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35" w:rsidRPr="00692DB6" w:rsidRDefault="00AF1035" w:rsidP="008A4770"/>
    <w:p w:rsidR="00AF1035" w:rsidRPr="00692DB6" w:rsidRDefault="00C80BCC" w:rsidP="008A4770">
      <w:r w:rsidRPr="00692DB6">
        <w:t xml:space="preserve">This document and all its appendices constitute the entire contract </w:t>
      </w:r>
      <w:r w:rsidR="00AF1035" w:rsidRPr="00692DB6">
        <w:t xml:space="preserve">(the “Contract”) between you </w:t>
      </w:r>
      <w:r w:rsidR="006871AF">
        <w:t xml:space="preserve">(“You” or the “Client”) </w:t>
      </w:r>
      <w:r w:rsidR="00AF1035" w:rsidRPr="00692DB6">
        <w:t>and Deutsche Bank International Limited</w:t>
      </w:r>
      <w:r w:rsidR="006871AF">
        <w:t>.</w:t>
      </w:r>
    </w:p>
    <w:p w:rsidR="00AF1035" w:rsidRPr="00692DB6" w:rsidRDefault="00AF1035" w:rsidP="008A4770"/>
    <w:p w:rsidR="00AF1035" w:rsidRDefault="00AF1035" w:rsidP="008A4770">
      <w:r w:rsidRPr="00692DB6">
        <w:t>Please ensure that it is completed in full and duly signed by you.</w:t>
      </w:r>
    </w:p>
    <w:p w:rsidR="008A4770" w:rsidRDefault="008A4770" w:rsidP="008A4770">
      <w:pPr>
        <w:rPr>
          <w:rFonts w:cs="Arial"/>
        </w:rPr>
      </w:pPr>
    </w:p>
    <w:p w:rsidR="0059036F" w:rsidRPr="00D72FD2" w:rsidRDefault="0059036F" w:rsidP="008A4770">
      <w:pPr>
        <w:rPr>
          <w:rFonts w:cs="Arial"/>
        </w:rPr>
      </w:pPr>
      <w:r w:rsidRPr="00D72FD2">
        <w:rPr>
          <w:rFonts w:cs="Arial"/>
        </w:rPr>
        <w:t>Once completed please return:</w:t>
      </w:r>
    </w:p>
    <w:p w:rsidR="0059036F" w:rsidRPr="0023656B" w:rsidRDefault="0059036F" w:rsidP="0023656B">
      <w:pPr>
        <w:pStyle w:val="ListParagraph"/>
        <w:numPr>
          <w:ilvl w:val="0"/>
          <w:numId w:val="32"/>
        </w:numPr>
        <w:rPr>
          <w:rFonts w:cs="Arial"/>
        </w:rPr>
      </w:pPr>
      <w:r w:rsidRPr="0023656B">
        <w:rPr>
          <w:rFonts w:cs="Arial"/>
        </w:rPr>
        <w:t>By email to</w:t>
      </w:r>
      <w:r w:rsidRPr="0023656B">
        <w:rPr>
          <w:rFonts w:cs="Arial"/>
          <w:color w:val="8996A0"/>
        </w:rPr>
        <w:t xml:space="preserve"> </w:t>
      </w:r>
      <w:hyperlink r:id="rId11" w:history="1">
        <w:r w:rsidR="001858DA" w:rsidRPr="00885608">
          <w:rPr>
            <w:rStyle w:val="Hyperlink"/>
            <w:rFonts w:cs="Arial"/>
          </w:rPr>
          <w:t>db.sharescheme@db.com</w:t>
        </w:r>
      </w:hyperlink>
      <w:r w:rsidRPr="0023656B">
        <w:rPr>
          <w:rFonts w:cs="Arial"/>
          <w:color w:val="8996A0"/>
        </w:rPr>
        <w:t xml:space="preserve"> </w:t>
      </w:r>
      <w:r w:rsidRPr="0023656B">
        <w:rPr>
          <w:rFonts w:cs="Arial"/>
        </w:rPr>
        <w:t>(but only if sent from your Deutsche Bank Group Email address)</w:t>
      </w:r>
    </w:p>
    <w:p w:rsidR="0059036F" w:rsidRPr="0023656B" w:rsidRDefault="0059036F" w:rsidP="0023656B">
      <w:pPr>
        <w:pStyle w:val="ListParagraph"/>
        <w:numPr>
          <w:ilvl w:val="0"/>
          <w:numId w:val="32"/>
        </w:numPr>
        <w:rPr>
          <w:rFonts w:cs="Arial"/>
        </w:rPr>
      </w:pPr>
      <w:r w:rsidRPr="0023656B">
        <w:rPr>
          <w:rFonts w:cs="Arial"/>
        </w:rPr>
        <w:t>By post to Deutsche Bank International Limited, PO Box 727, St Paul’s Gate, New Street, St Helier, Jersey, JE</w:t>
      </w:r>
      <w:r w:rsidR="00AB7672">
        <w:rPr>
          <w:rFonts w:cs="Arial"/>
        </w:rPr>
        <w:t>4</w:t>
      </w:r>
      <w:r w:rsidRPr="0023656B">
        <w:rPr>
          <w:rFonts w:cs="Arial"/>
        </w:rPr>
        <w:t xml:space="preserve"> 8ZB</w:t>
      </w:r>
    </w:p>
    <w:p w:rsidR="0059036F" w:rsidRPr="00692DB6" w:rsidRDefault="0059036F" w:rsidP="008A4770">
      <w:pPr>
        <w:rPr>
          <w:rFonts w:cs="Arial"/>
        </w:rPr>
      </w:pPr>
    </w:p>
    <w:p w:rsidR="00AF1035" w:rsidRPr="00D30A52" w:rsidRDefault="00AF1035" w:rsidP="00D30A52">
      <w:pPr>
        <w:rPr>
          <w:b/>
        </w:rPr>
      </w:pPr>
      <w:r w:rsidRPr="00D30A52">
        <w:rPr>
          <w:b/>
        </w:rPr>
        <w:t>Contents</w:t>
      </w:r>
    </w:p>
    <w:p w:rsidR="000A01AF" w:rsidRDefault="00BE649B">
      <w:pPr>
        <w:pStyle w:val="TOC1"/>
        <w:tabs>
          <w:tab w:val="left" w:pos="440"/>
          <w:tab w:val="right" w:leader="dot" w:pos="10456"/>
        </w:tabs>
        <w:rPr>
          <w:rFonts w:asciiTheme="minorHAnsi" w:eastAsiaTheme="minorEastAsia" w:hAnsiTheme="minorHAnsi" w:cstheme="minorBidi"/>
          <w:noProof/>
          <w:sz w:val="22"/>
          <w:szCs w:val="22"/>
        </w:rPr>
      </w:pPr>
      <w:r w:rsidRPr="00692DB6">
        <w:rPr>
          <w:rFonts w:cs="Arial"/>
        </w:rPr>
        <w:fldChar w:fldCharType="begin"/>
      </w:r>
      <w:r w:rsidR="005D382A" w:rsidRPr="00692DB6">
        <w:rPr>
          <w:rFonts w:cs="Arial"/>
        </w:rPr>
        <w:instrText xml:space="preserve"> TOC \o "1-1" \h \z \u </w:instrText>
      </w:r>
      <w:r w:rsidRPr="00692DB6">
        <w:rPr>
          <w:rFonts w:cs="Arial"/>
        </w:rPr>
        <w:fldChar w:fldCharType="separate"/>
      </w:r>
      <w:hyperlink w:anchor="_Toc459128661" w:history="1">
        <w:r w:rsidR="000A01AF" w:rsidRPr="00392D9F">
          <w:rPr>
            <w:rStyle w:val="Hyperlink"/>
            <w:noProof/>
          </w:rPr>
          <w:t>1.</w:t>
        </w:r>
        <w:r w:rsidR="000A01AF">
          <w:rPr>
            <w:rFonts w:asciiTheme="minorHAnsi" w:eastAsiaTheme="minorEastAsia" w:hAnsiTheme="minorHAnsi" w:cstheme="minorBidi"/>
            <w:noProof/>
            <w:sz w:val="22"/>
            <w:szCs w:val="22"/>
          </w:rPr>
          <w:tab/>
        </w:r>
        <w:r w:rsidR="000A01AF" w:rsidRPr="00392D9F">
          <w:rPr>
            <w:rStyle w:val="Hyperlink"/>
            <w:noProof/>
          </w:rPr>
          <w:t>SAFE CUSTODY ACCOUNT APPLICATION</w:t>
        </w:r>
        <w:r w:rsidR="000A01AF">
          <w:rPr>
            <w:noProof/>
            <w:webHidden/>
          </w:rPr>
          <w:tab/>
        </w:r>
        <w:r>
          <w:rPr>
            <w:noProof/>
            <w:webHidden/>
          </w:rPr>
          <w:fldChar w:fldCharType="begin"/>
        </w:r>
        <w:r w:rsidR="000A01AF">
          <w:rPr>
            <w:noProof/>
            <w:webHidden/>
          </w:rPr>
          <w:instrText xml:space="preserve"> PAGEREF _Toc459128661 \h </w:instrText>
        </w:r>
        <w:r>
          <w:rPr>
            <w:noProof/>
            <w:webHidden/>
          </w:rPr>
        </w:r>
        <w:r>
          <w:rPr>
            <w:noProof/>
            <w:webHidden/>
          </w:rPr>
          <w:fldChar w:fldCharType="separate"/>
        </w:r>
        <w:r w:rsidR="008B20E0">
          <w:rPr>
            <w:noProof/>
            <w:webHidden/>
          </w:rPr>
          <w:t>2</w:t>
        </w:r>
        <w:r>
          <w:rPr>
            <w:noProof/>
            <w:webHidden/>
          </w:rPr>
          <w:fldChar w:fldCharType="end"/>
        </w:r>
      </w:hyperlink>
    </w:p>
    <w:p w:rsidR="000A01AF" w:rsidRDefault="00751D24">
      <w:pPr>
        <w:pStyle w:val="TOC1"/>
        <w:tabs>
          <w:tab w:val="left" w:pos="440"/>
          <w:tab w:val="right" w:leader="dot" w:pos="10456"/>
        </w:tabs>
        <w:rPr>
          <w:rFonts w:asciiTheme="minorHAnsi" w:eastAsiaTheme="minorEastAsia" w:hAnsiTheme="minorHAnsi" w:cstheme="minorBidi"/>
          <w:noProof/>
          <w:sz w:val="22"/>
          <w:szCs w:val="22"/>
        </w:rPr>
      </w:pPr>
      <w:hyperlink w:anchor="_Toc459128662" w:history="1">
        <w:r w:rsidR="000A01AF" w:rsidRPr="00392D9F">
          <w:rPr>
            <w:rStyle w:val="Hyperlink"/>
            <w:noProof/>
          </w:rPr>
          <w:t>2.</w:t>
        </w:r>
        <w:r w:rsidR="000A01AF">
          <w:rPr>
            <w:rFonts w:asciiTheme="minorHAnsi" w:eastAsiaTheme="minorEastAsia" w:hAnsiTheme="minorHAnsi" w:cstheme="minorBidi"/>
            <w:noProof/>
            <w:sz w:val="22"/>
            <w:szCs w:val="22"/>
          </w:rPr>
          <w:tab/>
        </w:r>
        <w:r w:rsidR="000A01AF" w:rsidRPr="00392D9F">
          <w:rPr>
            <w:rStyle w:val="Hyperlink"/>
            <w:noProof/>
          </w:rPr>
          <w:t>CONFIRMATION OF TAX AND COMPLIANCE RESPONSIBILITIES</w:t>
        </w:r>
        <w:r w:rsidR="000A01AF">
          <w:rPr>
            <w:noProof/>
            <w:webHidden/>
          </w:rPr>
          <w:tab/>
        </w:r>
        <w:r w:rsidR="00BE649B">
          <w:rPr>
            <w:noProof/>
            <w:webHidden/>
          </w:rPr>
          <w:fldChar w:fldCharType="begin"/>
        </w:r>
        <w:r w:rsidR="000A01AF">
          <w:rPr>
            <w:noProof/>
            <w:webHidden/>
          </w:rPr>
          <w:instrText xml:space="preserve"> PAGEREF _Toc459128662 \h </w:instrText>
        </w:r>
        <w:r w:rsidR="00BE649B">
          <w:rPr>
            <w:noProof/>
            <w:webHidden/>
          </w:rPr>
        </w:r>
        <w:r w:rsidR="00BE649B">
          <w:rPr>
            <w:noProof/>
            <w:webHidden/>
          </w:rPr>
          <w:fldChar w:fldCharType="separate"/>
        </w:r>
        <w:r w:rsidR="008B20E0">
          <w:rPr>
            <w:noProof/>
            <w:webHidden/>
          </w:rPr>
          <w:t>5</w:t>
        </w:r>
        <w:r w:rsidR="00BE649B">
          <w:rPr>
            <w:noProof/>
            <w:webHidden/>
          </w:rPr>
          <w:fldChar w:fldCharType="end"/>
        </w:r>
      </w:hyperlink>
    </w:p>
    <w:p w:rsidR="000A01AF" w:rsidRDefault="00751D24">
      <w:pPr>
        <w:pStyle w:val="TOC1"/>
        <w:tabs>
          <w:tab w:val="left" w:pos="440"/>
          <w:tab w:val="right" w:leader="dot" w:pos="10456"/>
        </w:tabs>
        <w:rPr>
          <w:rFonts w:asciiTheme="minorHAnsi" w:eastAsiaTheme="minorEastAsia" w:hAnsiTheme="minorHAnsi" w:cstheme="minorBidi"/>
          <w:noProof/>
          <w:sz w:val="22"/>
          <w:szCs w:val="22"/>
        </w:rPr>
      </w:pPr>
      <w:hyperlink w:anchor="_Toc459128663" w:history="1">
        <w:r w:rsidR="000A01AF" w:rsidRPr="00392D9F">
          <w:rPr>
            <w:rStyle w:val="Hyperlink"/>
            <w:noProof/>
          </w:rPr>
          <w:t>3.</w:t>
        </w:r>
        <w:r w:rsidR="000A01AF">
          <w:rPr>
            <w:rFonts w:asciiTheme="minorHAnsi" w:eastAsiaTheme="minorEastAsia" w:hAnsiTheme="minorHAnsi" w:cstheme="minorBidi"/>
            <w:noProof/>
            <w:sz w:val="22"/>
            <w:szCs w:val="22"/>
          </w:rPr>
          <w:tab/>
        </w:r>
        <w:r w:rsidR="000A01AF" w:rsidRPr="00392D9F">
          <w:rPr>
            <w:rStyle w:val="Hyperlink"/>
            <w:noProof/>
          </w:rPr>
          <w:t>REQUEST AND WAIVER FOR TRANSMISSION OF INSTRUCTIONS BY FAX &amp; EMAIL</w:t>
        </w:r>
        <w:r w:rsidR="000A01AF">
          <w:rPr>
            <w:noProof/>
            <w:webHidden/>
          </w:rPr>
          <w:tab/>
        </w:r>
        <w:r w:rsidR="00BE649B">
          <w:rPr>
            <w:noProof/>
            <w:webHidden/>
          </w:rPr>
          <w:fldChar w:fldCharType="begin"/>
        </w:r>
        <w:r w:rsidR="000A01AF">
          <w:rPr>
            <w:noProof/>
            <w:webHidden/>
          </w:rPr>
          <w:instrText xml:space="preserve"> PAGEREF _Toc459128663 \h </w:instrText>
        </w:r>
        <w:r w:rsidR="00BE649B">
          <w:rPr>
            <w:noProof/>
            <w:webHidden/>
          </w:rPr>
        </w:r>
        <w:r w:rsidR="00BE649B">
          <w:rPr>
            <w:noProof/>
            <w:webHidden/>
          </w:rPr>
          <w:fldChar w:fldCharType="separate"/>
        </w:r>
        <w:r w:rsidR="008B20E0">
          <w:rPr>
            <w:noProof/>
            <w:webHidden/>
          </w:rPr>
          <w:t>5</w:t>
        </w:r>
        <w:r w:rsidR="00BE649B">
          <w:rPr>
            <w:noProof/>
            <w:webHidden/>
          </w:rPr>
          <w:fldChar w:fldCharType="end"/>
        </w:r>
      </w:hyperlink>
    </w:p>
    <w:p w:rsidR="000A01AF" w:rsidRDefault="00751D24">
      <w:pPr>
        <w:pStyle w:val="TOC1"/>
        <w:tabs>
          <w:tab w:val="left" w:pos="440"/>
          <w:tab w:val="right" w:leader="dot" w:pos="10456"/>
        </w:tabs>
        <w:rPr>
          <w:rFonts w:asciiTheme="minorHAnsi" w:eastAsiaTheme="minorEastAsia" w:hAnsiTheme="minorHAnsi" w:cstheme="minorBidi"/>
          <w:noProof/>
          <w:sz w:val="22"/>
          <w:szCs w:val="22"/>
        </w:rPr>
      </w:pPr>
      <w:hyperlink w:anchor="_Toc459128664" w:history="1">
        <w:r w:rsidR="000A01AF" w:rsidRPr="00392D9F">
          <w:rPr>
            <w:rStyle w:val="Hyperlink"/>
            <w:noProof/>
          </w:rPr>
          <w:t>4.</w:t>
        </w:r>
        <w:r w:rsidR="000A01AF">
          <w:rPr>
            <w:rFonts w:asciiTheme="minorHAnsi" w:eastAsiaTheme="minorEastAsia" w:hAnsiTheme="minorHAnsi" w:cstheme="minorBidi"/>
            <w:noProof/>
            <w:sz w:val="22"/>
            <w:szCs w:val="22"/>
          </w:rPr>
          <w:tab/>
        </w:r>
        <w:r w:rsidR="000A01AF" w:rsidRPr="00392D9F">
          <w:rPr>
            <w:rStyle w:val="Hyperlink"/>
            <w:noProof/>
          </w:rPr>
          <w:t>BANKING DETAILS</w:t>
        </w:r>
        <w:r w:rsidR="000A01AF">
          <w:rPr>
            <w:noProof/>
            <w:webHidden/>
          </w:rPr>
          <w:tab/>
        </w:r>
        <w:r w:rsidR="00BE649B">
          <w:rPr>
            <w:noProof/>
            <w:webHidden/>
          </w:rPr>
          <w:fldChar w:fldCharType="begin"/>
        </w:r>
        <w:r w:rsidR="000A01AF">
          <w:rPr>
            <w:noProof/>
            <w:webHidden/>
          </w:rPr>
          <w:instrText xml:space="preserve"> PAGEREF _Toc459128664 \h </w:instrText>
        </w:r>
        <w:r w:rsidR="00BE649B">
          <w:rPr>
            <w:noProof/>
            <w:webHidden/>
          </w:rPr>
        </w:r>
        <w:r w:rsidR="00BE649B">
          <w:rPr>
            <w:noProof/>
            <w:webHidden/>
          </w:rPr>
          <w:fldChar w:fldCharType="separate"/>
        </w:r>
        <w:r w:rsidR="008B20E0">
          <w:rPr>
            <w:noProof/>
            <w:webHidden/>
          </w:rPr>
          <w:t>7</w:t>
        </w:r>
        <w:r w:rsidR="00BE649B">
          <w:rPr>
            <w:noProof/>
            <w:webHidden/>
          </w:rPr>
          <w:fldChar w:fldCharType="end"/>
        </w:r>
      </w:hyperlink>
    </w:p>
    <w:p w:rsidR="000A01AF" w:rsidRDefault="00751D24">
      <w:pPr>
        <w:pStyle w:val="TOC1"/>
        <w:tabs>
          <w:tab w:val="left" w:pos="440"/>
          <w:tab w:val="right" w:leader="dot" w:pos="10456"/>
        </w:tabs>
        <w:rPr>
          <w:rFonts w:asciiTheme="minorHAnsi" w:eastAsiaTheme="minorEastAsia" w:hAnsiTheme="minorHAnsi" w:cstheme="minorBidi"/>
          <w:noProof/>
          <w:sz w:val="22"/>
          <w:szCs w:val="22"/>
        </w:rPr>
      </w:pPr>
      <w:hyperlink w:anchor="_Toc459128665" w:history="1">
        <w:r w:rsidR="000A01AF" w:rsidRPr="00392D9F">
          <w:rPr>
            <w:rStyle w:val="Hyperlink"/>
            <w:noProof/>
          </w:rPr>
          <w:t>5.</w:t>
        </w:r>
        <w:r w:rsidR="000A01AF">
          <w:rPr>
            <w:rFonts w:asciiTheme="minorHAnsi" w:eastAsiaTheme="minorEastAsia" w:hAnsiTheme="minorHAnsi" w:cstheme="minorBidi"/>
            <w:noProof/>
            <w:sz w:val="22"/>
            <w:szCs w:val="22"/>
          </w:rPr>
          <w:tab/>
        </w:r>
        <w:r w:rsidR="000A01AF" w:rsidRPr="00392D9F">
          <w:rPr>
            <w:rStyle w:val="Hyperlink"/>
            <w:noProof/>
          </w:rPr>
          <w:t>SIGNATURE PAGE</w:t>
        </w:r>
        <w:r w:rsidR="000A01AF">
          <w:rPr>
            <w:noProof/>
            <w:webHidden/>
          </w:rPr>
          <w:tab/>
        </w:r>
        <w:r w:rsidR="00BE649B">
          <w:rPr>
            <w:noProof/>
            <w:webHidden/>
          </w:rPr>
          <w:fldChar w:fldCharType="begin"/>
        </w:r>
        <w:r w:rsidR="000A01AF">
          <w:rPr>
            <w:noProof/>
            <w:webHidden/>
          </w:rPr>
          <w:instrText xml:space="preserve"> PAGEREF _Toc459128665 \h </w:instrText>
        </w:r>
        <w:r w:rsidR="00BE649B">
          <w:rPr>
            <w:noProof/>
            <w:webHidden/>
          </w:rPr>
        </w:r>
        <w:r w:rsidR="00BE649B">
          <w:rPr>
            <w:noProof/>
            <w:webHidden/>
          </w:rPr>
          <w:fldChar w:fldCharType="separate"/>
        </w:r>
        <w:r w:rsidR="008B20E0">
          <w:rPr>
            <w:noProof/>
            <w:webHidden/>
          </w:rPr>
          <w:t>8</w:t>
        </w:r>
        <w:r w:rsidR="00BE649B">
          <w:rPr>
            <w:noProof/>
            <w:webHidden/>
          </w:rPr>
          <w:fldChar w:fldCharType="end"/>
        </w:r>
      </w:hyperlink>
    </w:p>
    <w:p w:rsidR="000A01AF" w:rsidRDefault="00751D24">
      <w:pPr>
        <w:pStyle w:val="TOC1"/>
        <w:tabs>
          <w:tab w:val="left" w:pos="440"/>
          <w:tab w:val="right" w:leader="dot" w:pos="10456"/>
        </w:tabs>
        <w:rPr>
          <w:rFonts w:asciiTheme="minorHAnsi" w:eastAsiaTheme="minorEastAsia" w:hAnsiTheme="minorHAnsi" w:cstheme="minorBidi"/>
          <w:noProof/>
          <w:sz w:val="22"/>
          <w:szCs w:val="22"/>
        </w:rPr>
      </w:pPr>
      <w:hyperlink w:anchor="_Toc459128666" w:history="1">
        <w:r w:rsidR="000A01AF" w:rsidRPr="00392D9F">
          <w:rPr>
            <w:rStyle w:val="Hyperlink"/>
            <w:noProof/>
          </w:rPr>
          <w:t>6.</w:t>
        </w:r>
        <w:r w:rsidR="000A01AF">
          <w:rPr>
            <w:rFonts w:asciiTheme="minorHAnsi" w:eastAsiaTheme="minorEastAsia" w:hAnsiTheme="minorHAnsi" w:cstheme="minorBidi"/>
            <w:noProof/>
            <w:sz w:val="22"/>
            <w:szCs w:val="22"/>
          </w:rPr>
          <w:tab/>
        </w:r>
        <w:r w:rsidR="000A01AF" w:rsidRPr="00392D9F">
          <w:rPr>
            <w:rStyle w:val="Hyperlink"/>
            <w:noProof/>
          </w:rPr>
          <w:t>APPENDIX I - SPECIFIC CONDITIONS FOR SAFE CUSTODY ACCOUNTS FOR THE DEUTSCHE BANK GLOBAL EQUITY PLAN</w:t>
        </w:r>
        <w:r w:rsidR="000A01AF">
          <w:rPr>
            <w:noProof/>
            <w:webHidden/>
          </w:rPr>
          <w:tab/>
        </w:r>
        <w:r w:rsidR="00BE649B">
          <w:rPr>
            <w:noProof/>
            <w:webHidden/>
          </w:rPr>
          <w:fldChar w:fldCharType="begin"/>
        </w:r>
        <w:r w:rsidR="000A01AF">
          <w:rPr>
            <w:noProof/>
            <w:webHidden/>
          </w:rPr>
          <w:instrText xml:space="preserve"> PAGEREF _Toc459128666 \h </w:instrText>
        </w:r>
        <w:r w:rsidR="00BE649B">
          <w:rPr>
            <w:noProof/>
            <w:webHidden/>
          </w:rPr>
        </w:r>
        <w:r w:rsidR="00BE649B">
          <w:rPr>
            <w:noProof/>
            <w:webHidden/>
          </w:rPr>
          <w:fldChar w:fldCharType="separate"/>
        </w:r>
        <w:r w:rsidR="008B20E0">
          <w:rPr>
            <w:noProof/>
            <w:webHidden/>
          </w:rPr>
          <w:t>9</w:t>
        </w:r>
        <w:r w:rsidR="00BE649B">
          <w:rPr>
            <w:noProof/>
            <w:webHidden/>
          </w:rPr>
          <w:fldChar w:fldCharType="end"/>
        </w:r>
      </w:hyperlink>
    </w:p>
    <w:p w:rsidR="000A01AF" w:rsidRDefault="00751D24">
      <w:pPr>
        <w:pStyle w:val="TOC1"/>
        <w:tabs>
          <w:tab w:val="left" w:pos="440"/>
          <w:tab w:val="right" w:leader="dot" w:pos="10456"/>
        </w:tabs>
        <w:rPr>
          <w:rFonts w:asciiTheme="minorHAnsi" w:eastAsiaTheme="minorEastAsia" w:hAnsiTheme="minorHAnsi" w:cstheme="minorBidi"/>
          <w:noProof/>
          <w:sz w:val="22"/>
          <w:szCs w:val="22"/>
        </w:rPr>
      </w:pPr>
      <w:hyperlink w:anchor="_Toc459128667" w:history="1">
        <w:r w:rsidR="000A01AF" w:rsidRPr="00392D9F">
          <w:rPr>
            <w:rStyle w:val="Hyperlink"/>
            <w:noProof/>
          </w:rPr>
          <w:t>7.</w:t>
        </w:r>
        <w:r w:rsidR="000A01AF">
          <w:rPr>
            <w:rFonts w:asciiTheme="minorHAnsi" w:eastAsiaTheme="minorEastAsia" w:hAnsiTheme="minorHAnsi" w:cstheme="minorBidi"/>
            <w:noProof/>
            <w:sz w:val="22"/>
            <w:szCs w:val="22"/>
          </w:rPr>
          <w:tab/>
        </w:r>
        <w:r w:rsidR="000A01AF" w:rsidRPr="00392D9F">
          <w:rPr>
            <w:rStyle w:val="Hyperlink"/>
            <w:noProof/>
          </w:rPr>
          <w:t>APPENDIX II - GENERAL BANKING TERMS AND CONDITIONS</w:t>
        </w:r>
        <w:r w:rsidR="000A01AF">
          <w:rPr>
            <w:noProof/>
            <w:webHidden/>
          </w:rPr>
          <w:tab/>
        </w:r>
        <w:r w:rsidR="00BE649B">
          <w:rPr>
            <w:noProof/>
            <w:webHidden/>
          </w:rPr>
          <w:fldChar w:fldCharType="begin"/>
        </w:r>
        <w:r w:rsidR="000A01AF">
          <w:rPr>
            <w:noProof/>
            <w:webHidden/>
          </w:rPr>
          <w:instrText xml:space="preserve"> PAGEREF _Toc459128667 \h </w:instrText>
        </w:r>
        <w:r w:rsidR="00BE649B">
          <w:rPr>
            <w:noProof/>
            <w:webHidden/>
          </w:rPr>
        </w:r>
        <w:r w:rsidR="00BE649B">
          <w:rPr>
            <w:noProof/>
            <w:webHidden/>
          </w:rPr>
          <w:fldChar w:fldCharType="separate"/>
        </w:r>
        <w:r w:rsidR="008B20E0">
          <w:rPr>
            <w:noProof/>
            <w:webHidden/>
          </w:rPr>
          <w:t>12</w:t>
        </w:r>
        <w:r w:rsidR="00BE649B">
          <w:rPr>
            <w:noProof/>
            <w:webHidden/>
          </w:rPr>
          <w:fldChar w:fldCharType="end"/>
        </w:r>
      </w:hyperlink>
    </w:p>
    <w:p w:rsidR="00AF1035" w:rsidRPr="00692DB6" w:rsidRDefault="00BE649B" w:rsidP="00F41979">
      <w:pPr>
        <w:rPr>
          <w:rFonts w:cs="Arial"/>
          <w:b/>
        </w:rPr>
      </w:pPr>
      <w:r w:rsidRPr="00692DB6">
        <w:rPr>
          <w:rFonts w:cs="Arial"/>
        </w:rPr>
        <w:fldChar w:fldCharType="end"/>
      </w:r>
    </w:p>
    <w:p w:rsidR="00AF1035" w:rsidRPr="00692DB6" w:rsidRDefault="00AF1035" w:rsidP="00AF1035">
      <w:pPr>
        <w:rPr>
          <w:rFonts w:cs="Arial"/>
        </w:rPr>
      </w:pPr>
      <w:r w:rsidRPr="00692DB6">
        <w:rPr>
          <w:rFonts w:cs="Arial"/>
        </w:rPr>
        <w:t>Please note the following:</w:t>
      </w:r>
    </w:p>
    <w:p w:rsidR="00AF1035" w:rsidRPr="00692DB6" w:rsidRDefault="00AF1035" w:rsidP="006C316F">
      <w:pPr>
        <w:numPr>
          <w:ilvl w:val="0"/>
          <w:numId w:val="33"/>
        </w:numPr>
        <w:rPr>
          <w:rFonts w:cs="Arial"/>
        </w:rPr>
      </w:pPr>
      <w:r w:rsidRPr="00692DB6">
        <w:rPr>
          <w:rFonts w:cs="Arial"/>
        </w:rPr>
        <w:t>The form contains your elections in respect of certain tax matters.</w:t>
      </w:r>
    </w:p>
    <w:p w:rsidR="00AF1035" w:rsidRPr="00692DB6" w:rsidRDefault="00AF1035" w:rsidP="006C316F">
      <w:pPr>
        <w:numPr>
          <w:ilvl w:val="0"/>
          <w:numId w:val="33"/>
        </w:numPr>
        <w:rPr>
          <w:rFonts w:cs="Arial"/>
        </w:rPr>
      </w:pPr>
      <w:r w:rsidRPr="00692DB6">
        <w:rPr>
          <w:rFonts w:cs="Arial"/>
        </w:rPr>
        <w:t>The forms must be presented without any annotations</w:t>
      </w:r>
      <w:r w:rsidR="008E567E">
        <w:rPr>
          <w:rFonts w:cs="Arial"/>
        </w:rPr>
        <w:t>.</w:t>
      </w:r>
    </w:p>
    <w:p w:rsidR="00AF1035" w:rsidRDefault="00AF1035" w:rsidP="00AF1035">
      <w:pPr>
        <w:widowControl w:val="0"/>
        <w:spacing w:after="120"/>
        <w:rPr>
          <w:rFonts w:cs="Arial"/>
        </w:rPr>
      </w:pPr>
    </w:p>
    <w:p w:rsidR="001B405D" w:rsidRPr="00F31392" w:rsidRDefault="001B405D" w:rsidP="001B405D">
      <w:pPr>
        <w:widowControl w:val="0"/>
        <w:spacing w:after="120"/>
        <w:rPr>
          <w:rFonts w:cs="Arial"/>
        </w:rPr>
      </w:pPr>
      <w:r w:rsidRPr="00F31392">
        <w:rPr>
          <w:rFonts w:cs="Arial"/>
        </w:rPr>
        <w:t xml:space="preserve">By signing this </w:t>
      </w:r>
      <w:r w:rsidR="001858DA">
        <w:rPr>
          <w:rFonts w:cs="Arial"/>
        </w:rPr>
        <w:t xml:space="preserve">Account Opening </w:t>
      </w:r>
      <w:r w:rsidRPr="00F31392">
        <w:rPr>
          <w:rFonts w:cs="Arial"/>
        </w:rPr>
        <w:t xml:space="preserve">form, you expressly acknowledge and understand the terms and conditions governing the services that </w:t>
      </w:r>
      <w:r w:rsidR="008E567E">
        <w:rPr>
          <w:rFonts w:cs="Arial"/>
        </w:rPr>
        <w:t xml:space="preserve">will </w:t>
      </w:r>
      <w:r w:rsidR="006871AF">
        <w:rPr>
          <w:rFonts w:cs="Arial"/>
        </w:rPr>
        <w:t xml:space="preserve">be </w:t>
      </w:r>
      <w:r w:rsidRPr="00F31392">
        <w:rPr>
          <w:rFonts w:cs="Arial"/>
        </w:rPr>
        <w:t>provide</w:t>
      </w:r>
      <w:r w:rsidR="006871AF">
        <w:rPr>
          <w:rFonts w:cs="Arial"/>
        </w:rPr>
        <w:t>d</w:t>
      </w:r>
      <w:r w:rsidRPr="00F31392">
        <w:rPr>
          <w:rFonts w:cs="Arial"/>
        </w:rPr>
        <w:t xml:space="preserve"> from time to time.  If you have any queries in relation to the contents of this document please contact </w:t>
      </w:r>
      <w:hyperlink r:id="rId12" w:history="1">
        <w:r w:rsidR="001858DA" w:rsidRPr="001858DA">
          <w:rPr>
            <w:rStyle w:val="Hyperlink"/>
            <w:rFonts w:cs="Arial"/>
            <w:color w:val="auto"/>
            <w:u w:val="none"/>
          </w:rPr>
          <w:t>db.sharescheme@db.com</w:t>
        </w:r>
      </w:hyperlink>
      <w:r w:rsidR="001858DA">
        <w:rPr>
          <w:rFonts w:cs="Arial"/>
        </w:rPr>
        <w:t xml:space="preserve"> </w:t>
      </w:r>
      <w:r w:rsidRPr="00F31392">
        <w:rPr>
          <w:rFonts w:cs="Arial"/>
        </w:rPr>
        <w:t>or seek independent legal advice.</w:t>
      </w:r>
    </w:p>
    <w:p w:rsidR="005822D0" w:rsidRPr="003E2A91" w:rsidRDefault="005822D0" w:rsidP="003E2A91">
      <w:pPr>
        <w:rPr>
          <w:rFonts w:eastAsiaTheme="majorEastAsia"/>
        </w:rPr>
      </w:pPr>
      <w:r w:rsidRPr="003E2A91">
        <w:br w:type="page"/>
      </w:r>
    </w:p>
    <w:p w:rsidR="003E2A91" w:rsidRDefault="00DE028C" w:rsidP="00263586">
      <w:pPr>
        <w:pStyle w:val="Heading1"/>
      </w:pPr>
      <w:bookmarkStart w:id="0" w:name="_Toc459128661"/>
      <w:r w:rsidRPr="005420E0">
        <w:rPr>
          <w:caps w:val="0"/>
        </w:rPr>
        <w:lastRenderedPageBreak/>
        <w:t>SAFE CUSTODY ACCOUNT APPLICATION</w:t>
      </w:r>
      <w:bookmarkEnd w:id="0"/>
    </w:p>
    <w:p w:rsidR="003E2A91" w:rsidRPr="00BB349A" w:rsidRDefault="003E2A91" w:rsidP="003E2A91">
      <w:pPr>
        <w:suppressAutoHyphens/>
        <w:rPr>
          <w:rFonts w:cs="Arial"/>
          <w:spacing w:val="-3"/>
        </w:rPr>
      </w:pPr>
      <w:r w:rsidRPr="00BB349A">
        <w:rPr>
          <w:rFonts w:cs="Arial"/>
          <w:spacing w:val="-3"/>
        </w:rPr>
        <w:t>THIS AGREEMENT is between:</w:t>
      </w:r>
    </w:p>
    <w:p w:rsidR="003E2A91" w:rsidRPr="00BB349A" w:rsidRDefault="003E2A91" w:rsidP="003E2A91">
      <w:pPr>
        <w:suppressAutoHyphens/>
        <w:rPr>
          <w:rFonts w:cs="Arial"/>
          <w:spacing w:val="-3"/>
        </w:rPr>
      </w:pPr>
    </w:p>
    <w:tbl>
      <w:tblPr>
        <w:tblW w:w="10490" w:type="dxa"/>
        <w:tblInd w:w="-34" w:type="dxa"/>
        <w:tblLook w:val="04A0" w:firstRow="1" w:lastRow="0" w:firstColumn="1" w:lastColumn="0" w:noHBand="0" w:noVBand="1"/>
      </w:tblPr>
      <w:tblGrid>
        <w:gridCol w:w="2836"/>
        <w:gridCol w:w="2409"/>
        <w:gridCol w:w="3544"/>
        <w:gridCol w:w="1701"/>
      </w:tblGrid>
      <w:tr w:rsidR="003E2A91" w:rsidRPr="00105B58" w:rsidTr="0023656B">
        <w:trPr>
          <w:trHeight w:val="454"/>
        </w:trPr>
        <w:tc>
          <w:tcPr>
            <w:tcW w:w="2836" w:type="dxa"/>
            <w:tcBorders>
              <w:right w:val="single" w:sz="4" w:space="0" w:color="auto"/>
            </w:tcBorders>
            <w:vAlign w:val="center"/>
          </w:tcPr>
          <w:p w:rsidR="003E2A91" w:rsidRPr="00FC6B4E" w:rsidRDefault="003E2A91" w:rsidP="003E2A91">
            <w:pPr>
              <w:autoSpaceDE w:val="0"/>
              <w:autoSpaceDN w:val="0"/>
              <w:adjustRightInd w:val="0"/>
              <w:spacing w:after="120"/>
              <w:rPr>
                <w:rFonts w:cs="Arial"/>
              </w:rPr>
            </w:pPr>
            <w:r>
              <w:rPr>
                <w:rFonts w:cs="Arial"/>
              </w:rPr>
              <w:t xml:space="preserve">Client </w:t>
            </w:r>
            <w:r w:rsidRPr="00FC6B4E">
              <w:rPr>
                <w:rFonts w:cs="Arial"/>
              </w:rPr>
              <w:t>Name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3E2A91" w:rsidRPr="00FC6B4E" w:rsidRDefault="00BE649B" w:rsidP="003E2A91">
            <w:pPr>
              <w:autoSpaceDE w:val="0"/>
              <w:autoSpaceDN w:val="0"/>
              <w:adjustRightInd w:val="0"/>
              <w:spacing w:after="120"/>
              <w:rPr>
                <w:rFonts w:cs="Arial"/>
                <w:lang w:val="en-US"/>
              </w:rPr>
            </w:pPr>
            <w:r w:rsidRPr="00FC6B4E">
              <w:rPr>
                <w:rFonts w:cs="Arial"/>
              </w:rPr>
              <w:fldChar w:fldCharType="begin">
                <w:ffData>
                  <w:name w:val="Text1"/>
                  <w:enabled/>
                  <w:calcOnExit w:val="0"/>
                  <w:textInput/>
                </w:ffData>
              </w:fldChar>
            </w:r>
            <w:r w:rsidR="003E2A91" w:rsidRPr="00FC6B4E">
              <w:rPr>
                <w:rFonts w:cs="Arial"/>
              </w:rPr>
              <w:instrText xml:space="preserve"> FORMTEXT </w:instrText>
            </w:r>
            <w:r w:rsidRPr="00FC6B4E">
              <w:rPr>
                <w:rFonts w:cs="Arial"/>
              </w:rPr>
            </w:r>
            <w:r w:rsidRPr="00FC6B4E">
              <w:rPr>
                <w:rFonts w:cs="Arial"/>
              </w:rPr>
              <w:fldChar w:fldCharType="separate"/>
            </w:r>
            <w:bookmarkStart w:id="1" w:name="_GoBack"/>
            <w:bookmarkEnd w:id="1"/>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FC6B4E">
              <w:rPr>
                <w:rFonts w:cs="Arial"/>
                <w:lang w:val="en-U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E2A91" w:rsidRPr="00FC6B4E" w:rsidRDefault="003E2A91" w:rsidP="003E2A91">
            <w:pPr>
              <w:autoSpaceDE w:val="0"/>
              <w:autoSpaceDN w:val="0"/>
              <w:adjustRightInd w:val="0"/>
              <w:spacing w:after="120"/>
              <w:rPr>
                <w:rFonts w:cs="Arial"/>
                <w:lang w:val="en-US"/>
              </w:rPr>
            </w:pPr>
            <w:r>
              <w:rPr>
                <w:rFonts w:cs="Arial"/>
                <w:lang w:val="en-US"/>
              </w:rPr>
              <w:t>the “Client”</w:t>
            </w:r>
          </w:p>
        </w:tc>
      </w:tr>
      <w:tr w:rsidR="003E2A91" w:rsidRPr="00105B58" w:rsidTr="0023656B">
        <w:trPr>
          <w:trHeight w:val="454"/>
        </w:trPr>
        <w:tc>
          <w:tcPr>
            <w:tcW w:w="2836" w:type="dxa"/>
            <w:tcBorders>
              <w:right w:val="single" w:sz="4" w:space="0" w:color="auto"/>
            </w:tcBorders>
            <w:vAlign w:val="center"/>
          </w:tcPr>
          <w:p w:rsidR="003E2A91" w:rsidRPr="00C95053" w:rsidRDefault="003E2A91" w:rsidP="003E2A91">
            <w:pPr>
              <w:autoSpaceDE w:val="0"/>
              <w:autoSpaceDN w:val="0"/>
              <w:adjustRightInd w:val="0"/>
              <w:spacing w:after="120"/>
              <w:rPr>
                <w:rFonts w:cs="Arial"/>
                <w:b/>
              </w:rPr>
            </w:pPr>
            <w:r w:rsidRPr="00C95053">
              <w:rPr>
                <w:rFonts w:cs="Arial"/>
                <w:b/>
              </w:rPr>
              <w:t>And</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3E2A91" w:rsidRPr="00FC6B4E" w:rsidRDefault="003E2A91" w:rsidP="003E2A91">
            <w:pPr>
              <w:autoSpaceDE w:val="0"/>
              <w:autoSpaceDN w:val="0"/>
              <w:adjustRightInd w:val="0"/>
              <w:spacing w:after="120"/>
              <w:rPr>
                <w:rFonts w:cs="Arial"/>
                <w:lang w:val="en-US"/>
              </w:rPr>
            </w:pPr>
            <w:r w:rsidRPr="0000510B">
              <w:t>DEUTSCHE BANK INTERNATIONAL LIMITED</w:t>
            </w:r>
          </w:p>
        </w:tc>
        <w:tc>
          <w:tcPr>
            <w:tcW w:w="1701" w:type="dxa"/>
            <w:tcBorders>
              <w:top w:val="single" w:sz="4" w:space="0" w:color="auto"/>
              <w:left w:val="single" w:sz="4" w:space="0" w:color="auto"/>
              <w:bottom w:val="single" w:sz="4" w:space="0" w:color="auto"/>
              <w:right w:val="single" w:sz="4" w:space="0" w:color="auto"/>
            </w:tcBorders>
            <w:vAlign w:val="center"/>
          </w:tcPr>
          <w:p w:rsidR="003E2A91" w:rsidRPr="00FC6B4E" w:rsidRDefault="003E2A91" w:rsidP="003E2A91">
            <w:pPr>
              <w:autoSpaceDE w:val="0"/>
              <w:autoSpaceDN w:val="0"/>
              <w:adjustRightInd w:val="0"/>
              <w:spacing w:after="120"/>
              <w:rPr>
                <w:rFonts w:cs="Arial"/>
                <w:lang w:val="en-US"/>
              </w:rPr>
            </w:pPr>
            <w:r>
              <w:rPr>
                <w:rFonts w:cs="Arial"/>
                <w:lang w:val="en-US"/>
              </w:rPr>
              <w:t>the “Custodian”</w:t>
            </w:r>
          </w:p>
        </w:tc>
      </w:tr>
      <w:tr w:rsidR="003E2A91" w:rsidRPr="007617B2" w:rsidTr="0023656B">
        <w:trPr>
          <w:trHeight w:val="454"/>
        </w:trPr>
        <w:tc>
          <w:tcPr>
            <w:tcW w:w="2836" w:type="dxa"/>
            <w:tcBorders>
              <w:right w:val="single" w:sz="4" w:space="0" w:color="auto"/>
            </w:tcBorders>
            <w:vAlign w:val="center"/>
          </w:tcPr>
          <w:p w:rsidR="003E2A91" w:rsidRPr="007617B2" w:rsidRDefault="003E2A91" w:rsidP="003E2A91">
            <w:pPr>
              <w:autoSpaceDE w:val="0"/>
              <w:autoSpaceDN w:val="0"/>
              <w:adjustRightInd w:val="0"/>
              <w:spacing w:after="120"/>
              <w:rPr>
                <w:rFonts w:eastAsiaTheme="minorHAnsi" w:cs="Arial"/>
                <w:lang w:eastAsia="en-US"/>
              </w:rPr>
            </w:pPr>
            <w:r>
              <w:rPr>
                <w:rFonts w:eastAsiaTheme="minorHAnsi" w:cs="Arial"/>
                <w:lang w:eastAsia="en-US"/>
              </w:rPr>
              <w:t>Address</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3E2A91" w:rsidRPr="007617B2" w:rsidRDefault="003E2A91" w:rsidP="003E2A91">
            <w:pPr>
              <w:rPr>
                <w:rFonts w:eastAsiaTheme="minorHAnsi" w:cs="Arial"/>
                <w:lang w:val="en-US" w:eastAsia="en-US"/>
              </w:rPr>
            </w:pPr>
            <w:r w:rsidRPr="00BB349A">
              <w:rPr>
                <w:rFonts w:cs="Arial"/>
                <w:spacing w:val="-3"/>
              </w:rPr>
              <w:t>PO Box 727, St Paul’s Gate, New Street, St. Helier, Jersey JE4 8ZB</w:t>
            </w:r>
          </w:p>
        </w:tc>
      </w:tr>
      <w:tr w:rsidR="00D4025C" w:rsidRPr="00D72FD2" w:rsidTr="003C07DE">
        <w:trPr>
          <w:trHeight w:val="454"/>
        </w:trPr>
        <w:tc>
          <w:tcPr>
            <w:tcW w:w="2836" w:type="dxa"/>
            <w:tcBorders>
              <w:right w:val="single" w:sz="4" w:space="0" w:color="auto"/>
            </w:tcBorders>
            <w:vAlign w:val="center"/>
          </w:tcPr>
          <w:p w:rsidR="00D4025C" w:rsidRPr="00D72FD2" w:rsidRDefault="00D4025C" w:rsidP="00D4025C">
            <w:pPr>
              <w:autoSpaceDE w:val="0"/>
              <w:autoSpaceDN w:val="0"/>
              <w:adjustRightInd w:val="0"/>
              <w:spacing w:line="240" w:lineRule="auto"/>
              <w:jc w:val="left"/>
              <w:rPr>
                <w:rFonts w:cs="Arial"/>
              </w:rPr>
            </w:pPr>
            <w:r>
              <w:rPr>
                <w:rFonts w:cs="Arial"/>
              </w:rPr>
              <w:t>Deutsche Bank</w:t>
            </w:r>
            <w:r w:rsidRPr="00D72FD2">
              <w:rPr>
                <w:rFonts w:cs="Arial"/>
              </w:rPr>
              <w:t xml:space="preserve"> </w:t>
            </w:r>
            <w:r>
              <w:rPr>
                <w:rFonts w:cs="Arial"/>
              </w:rPr>
              <w:t>Employee ID</w:t>
            </w:r>
          </w:p>
        </w:tc>
        <w:tc>
          <w:tcPr>
            <w:tcW w:w="2409" w:type="dxa"/>
            <w:tcBorders>
              <w:top w:val="single" w:sz="4" w:space="0" w:color="auto"/>
              <w:left w:val="single" w:sz="4" w:space="0" w:color="auto"/>
              <w:bottom w:val="single" w:sz="4" w:space="0" w:color="auto"/>
              <w:right w:val="single" w:sz="4" w:space="0" w:color="auto"/>
            </w:tcBorders>
            <w:vAlign w:val="center"/>
          </w:tcPr>
          <w:p w:rsidR="00D4025C" w:rsidRPr="00D72FD2" w:rsidRDefault="00BE649B" w:rsidP="00D4025C">
            <w:pPr>
              <w:autoSpaceDE w:val="0"/>
              <w:autoSpaceDN w:val="0"/>
              <w:adjustRightInd w:val="0"/>
              <w:rPr>
                <w:rFonts w:cs="Arial"/>
                <w:lang w:val="en-US"/>
              </w:rPr>
            </w:pPr>
            <w:r w:rsidRPr="00D72FD2">
              <w:rPr>
                <w:rFonts w:cs="Arial"/>
              </w:rPr>
              <w:fldChar w:fldCharType="begin">
                <w:ffData>
                  <w:name w:val=""/>
                  <w:enabled/>
                  <w:calcOnExit w:val="0"/>
                  <w:textInput/>
                </w:ffData>
              </w:fldChar>
            </w:r>
            <w:r w:rsidR="00D4025C"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c>
          <w:tcPr>
            <w:tcW w:w="5245" w:type="dxa"/>
            <w:gridSpan w:val="2"/>
            <w:tcBorders>
              <w:left w:val="single" w:sz="4" w:space="0" w:color="auto"/>
            </w:tcBorders>
            <w:vAlign w:val="center"/>
          </w:tcPr>
          <w:p w:rsidR="008E567E" w:rsidRPr="003B2927" w:rsidRDefault="00D4025C" w:rsidP="007E5C2D">
            <w:pPr>
              <w:spacing w:line="240" w:lineRule="auto"/>
              <w:rPr>
                <w:rFonts w:cs="Arial"/>
                <w:i/>
                <w:color w:val="8996A0"/>
              </w:rPr>
            </w:pPr>
            <w:r w:rsidRPr="003B2927">
              <w:rPr>
                <w:rFonts w:cs="Arial"/>
                <w:i/>
                <w:color w:val="8996A0"/>
              </w:rPr>
              <w:t xml:space="preserve">Not required if no longer </w:t>
            </w:r>
            <w:r w:rsidR="003C07DE">
              <w:rPr>
                <w:rFonts w:cs="Arial"/>
                <w:i/>
                <w:color w:val="8996A0"/>
              </w:rPr>
              <w:t xml:space="preserve">an employee of </w:t>
            </w:r>
            <w:r>
              <w:rPr>
                <w:rFonts w:cs="Arial"/>
                <w:i/>
                <w:color w:val="8996A0"/>
              </w:rPr>
              <w:t>Deutsche Bank</w:t>
            </w:r>
            <w:r w:rsidR="001F5F7E">
              <w:rPr>
                <w:rFonts w:cs="Arial"/>
                <w:i/>
                <w:color w:val="8996A0"/>
              </w:rPr>
              <w:t>.</w:t>
            </w:r>
            <w:r w:rsidR="007E5C2D">
              <w:rPr>
                <w:rFonts w:cs="Arial"/>
                <w:i/>
                <w:color w:val="8996A0"/>
              </w:rPr>
              <w:t xml:space="preserve"> </w:t>
            </w:r>
            <w:r w:rsidR="008E567E">
              <w:rPr>
                <w:rFonts w:cs="Arial"/>
                <w:i/>
                <w:color w:val="8996A0"/>
              </w:rPr>
              <w:t>Available on the Deutsche Bank Group Directory</w:t>
            </w:r>
            <w:r w:rsidR="001F5F7E">
              <w:rPr>
                <w:rFonts w:cs="Arial"/>
                <w:i/>
                <w:color w:val="8996A0"/>
              </w:rPr>
              <w:t>.</w:t>
            </w:r>
          </w:p>
        </w:tc>
      </w:tr>
    </w:tbl>
    <w:p w:rsidR="006371A6" w:rsidRDefault="006371A6" w:rsidP="003B58AB">
      <w:pPr>
        <w:rPr>
          <w:lang w:eastAsia="en-US"/>
        </w:rPr>
      </w:pPr>
    </w:p>
    <w:p w:rsidR="00AC2BCD" w:rsidRDefault="00AC2BCD" w:rsidP="00AC2BCD">
      <w:pPr>
        <w:pStyle w:val="Heading2"/>
        <w:numPr>
          <w:ilvl w:val="1"/>
          <w:numId w:val="13"/>
        </w:numPr>
      </w:pPr>
      <w:r w:rsidRPr="00340AD2">
        <w:t xml:space="preserve">Personal </w:t>
      </w:r>
      <w:r>
        <w:t>Details</w:t>
      </w:r>
    </w:p>
    <w:p w:rsidR="00AC2BCD" w:rsidRDefault="00AC2BCD" w:rsidP="00AC2BCD"/>
    <w:tbl>
      <w:tblPr>
        <w:tblW w:w="10348" w:type="dxa"/>
        <w:tblInd w:w="108" w:type="dxa"/>
        <w:tblLayout w:type="fixed"/>
        <w:tblLook w:val="0000" w:firstRow="0" w:lastRow="0" w:firstColumn="0" w:lastColumn="0" w:noHBand="0" w:noVBand="0"/>
      </w:tblPr>
      <w:tblGrid>
        <w:gridCol w:w="1560"/>
        <w:gridCol w:w="885"/>
        <w:gridCol w:w="107"/>
        <w:gridCol w:w="709"/>
        <w:gridCol w:w="1417"/>
        <w:gridCol w:w="459"/>
        <w:gridCol w:w="1100"/>
        <w:gridCol w:w="567"/>
        <w:gridCol w:w="851"/>
        <w:gridCol w:w="283"/>
        <w:gridCol w:w="459"/>
        <w:gridCol w:w="1951"/>
      </w:tblGrid>
      <w:tr w:rsidR="00AC2BCD" w:rsidRPr="00692DB6" w:rsidTr="009935F3">
        <w:trPr>
          <w:trHeight w:val="227"/>
        </w:trPr>
        <w:tc>
          <w:tcPr>
            <w:tcW w:w="1560" w:type="dxa"/>
            <w:vMerge w:val="restart"/>
            <w:tcBorders>
              <w:right w:val="single" w:sz="4" w:space="0" w:color="auto"/>
            </w:tcBorders>
            <w:shd w:val="clear" w:color="auto" w:fill="FFFFFF"/>
            <w:tcMar>
              <w:top w:w="57" w:type="dxa"/>
              <w:bottom w:w="57" w:type="dxa"/>
            </w:tcMar>
          </w:tcPr>
          <w:p w:rsidR="00AC2BCD" w:rsidRPr="00692DB6" w:rsidDel="00E20113" w:rsidRDefault="00AC2BCD" w:rsidP="009935F3">
            <w:pPr>
              <w:rPr>
                <w:rFonts w:cs="Arial"/>
              </w:rPr>
            </w:pPr>
            <w:r>
              <w:rPr>
                <w:rFonts w:cs="Arial"/>
              </w:rPr>
              <w:t>Client N</w:t>
            </w:r>
            <w:r w:rsidRPr="00692DB6">
              <w:rPr>
                <w:rFonts w:cs="Arial"/>
              </w:rPr>
              <w:t>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BC072F">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BC072F">
              <w:rPr>
                <w:rFonts w:cs="Arial"/>
              </w:rPr>
              <w:t> </w:t>
            </w:r>
            <w:r w:rsidR="00BC072F">
              <w:rPr>
                <w:rFonts w:cs="Arial"/>
              </w:rPr>
              <w:t> </w:t>
            </w:r>
            <w:r w:rsidR="00BC072F">
              <w:rPr>
                <w:rFonts w:cs="Arial"/>
              </w:rPr>
              <w:t> </w:t>
            </w:r>
            <w:r w:rsidR="00BC072F">
              <w:rPr>
                <w:rFonts w:cs="Arial"/>
              </w:rPr>
              <w:t> </w:t>
            </w:r>
            <w:r w:rsidR="00BC072F">
              <w:rPr>
                <w:rFonts w:cs="Arial"/>
              </w:rPr>
              <w:t> </w:t>
            </w:r>
            <w:r w:rsidRPr="00692DB6">
              <w:rPr>
                <w:rFonts w:cs="Arial"/>
              </w:rPr>
              <w:fldChar w:fldCharType="end"/>
            </w:r>
          </w:p>
        </w:tc>
      </w:tr>
      <w:tr w:rsidR="00AC2BCD" w:rsidRPr="00692DB6" w:rsidTr="009935F3">
        <w:trPr>
          <w:trHeight w:val="227"/>
        </w:trPr>
        <w:tc>
          <w:tcPr>
            <w:tcW w:w="1560" w:type="dxa"/>
            <w:vMerge/>
            <w:tcBorders>
              <w:top w:val="single" w:sz="4" w:space="0" w:color="000000"/>
            </w:tcBorders>
            <w:shd w:val="clear" w:color="auto" w:fill="FFFFFF"/>
            <w:tcMar>
              <w:top w:w="57" w:type="dxa"/>
              <w:bottom w:w="57" w:type="dxa"/>
            </w:tcMar>
          </w:tcPr>
          <w:p w:rsidR="00AC2BCD" w:rsidRPr="00692DB6" w:rsidRDefault="00AC2BCD" w:rsidP="009935F3"/>
        </w:tc>
        <w:tc>
          <w:tcPr>
            <w:tcW w:w="992" w:type="dxa"/>
            <w:gridSpan w:val="2"/>
            <w:tcBorders>
              <w:top w:val="single" w:sz="4" w:space="0" w:color="auto"/>
            </w:tcBorders>
            <w:shd w:val="clear" w:color="auto" w:fill="FFFFFF"/>
          </w:tcPr>
          <w:p w:rsidR="00AC2BCD" w:rsidRPr="00692DB6" w:rsidRDefault="00AC2BCD" w:rsidP="009935F3">
            <w:pPr>
              <w:rPr>
                <w:rFonts w:cs="Arial"/>
              </w:rPr>
            </w:pPr>
            <w:r w:rsidRPr="00692DB6">
              <w:rPr>
                <w:rFonts w:cs="Arial"/>
              </w:rPr>
              <w:t>Title</w:t>
            </w:r>
          </w:p>
        </w:tc>
        <w:tc>
          <w:tcPr>
            <w:tcW w:w="2126" w:type="dxa"/>
            <w:gridSpan w:val="2"/>
            <w:tcBorders>
              <w:top w:val="single" w:sz="4" w:space="0" w:color="auto"/>
            </w:tcBorders>
            <w:shd w:val="clear" w:color="auto" w:fill="FFFFFF"/>
          </w:tcPr>
          <w:p w:rsidR="00AC2BCD" w:rsidRPr="00692DB6" w:rsidRDefault="00AC2BCD" w:rsidP="009935F3">
            <w:pPr>
              <w:rPr>
                <w:rFonts w:cs="Arial"/>
              </w:rPr>
            </w:pPr>
            <w:r>
              <w:rPr>
                <w:rFonts w:cs="Arial"/>
              </w:rPr>
              <w:t>First Name</w:t>
            </w:r>
          </w:p>
        </w:tc>
        <w:tc>
          <w:tcPr>
            <w:tcW w:w="2977" w:type="dxa"/>
            <w:gridSpan w:val="4"/>
            <w:tcBorders>
              <w:top w:val="single" w:sz="4" w:space="0" w:color="auto"/>
            </w:tcBorders>
            <w:shd w:val="clear" w:color="auto" w:fill="FFFFFF"/>
          </w:tcPr>
          <w:p w:rsidR="00AC2BCD" w:rsidRPr="00692DB6" w:rsidRDefault="00AC2BCD" w:rsidP="009935F3">
            <w:pPr>
              <w:rPr>
                <w:rFonts w:cs="Arial"/>
              </w:rPr>
            </w:pPr>
            <w:r>
              <w:rPr>
                <w:rFonts w:cs="Arial"/>
              </w:rPr>
              <w:t>Middle Name(s)</w:t>
            </w:r>
          </w:p>
        </w:tc>
        <w:tc>
          <w:tcPr>
            <w:tcW w:w="2693" w:type="dxa"/>
            <w:gridSpan w:val="3"/>
            <w:tcBorders>
              <w:top w:val="single" w:sz="4" w:space="0" w:color="auto"/>
            </w:tcBorders>
            <w:shd w:val="clear" w:color="auto" w:fill="FFFFFF"/>
          </w:tcPr>
          <w:p w:rsidR="00AC2BCD" w:rsidRPr="00692DB6" w:rsidRDefault="00AC2BCD" w:rsidP="009935F3">
            <w:pPr>
              <w:rPr>
                <w:rFonts w:cs="Arial"/>
              </w:rPr>
            </w:pPr>
            <w:r w:rsidRPr="00692DB6">
              <w:rPr>
                <w:rFonts w:cs="Arial"/>
              </w:rPr>
              <w:t>Surname</w:t>
            </w:r>
          </w:p>
        </w:tc>
      </w:tr>
      <w:tr w:rsidR="00AC2BCD" w:rsidRPr="00692DB6" w:rsidTr="009935F3">
        <w:trPr>
          <w:trHeight w:hRule="exact" w:val="57"/>
        </w:trPr>
        <w:tc>
          <w:tcPr>
            <w:tcW w:w="10348" w:type="dxa"/>
            <w:gridSpan w:val="12"/>
            <w:shd w:val="clear" w:color="auto" w:fill="FFFFFF"/>
            <w:tcMar>
              <w:top w:w="57" w:type="dxa"/>
              <w:bottom w:w="57" w:type="dxa"/>
            </w:tcMar>
          </w:tcPr>
          <w:p w:rsidR="00AC2BCD" w:rsidRPr="00692DB6" w:rsidDel="00E20113" w:rsidRDefault="00AC2BCD" w:rsidP="009935F3"/>
        </w:tc>
      </w:tr>
      <w:tr w:rsidR="00AC2BCD" w:rsidRPr="00692DB6" w:rsidTr="009935F3">
        <w:trPr>
          <w:trHeight w:val="454"/>
        </w:trPr>
        <w:tc>
          <w:tcPr>
            <w:tcW w:w="1560" w:type="dxa"/>
            <w:tcBorders>
              <w:right w:val="single" w:sz="4" w:space="0" w:color="000000"/>
            </w:tcBorders>
            <w:shd w:val="clear" w:color="auto" w:fill="FFFFFF"/>
            <w:tcMar>
              <w:top w:w="57" w:type="dxa"/>
              <w:bottom w:w="57" w:type="dxa"/>
            </w:tcMar>
          </w:tcPr>
          <w:p w:rsidR="00AC2BCD" w:rsidRPr="00692DB6" w:rsidRDefault="00AC2BCD" w:rsidP="009935F3">
            <w:pPr>
              <w:rPr>
                <w:rFonts w:cs="Arial"/>
              </w:rPr>
            </w:pPr>
            <w:r w:rsidRPr="00692DB6">
              <w:rPr>
                <w:rFonts w:cs="Arial"/>
              </w:rPr>
              <w:t xml:space="preserve">Former </w:t>
            </w:r>
            <w:r>
              <w:rPr>
                <w:rFonts w:cs="Arial"/>
              </w:rPr>
              <w:t>N</w:t>
            </w:r>
            <w:r w:rsidRPr="00692DB6">
              <w:rPr>
                <w:rFonts w:cs="Arial"/>
              </w:rPr>
              <w:t>ames</w:t>
            </w:r>
          </w:p>
        </w:tc>
        <w:tc>
          <w:tcPr>
            <w:tcW w:w="4677" w:type="dxa"/>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4111" w:type="dxa"/>
            <w:gridSpan w:val="5"/>
            <w:tcBorders>
              <w:top w:val="single" w:sz="4" w:space="0" w:color="000000"/>
              <w:left w:val="single" w:sz="4" w:space="0" w:color="000000"/>
              <w:bottom w:val="single" w:sz="4" w:space="0" w:color="000000"/>
              <w:right w:val="single" w:sz="4" w:space="0" w:color="000000"/>
            </w:tcBorders>
          </w:tcPr>
          <w:p w:rsidR="00AC2BCD" w:rsidRPr="00692DB6" w:rsidRDefault="00AC2BCD" w:rsidP="009935F3">
            <w:pPr>
              <w:rPr>
                <w:rFonts w:cs="Arial"/>
                <w:color w:val="808080" w:themeColor="background1" w:themeShade="80"/>
              </w:rPr>
            </w:pPr>
            <w:r>
              <w:rPr>
                <w:rFonts w:cs="Arial"/>
                <w:color w:val="808080" w:themeColor="background1" w:themeShade="80"/>
              </w:rPr>
              <w:t xml:space="preserve">e.g. </w:t>
            </w:r>
            <w:r w:rsidRPr="00692DB6">
              <w:rPr>
                <w:rFonts w:cs="Arial"/>
                <w:color w:val="808080" w:themeColor="background1" w:themeShade="80"/>
              </w:rPr>
              <w:t>maiden name</w:t>
            </w:r>
            <w:r>
              <w:rPr>
                <w:rFonts w:cs="Arial"/>
                <w:color w:val="808080" w:themeColor="background1" w:themeShade="80"/>
              </w:rPr>
              <w:t xml:space="preserve"> / </w:t>
            </w:r>
            <w:r w:rsidRPr="00692DB6">
              <w:rPr>
                <w:rFonts w:cs="Arial"/>
                <w:color w:val="808080" w:themeColor="background1" w:themeShade="80"/>
              </w:rPr>
              <w:t xml:space="preserve"> other names used</w:t>
            </w:r>
          </w:p>
        </w:tc>
      </w:tr>
      <w:tr w:rsidR="00AC2BCD" w:rsidRPr="00692DB6" w:rsidTr="009935F3">
        <w:trPr>
          <w:trHeight w:val="454"/>
        </w:trPr>
        <w:tc>
          <w:tcPr>
            <w:tcW w:w="10348" w:type="dxa"/>
            <w:gridSpan w:val="12"/>
            <w:shd w:val="clear" w:color="auto" w:fill="FFFFFF"/>
            <w:tcMar>
              <w:top w:w="57" w:type="dxa"/>
              <w:bottom w:w="57" w:type="dxa"/>
            </w:tcMar>
          </w:tcPr>
          <w:p w:rsidR="00AC2BCD" w:rsidRPr="00692DB6" w:rsidRDefault="009935F3" w:rsidP="009935F3">
            <w:pPr>
              <w:rPr>
                <w:b/>
              </w:rPr>
            </w:pPr>
            <w:r>
              <w:rPr>
                <w:b/>
              </w:rPr>
              <w:t>Curre</w:t>
            </w:r>
            <w:r w:rsidR="00AC2BCD" w:rsidRPr="00692DB6">
              <w:rPr>
                <w:b/>
              </w:rPr>
              <w:t xml:space="preserve">nt </w:t>
            </w:r>
            <w:r w:rsidR="00AC2BCD">
              <w:rPr>
                <w:b/>
              </w:rPr>
              <w:t>R</w:t>
            </w:r>
            <w:r w:rsidR="00AC2BCD" w:rsidRPr="00692DB6">
              <w:rPr>
                <w:b/>
              </w:rPr>
              <w:t>esiden</w:t>
            </w:r>
            <w:r w:rsidR="00AC2BCD">
              <w:rPr>
                <w:b/>
              </w:rPr>
              <w:t>ce</w:t>
            </w:r>
            <w:r w:rsidR="00AC2BCD" w:rsidRPr="00692DB6">
              <w:rPr>
                <w:b/>
              </w:rPr>
              <w:t xml:space="preserve"> </w:t>
            </w:r>
            <w:r w:rsidR="00AC2BCD">
              <w:rPr>
                <w:b/>
              </w:rPr>
              <w:t>A</w:t>
            </w:r>
            <w:r w:rsidR="00AC2BCD" w:rsidRPr="00692DB6">
              <w:rPr>
                <w:b/>
              </w:rPr>
              <w:t xml:space="preserve">ddress </w:t>
            </w:r>
          </w:p>
        </w:tc>
      </w:tr>
      <w:tr w:rsidR="00AC2BCD" w:rsidRPr="00692DB6" w:rsidTr="009935F3">
        <w:trPr>
          <w:trHeight w:val="113"/>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1</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pPr>
              <w:rPr>
                <w:rFonts w:cs="Arial"/>
              </w:rPr>
            </w:pPr>
          </w:p>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2</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3</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pPr>
              <w:rPr>
                <w:rFonts w:cs="Arial"/>
                <w:color w:val="808080" w:themeColor="background1" w:themeShade="80"/>
              </w:rPr>
            </w:pPr>
            <w:r w:rsidRPr="00692DB6">
              <w:rPr>
                <w:rFonts w:cs="Arial"/>
                <w:color w:val="808080" w:themeColor="background1" w:themeShade="80"/>
              </w:rPr>
              <w:t>e.g. City, State</w:t>
            </w:r>
          </w:p>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pPr>
              <w:rPr>
                <w:color w:val="808080" w:themeColor="background1" w:themeShade="80"/>
              </w:rPr>
            </w:pPr>
          </w:p>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4</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pPr>
              <w:rPr>
                <w:rFonts w:cs="Arial"/>
                <w:color w:val="808080" w:themeColor="background1" w:themeShade="80"/>
              </w:rPr>
            </w:pPr>
            <w:r w:rsidRPr="00692DB6">
              <w:rPr>
                <w:rFonts w:cs="Arial"/>
                <w:color w:val="808080" w:themeColor="background1" w:themeShade="80"/>
              </w:rPr>
              <w:t>e.g. Country</w:t>
            </w:r>
          </w:p>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pPr>
              <w:rPr>
                <w:color w:val="808080" w:themeColor="background1" w:themeShade="80"/>
              </w:rPr>
            </w:pPr>
          </w:p>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Post Code</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pPr>
              <w:rPr>
                <w:rFonts w:cs="Arial"/>
                <w:color w:val="808080" w:themeColor="background1" w:themeShade="80"/>
              </w:rPr>
            </w:pPr>
            <w:r w:rsidRPr="00692DB6">
              <w:rPr>
                <w:rFonts w:cs="Arial"/>
                <w:color w:val="808080" w:themeColor="background1" w:themeShade="80"/>
              </w:rPr>
              <w:t>or Zip Code</w:t>
            </w:r>
          </w:p>
        </w:tc>
      </w:tr>
      <w:tr w:rsidR="00AC2BCD" w:rsidRPr="00692DB6" w:rsidTr="009935F3">
        <w:trPr>
          <w:trHeight w:val="454"/>
        </w:trPr>
        <w:tc>
          <w:tcPr>
            <w:tcW w:w="10348" w:type="dxa"/>
            <w:gridSpan w:val="12"/>
            <w:shd w:val="clear" w:color="auto" w:fill="FFFFFF"/>
            <w:tcMar>
              <w:top w:w="57" w:type="dxa"/>
              <w:bottom w:w="57" w:type="dxa"/>
            </w:tcMar>
          </w:tcPr>
          <w:p w:rsidR="00AC2BCD" w:rsidRPr="00692DB6" w:rsidRDefault="00AC2BCD" w:rsidP="009935F3">
            <w:r w:rsidRPr="00692DB6">
              <w:rPr>
                <w:b/>
              </w:rPr>
              <w:t xml:space="preserve">Mailing </w:t>
            </w:r>
            <w:r>
              <w:rPr>
                <w:b/>
              </w:rPr>
              <w:t>A</w:t>
            </w:r>
            <w:r w:rsidRPr="00692DB6">
              <w:rPr>
                <w:b/>
              </w:rPr>
              <w:t>ddress (if different</w:t>
            </w:r>
            <w:r>
              <w:rPr>
                <w:b/>
              </w:rPr>
              <w:t xml:space="preserve"> from above)</w:t>
            </w:r>
          </w:p>
        </w:tc>
      </w:tr>
      <w:tr w:rsidR="00AC2BCD" w:rsidRPr="00692DB6" w:rsidTr="009935F3">
        <w:trPr>
          <w:trHeight w:val="113"/>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1</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pPr>
              <w:rPr>
                <w:rFonts w:cs="Arial"/>
              </w:rPr>
            </w:pPr>
          </w:p>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2</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3</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pPr>
              <w:rPr>
                <w:rFonts w:cs="Arial"/>
                <w:color w:val="808080" w:themeColor="background1" w:themeShade="80"/>
              </w:rPr>
            </w:pPr>
            <w:r w:rsidRPr="00692DB6">
              <w:rPr>
                <w:rFonts w:cs="Arial"/>
                <w:color w:val="808080" w:themeColor="background1" w:themeShade="80"/>
              </w:rPr>
              <w:t>e.g. City, State</w:t>
            </w:r>
          </w:p>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pPr>
              <w:rPr>
                <w:color w:val="808080" w:themeColor="background1" w:themeShade="80"/>
              </w:rPr>
            </w:pPr>
          </w:p>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Line 4</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pPr>
              <w:rPr>
                <w:rFonts w:cs="Arial"/>
                <w:color w:val="808080" w:themeColor="background1" w:themeShade="80"/>
              </w:rPr>
            </w:pPr>
            <w:r w:rsidRPr="00692DB6">
              <w:rPr>
                <w:rFonts w:cs="Arial"/>
                <w:color w:val="808080" w:themeColor="background1" w:themeShade="80"/>
              </w:rPr>
              <w:t>e.g. Country</w:t>
            </w:r>
          </w:p>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6378" w:type="dxa"/>
            <w:gridSpan w:val="9"/>
            <w:tcBorders>
              <w:top w:val="single" w:sz="4" w:space="0" w:color="auto"/>
              <w:bottom w:val="single" w:sz="4" w:space="0" w:color="auto"/>
            </w:tcBorders>
            <w:shd w:val="clear" w:color="auto" w:fill="FFFFFF"/>
          </w:tcPr>
          <w:p w:rsidR="00AC2BCD" w:rsidRPr="00692DB6" w:rsidRDefault="00AC2BCD" w:rsidP="009935F3"/>
        </w:tc>
        <w:tc>
          <w:tcPr>
            <w:tcW w:w="2410" w:type="dxa"/>
            <w:gridSpan w:val="2"/>
            <w:tcBorders>
              <w:top w:val="single" w:sz="4" w:space="0" w:color="auto"/>
              <w:bottom w:val="single" w:sz="4" w:space="0" w:color="auto"/>
            </w:tcBorders>
            <w:shd w:val="clear" w:color="auto" w:fill="FFFFFF"/>
          </w:tcPr>
          <w:p w:rsidR="00AC2BCD" w:rsidRPr="00692DB6" w:rsidRDefault="00AC2BCD" w:rsidP="009935F3">
            <w:pPr>
              <w:rPr>
                <w:color w:val="808080" w:themeColor="background1" w:themeShade="80"/>
              </w:rPr>
            </w:pPr>
          </w:p>
        </w:tc>
      </w:tr>
      <w:tr w:rsidR="00AC2BCD" w:rsidRPr="00692DB6" w:rsidTr="009935F3">
        <w:trPr>
          <w:trHeight w:val="112"/>
        </w:trPr>
        <w:tc>
          <w:tcPr>
            <w:tcW w:w="1560" w:type="dxa"/>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t>Post Code</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5"/>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AC2BCD" w:rsidP="009935F3">
            <w:pPr>
              <w:rPr>
                <w:rFonts w:cs="Arial"/>
                <w:color w:val="808080" w:themeColor="background1" w:themeShade="80"/>
              </w:rPr>
            </w:pPr>
            <w:r w:rsidRPr="00692DB6">
              <w:rPr>
                <w:rFonts w:cs="Arial"/>
                <w:color w:val="808080" w:themeColor="background1" w:themeShade="80"/>
              </w:rPr>
              <w:t>or Zip Code</w:t>
            </w:r>
          </w:p>
        </w:tc>
      </w:tr>
      <w:tr w:rsidR="00AC2BCD" w:rsidRPr="00692DB6" w:rsidTr="009935F3">
        <w:trPr>
          <w:trHeight w:hRule="exact" w:val="57"/>
        </w:trPr>
        <w:tc>
          <w:tcPr>
            <w:tcW w:w="10348" w:type="dxa"/>
            <w:gridSpan w:val="12"/>
            <w:shd w:val="clear" w:color="auto" w:fill="FFFFFF"/>
            <w:tcMar>
              <w:top w:w="57" w:type="dxa"/>
              <w:bottom w:w="57" w:type="dxa"/>
            </w:tcMar>
          </w:tcPr>
          <w:p w:rsidR="00AC2BCD" w:rsidRPr="00692DB6" w:rsidRDefault="00AC2BCD" w:rsidP="009935F3">
            <w:pPr>
              <w:rPr>
                <w:rFonts w:cs="Arial"/>
              </w:rPr>
            </w:pPr>
          </w:p>
          <w:p w:rsidR="00AC2BCD" w:rsidRPr="00692DB6" w:rsidRDefault="00AC2BCD" w:rsidP="009935F3"/>
        </w:tc>
      </w:tr>
      <w:tr w:rsidR="00AC2BCD" w:rsidRPr="00692DB6" w:rsidTr="009935F3">
        <w:trPr>
          <w:trHeight w:hRule="exact" w:val="454"/>
        </w:trPr>
        <w:tc>
          <w:tcPr>
            <w:tcW w:w="2445" w:type="dxa"/>
            <w:gridSpan w:val="2"/>
            <w:tcBorders>
              <w:right w:val="single" w:sz="4" w:space="0" w:color="auto"/>
            </w:tcBorders>
            <w:shd w:val="clear" w:color="auto" w:fill="FFFFFF"/>
            <w:tcMar>
              <w:top w:w="57" w:type="dxa"/>
              <w:bottom w:w="57" w:type="dxa"/>
            </w:tcMar>
          </w:tcPr>
          <w:p w:rsidR="00AC2BCD" w:rsidRPr="00692DB6" w:rsidRDefault="00AC2BCD" w:rsidP="009935F3">
            <w:pPr>
              <w:jc w:val="left"/>
              <w:rPr>
                <w:rFonts w:cs="Arial"/>
              </w:rPr>
            </w:pPr>
            <w:r w:rsidRPr="00692DB6">
              <w:rPr>
                <w:rFonts w:cs="Arial"/>
              </w:rPr>
              <w:t xml:space="preserve">Telephone Number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7"/>
                  <w:enabled/>
                  <w:calcOnExit w:val="0"/>
                  <w:textInput/>
                </w:ffData>
              </w:fldChar>
            </w:r>
            <w:bookmarkStart w:id="2" w:name="Text117"/>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bookmarkEnd w:id="2"/>
          </w:p>
        </w:tc>
        <w:tc>
          <w:tcPr>
            <w:tcW w:w="1667" w:type="dxa"/>
            <w:gridSpan w:val="2"/>
            <w:tcBorders>
              <w:left w:val="single" w:sz="4" w:space="0" w:color="auto"/>
              <w:right w:val="single" w:sz="4" w:space="0" w:color="auto"/>
            </w:tcBorders>
            <w:shd w:val="clear" w:color="auto" w:fill="FFFFFF"/>
          </w:tcPr>
          <w:p w:rsidR="00AC2BCD" w:rsidRPr="00692DB6" w:rsidRDefault="00AC2BCD" w:rsidP="009935F3">
            <w:pPr>
              <w:rPr>
                <w:rFonts w:cs="Arial"/>
              </w:rPr>
            </w:pPr>
            <w:r w:rsidRPr="00692DB6">
              <w:rPr>
                <w:rFonts w:cs="Arial"/>
              </w:rPr>
              <w:t xml:space="preserve">Mobile Number </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8"/>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AC2BCD" w:rsidRPr="00692DB6" w:rsidTr="009935F3">
        <w:trPr>
          <w:trHeight w:hRule="exact" w:val="57"/>
        </w:trPr>
        <w:tc>
          <w:tcPr>
            <w:tcW w:w="10348" w:type="dxa"/>
            <w:gridSpan w:val="12"/>
            <w:shd w:val="clear" w:color="auto" w:fill="FFFFFF"/>
            <w:tcMar>
              <w:top w:w="57" w:type="dxa"/>
              <w:bottom w:w="57" w:type="dxa"/>
            </w:tcMar>
          </w:tcPr>
          <w:p w:rsidR="00AC2BCD" w:rsidRPr="00692DB6" w:rsidRDefault="00AC2BCD" w:rsidP="009935F3">
            <w:pPr>
              <w:rPr>
                <w:rFonts w:cs="Arial"/>
              </w:rPr>
            </w:pPr>
          </w:p>
        </w:tc>
      </w:tr>
      <w:tr w:rsidR="00AC2BCD" w:rsidRPr="00692DB6" w:rsidTr="009935F3">
        <w:trPr>
          <w:trHeight w:hRule="exact" w:val="431"/>
        </w:trPr>
        <w:tc>
          <w:tcPr>
            <w:tcW w:w="2445" w:type="dxa"/>
            <w:gridSpan w:val="2"/>
            <w:tcBorders>
              <w:right w:val="single" w:sz="4" w:space="0" w:color="auto"/>
            </w:tcBorders>
            <w:shd w:val="clear" w:color="auto" w:fill="FFFFFF"/>
            <w:tcMar>
              <w:top w:w="57" w:type="dxa"/>
              <w:bottom w:w="57" w:type="dxa"/>
            </w:tcMar>
          </w:tcPr>
          <w:p w:rsidR="00AC2BCD" w:rsidRPr="00692DB6" w:rsidRDefault="00AC2BCD" w:rsidP="009935F3">
            <w:pPr>
              <w:rPr>
                <w:rFonts w:cs="Arial"/>
              </w:rPr>
            </w:pPr>
            <w:r w:rsidRPr="00692DB6">
              <w:rPr>
                <w:rFonts w:cs="Arial"/>
              </w:rPr>
              <w:lastRenderedPageBreak/>
              <w:t xml:space="preserve">Fax Number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19"/>
                  <w:enabled/>
                  <w:calcOnExit w:val="0"/>
                  <w:textInput/>
                </w:ffData>
              </w:fldChar>
            </w:r>
            <w:bookmarkStart w:id="3" w:name="Text119"/>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bookmarkEnd w:id="3"/>
          </w:p>
        </w:tc>
        <w:tc>
          <w:tcPr>
            <w:tcW w:w="1667" w:type="dxa"/>
            <w:gridSpan w:val="2"/>
            <w:tcBorders>
              <w:left w:val="single" w:sz="4" w:space="0" w:color="auto"/>
              <w:right w:val="single" w:sz="4" w:space="0" w:color="auto"/>
            </w:tcBorders>
            <w:shd w:val="clear" w:color="auto" w:fill="FFFFFF"/>
          </w:tcPr>
          <w:p w:rsidR="00AC2BCD" w:rsidRPr="00692DB6" w:rsidRDefault="00AC2BCD" w:rsidP="009935F3">
            <w:pPr>
              <w:rPr>
                <w:rFonts w:cs="Arial"/>
              </w:rPr>
            </w:pPr>
            <w:r w:rsidRPr="00692DB6">
              <w:rPr>
                <w:rFonts w:cs="Arial"/>
              </w:rPr>
              <w:t>Email Address</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AC2BCD" w:rsidRPr="00692DB6" w:rsidRDefault="00BE649B" w:rsidP="009935F3">
            <w:pPr>
              <w:rPr>
                <w:rFonts w:cs="Arial"/>
              </w:rPr>
            </w:pPr>
            <w:r w:rsidRPr="00692DB6">
              <w:rPr>
                <w:rFonts w:cs="Arial"/>
              </w:rPr>
              <w:fldChar w:fldCharType="begin">
                <w:ffData>
                  <w:name w:val="Text120"/>
                  <w:enabled/>
                  <w:calcOnExit w:val="0"/>
                  <w:textInput/>
                </w:ffData>
              </w:fldChar>
            </w:r>
            <w:bookmarkStart w:id="4" w:name="Text120"/>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bookmarkEnd w:id="4"/>
          </w:p>
        </w:tc>
      </w:tr>
      <w:tr w:rsidR="00AC2BCD" w:rsidRPr="00692DB6" w:rsidTr="009935F3">
        <w:trPr>
          <w:trHeight w:hRule="exact" w:val="454"/>
        </w:trPr>
        <w:tc>
          <w:tcPr>
            <w:tcW w:w="10348" w:type="dxa"/>
            <w:gridSpan w:val="12"/>
            <w:shd w:val="clear" w:color="auto" w:fill="FFFFFF"/>
            <w:tcMar>
              <w:top w:w="57" w:type="dxa"/>
              <w:bottom w:w="57" w:type="dxa"/>
            </w:tcMar>
          </w:tcPr>
          <w:p w:rsidR="00AC2BCD" w:rsidRPr="00692DB6" w:rsidRDefault="00AC2BCD" w:rsidP="009935F3">
            <w:pPr>
              <w:rPr>
                <w:b/>
              </w:rPr>
            </w:pPr>
            <w:r w:rsidRPr="004D7344">
              <w:rPr>
                <w:rFonts w:cs="Arial"/>
                <w:color w:val="808080" w:themeColor="background1" w:themeShade="80"/>
              </w:rPr>
              <w:t>Include Country and area code in phone numbers</w:t>
            </w:r>
          </w:p>
        </w:tc>
      </w:tr>
      <w:tr w:rsidR="00AC2BCD" w:rsidRPr="00692DB6" w:rsidTr="009935F3">
        <w:trPr>
          <w:trHeight w:val="454"/>
        </w:trPr>
        <w:tc>
          <w:tcPr>
            <w:tcW w:w="10348" w:type="dxa"/>
            <w:gridSpan w:val="12"/>
            <w:shd w:val="clear" w:color="auto" w:fill="FFFFFF"/>
            <w:tcMar>
              <w:top w:w="57" w:type="dxa"/>
              <w:bottom w:w="57" w:type="dxa"/>
            </w:tcMar>
          </w:tcPr>
          <w:p w:rsidR="00AC2BCD" w:rsidRPr="00692DB6" w:rsidRDefault="00AC2BCD" w:rsidP="009935F3">
            <w:r w:rsidRPr="00692DB6">
              <w:rPr>
                <w:b/>
              </w:rPr>
              <w:t>Personal Details</w:t>
            </w:r>
          </w:p>
        </w:tc>
      </w:tr>
      <w:tr w:rsidR="00AC2BCD" w:rsidRPr="00692DB6" w:rsidTr="009935F3">
        <w:trPr>
          <w:trHeight w:val="454"/>
        </w:trPr>
        <w:tc>
          <w:tcPr>
            <w:tcW w:w="1560" w:type="dxa"/>
            <w:tcBorders>
              <w:right w:val="single" w:sz="4" w:space="0" w:color="000000"/>
            </w:tcBorders>
            <w:shd w:val="clear" w:color="auto" w:fill="FFFFFF"/>
            <w:tcMar>
              <w:top w:w="57" w:type="dxa"/>
              <w:bottom w:w="57" w:type="dxa"/>
            </w:tcMar>
          </w:tcPr>
          <w:p w:rsidR="00AC2BCD" w:rsidRPr="00692DB6" w:rsidRDefault="00AC2BCD" w:rsidP="009935F3">
            <w:pPr>
              <w:rPr>
                <w:rFonts w:cs="Arial"/>
              </w:rPr>
            </w:pPr>
            <w:r w:rsidRPr="00692DB6">
              <w:rPr>
                <w:rFonts w:cs="Arial"/>
              </w:rPr>
              <w:t>Gender</w:t>
            </w:r>
          </w:p>
        </w:tc>
        <w:tc>
          <w:tcPr>
            <w:tcW w:w="1701"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AC2BCD" w:rsidRPr="00692DB6" w:rsidRDefault="00AC2BCD" w:rsidP="009935F3">
            <w:pPr>
              <w:rPr>
                <w:rFonts w:cs="Arial"/>
              </w:rPr>
            </w:pPr>
            <w:r w:rsidRPr="00692DB6">
              <w:rPr>
                <w:rFonts w:cs="Arial"/>
              </w:rPr>
              <w:t xml:space="preserve">Male </w:t>
            </w:r>
            <w:r w:rsidR="00BE649B" w:rsidRPr="00692DB6">
              <w:rPr>
                <w:rFonts w:cs="Arial"/>
              </w:rPr>
              <w:fldChar w:fldCharType="begin">
                <w:ffData>
                  <w:name w:val="Check1"/>
                  <w:enabled/>
                  <w:calcOnExit w:val="0"/>
                  <w:checkBox>
                    <w:sizeAuto/>
                    <w:default w:val="0"/>
                  </w:checkBox>
                </w:ffData>
              </w:fldChar>
            </w:r>
            <w:r w:rsidRPr="00692DB6">
              <w:rPr>
                <w:rFonts w:cs="Arial"/>
              </w:rPr>
              <w:instrText xml:space="preserve"> FORMCHECKBOX </w:instrText>
            </w:r>
            <w:r w:rsidR="00751D24">
              <w:rPr>
                <w:rFonts w:cs="Arial"/>
              </w:rPr>
            </w:r>
            <w:r w:rsidR="00751D24">
              <w:rPr>
                <w:rFonts w:cs="Arial"/>
              </w:rPr>
              <w:fldChar w:fldCharType="separate"/>
            </w:r>
            <w:r w:rsidR="00BE649B" w:rsidRPr="00692DB6">
              <w:rPr>
                <w:rFonts w:cs="Arial"/>
              </w:rPr>
              <w:fldChar w:fldCharType="end"/>
            </w:r>
          </w:p>
        </w:tc>
        <w:tc>
          <w:tcPr>
            <w:tcW w:w="1876" w:type="dxa"/>
            <w:gridSpan w:val="2"/>
            <w:tcBorders>
              <w:top w:val="single" w:sz="4" w:space="0" w:color="000000"/>
              <w:left w:val="single" w:sz="4" w:space="0" w:color="000000"/>
              <w:bottom w:val="single" w:sz="4" w:space="0" w:color="000000"/>
              <w:right w:val="single" w:sz="4" w:space="0" w:color="000000"/>
            </w:tcBorders>
          </w:tcPr>
          <w:p w:rsidR="00AC2BCD" w:rsidRPr="00692DB6" w:rsidRDefault="00AC2BCD" w:rsidP="009935F3">
            <w:pPr>
              <w:rPr>
                <w:rFonts w:cs="Arial"/>
              </w:rPr>
            </w:pPr>
            <w:r w:rsidRPr="00692DB6">
              <w:rPr>
                <w:rFonts w:cs="Arial"/>
              </w:rPr>
              <w:t xml:space="preserve">Female </w:t>
            </w:r>
            <w:r w:rsidR="00BE649B" w:rsidRPr="00692DB6">
              <w:rPr>
                <w:rFonts w:cs="Arial"/>
              </w:rPr>
              <w:fldChar w:fldCharType="begin">
                <w:ffData>
                  <w:name w:val="Check1"/>
                  <w:enabled/>
                  <w:calcOnExit w:val="0"/>
                  <w:checkBox>
                    <w:sizeAuto/>
                    <w:default w:val="0"/>
                  </w:checkBox>
                </w:ffData>
              </w:fldChar>
            </w:r>
            <w:r w:rsidRPr="00692DB6">
              <w:rPr>
                <w:rFonts w:cs="Arial"/>
              </w:rPr>
              <w:instrText xml:space="preserve"> FORMCHECKBOX </w:instrText>
            </w:r>
            <w:r w:rsidR="00751D24">
              <w:rPr>
                <w:rFonts w:cs="Arial"/>
              </w:rPr>
            </w:r>
            <w:r w:rsidR="00751D24">
              <w:rPr>
                <w:rFonts w:cs="Arial"/>
              </w:rPr>
              <w:fldChar w:fldCharType="separate"/>
            </w:r>
            <w:r w:rsidR="00BE649B" w:rsidRPr="00692DB6">
              <w:rPr>
                <w:rFonts w:cs="Arial"/>
              </w:rPr>
              <w:fldChar w:fldCharType="end"/>
            </w:r>
          </w:p>
        </w:tc>
        <w:tc>
          <w:tcPr>
            <w:tcW w:w="1667" w:type="dxa"/>
            <w:gridSpan w:val="2"/>
            <w:tcBorders>
              <w:top w:val="single" w:sz="4" w:space="0" w:color="000000"/>
              <w:left w:val="single" w:sz="4" w:space="0" w:color="000000"/>
              <w:bottom w:val="single" w:sz="4" w:space="0" w:color="000000"/>
              <w:right w:val="single" w:sz="4" w:space="0" w:color="000000"/>
            </w:tcBorders>
          </w:tcPr>
          <w:p w:rsidR="00AC2BCD" w:rsidRPr="00692DB6" w:rsidRDefault="00AC2BCD" w:rsidP="009935F3">
            <w:pPr>
              <w:rPr>
                <w:rFonts w:cs="Arial"/>
                <w:color w:val="808080" w:themeColor="background1" w:themeShade="80"/>
              </w:rPr>
            </w:pPr>
            <w:r w:rsidRPr="004D7344">
              <w:rPr>
                <w:rFonts w:cs="Arial"/>
              </w:rPr>
              <w:t>Date of Birth</w:t>
            </w:r>
          </w:p>
        </w:tc>
        <w:tc>
          <w:tcPr>
            <w:tcW w:w="3544" w:type="dxa"/>
            <w:gridSpan w:val="4"/>
            <w:tcBorders>
              <w:top w:val="single" w:sz="4" w:space="0" w:color="000000"/>
              <w:left w:val="single" w:sz="4" w:space="0" w:color="000000"/>
              <w:bottom w:val="single" w:sz="4" w:space="0" w:color="000000"/>
              <w:right w:val="single" w:sz="4" w:space="0" w:color="000000"/>
            </w:tcBorders>
          </w:tcPr>
          <w:p w:rsidR="00AC2BCD" w:rsidRPr="00692DB6" w:rsidRDefault="00BE649B" w:rsidP="009935F3">
            <w:pPr>
              <w:rPr>
                <w:rFonts w:cs="Arial"/>
                <w:color w:val="808080" w:themeColor="background1" w:themeShade="80"/>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AC2BCD" w:rsidRPr="00692DB6" w:rsidTr="009935F3">
        <w:trPr>
          <w:trHeight w:hRule="exact" w:val="57"/>
        </w:trPr>
        <w:tc>
          <w:tcPr>
            <w:tcW w:w="1560" w:type="dxa"/>
            <w:shd w:val="clear" w:color="auto" w:fill="FFFFFF"/>
            <w:tcMar>
              <w:top w:w="57" w:type="dxa"/>
              <w:bottom w:w="57" w:type="dxa"/>
            </w:tcMar>
          </w:tcPr>
          <w:p w:rsidR="00AC2BCD" w:rsidRPr="00692DB6" w:rsidRDefault="00AC2BCD" w:rsidP="009935F3"/>
        </w:tc>
        <w:tc>
          <w:tcPr>
            <w:tcW w:w="8788" w:type="dxa"/>
            <w:gridSpan w:val="11"/>
            <w:tcBorders>
              <w:top w:val="single" w:sz="4" w:space="0" w:color="000000"/>
              <w:bottom w:val="single" w:sz="4" w:space="0" w:color="000000"/>
            </w:tcBorders>
            <w:tcMar>
              <w:top w:w="57" w:type="dxa"/>
              <w:bottom w:w="57" w:type="dxa"/>
            </w:tcMar>
          </w:tcPr>
          <w:p w:rsidR="00AC2BCD" w:rsidRPr="00692DB6" w:rsidRDefault="00AC2BCD" w:rsidP="009935F3"/>
        </w:tc>
      </w:tr>
      <w:tr w:rsidR="00AC2BCD" w:rsidRPr="00692DB6" w:rsidTr="009935F3">
        <w:trPr>
          <w:trHeight w:val="454"/>
        </w:trPr>
        <w:tc>
          <w:tcPr>
            <w:tcW w:w="1560" w:type="dxa"/>
            <w:tcBorders>
              <w:right w:val="single" w:sz="4" w:space="0" w:color="000000"/>
            </w:tcBorders>
            <w:shd w:val="clear" w:color="auto" w:fill="FFFFFF"/>
            <w:tcMar>
              <w:top w:w="57" w:type="dxa"/>
              <w:bottom w:w="57" w:type="dxa"/>
            </w:tcMar>
          </w:tcPr>
          <w:p w:rsidR="00AC2BCD" w:rsidRPr="00692DB6" w:rsidRDefault="00AC2BCD" w:rsidP="009935F3">
            <w:pPr>
              <w:rPr>
                <w:rFonts w:cs="Arial"/>
              </w:rPr>
            </w:pPr>
            <w:r w:rsidRPr="00692DB6">
              <w:rPr>
                <w:rFonts w:cs="Arial"/>
              </w:rPr>
              <w:t>Place of birth</w:t>
            </w:r>
          </w:p>
        </w:tc>
        <w:tc>
          <w:tcPr>
            <w:tcW w:w="1701"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AC2BCD" w:rsidRPr="00692DB6" w:rsidRDefault="00AC2BCD" w:rsidP="009935F3">
            <w:pPr>
              <w:rPr>
                <w:rFonts w:cs="Arial"/>
              </w:rPr>
            </w:pPr>
            <w:r w:rsidRPr="00692DB6">
              <w:rPr>
                <w:rFonts w:cs="Arial"/>
              </w:rPr>
              <w:t>Town/City</w:t>
            </w:r>
          </w:p>
        </w:tc>
        <w:tc>
          <w:tcPr>
            <w:tcW w:w="1876" w:type="dxa"/>
            <w:gridSpan w:val="2"/>
            <w:tcBorders>
              <w:top w:val="single" w:sz="4" w:space="0" w:color="000000"/>
              <w:left w:val="single" w:sz="4" w:space="0" w:color="000000"/>
              <w:bottom w:val="single" w:sz="4" w:space="0" w:color="000000"/>
              <w:right w:val="single" w:sz="4" w:space="0" w:color="000000"/>
            </w:tcBorders>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1667" w:type="dxa"/>
            <w:gridSpan w:val="2"/>
            <w:tcBorders>
              <w:top w:val="single" w:sz="4" w:space="0" w:color="000000"/>
              <w:left w:val="single" w:sz="4" w:space="0" w:color="000000"/>
              <w:bottom w:val="single" w:sz="4" w:space="0" w:color="000000"/>
              <w:right w:val="single" w:sz="4" w:space="0" w:color="000000"/>
            </w:tcBorders>
          </w:tcPr>
          <w:p w:rsidR="00AC2BCD" w:rsidRPr="00692DB6" w:rsidRDefault="00AC2BCD" w:rsidP="009935F3">
            <w:pPr>
              <w:rPr>
                <w:rFonts w:cs="Arial"/>
              </w:rPr>
            </w:pPr>
            <w:r w:rsidRPr="00692DB6">
              <w:rPr>
                <w:rFonts w:cs="Arial"/>
              </w:rPr>
              <w:t>Country</w:t>
            </w:r>
          </w:p>
        </w:tc>
        <w:tc>
          <w:tcPr>
            <w:tcW w:w="3544" w:type="dxa"/>
            <w:gridSpan w:val="4"/>
            <w:tcBorders>
              <w:top w:val="single" w:sz="4" w:space="0" w:color="000000"/>
              <w:left w:val="single" w:sz="4" w:space="0" w:color="000000"/>
              <w:bottom w:val="single" w:sz="4" w:space="0" w:color="000000"/>
              <w:right w:val="single" w:sz="4" w:space="0" w:color="000000"/>
            </w:tcBorders>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AC2BCD" w:rsidTr="009935F3">
        <w:trPr>
          <w:trHeight w:hRule="exact" w:val="57"/>
        </w:trPr>
        <w:tc>
          <w:tcPr>
            <w:tcW w:w="10348" w:type="dxa"/>
            <w:gridSpan w:val="12"/>
            <w:shd w:val="clear" w:color="auto" w:fill="FFFFFF"/>
            <w:tcMar>
              <w:top w:w="57" w:type="dxa"/>
              <w:bottom w:w="57" w:type="dxa"/>
            </w:tcMar>
          </w:tcPr>
          <w:p w:rsidR="00AC2BCD" w:rsidRDefault="00AC2BCD" w:rsidP="009935F3"/>
        </w:tc>
      </w:tr>
      <w:tr w:rsidR="00AC2BCD" w:rsidRPr="00692DB6" w:rsidTr="009935F3">
        <w:trPr>
          <w:trHeight w:val="454"/>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C2BCD" w:rsidRPr="00692DB6" w:rsidRDefault="00AC2BCD" w:rsidP="009935F3">
            <w:pPr>
              <w:rPr>
                <w:rFonts w:cs="Arial"/>
              </w:rPr>
            </w:pPr>
            <w:r>
              <w:rPr>
                <w:rFonts w:cs="Arial"/>
              </w:rPr>
              <w:t>Nationality</w:t>
            </w:r>
          </w:p>
        </w:tc>
        <w:tc>
          <w:tcPr>
            <w:tcW w:w="1876" w:type="dxa"/>
            <w:gridSpan w:val="2"/>
            <w:tcBorders>
              <w:top w:val="single" w:sz="4" w:space="0" w:color="auto"/>
              <w:left w:val="single" w:sz="4" w:space="0" w:color="auto"/>
              <w:bottom w:val="single" w:sz="4" w:space="0" w:color="auto"/>
              <w:right w:val="single" w:sz="4" w:space="0" w:color="auto"/>
            </w:tcBorders>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3260" w:type="dxa"/>
            <w:gridSpan w:val="5"/>
            <w:tcBorders>
              <w:top w:val="single" w:sz="4" w:space="0" w:color="auto"/>
              <w:left w:val="single" w:sz="4" w:space="0" w:color="auto"/>
              <w:bottom w:val="single" w:sz="4" w:space="0" w:color="auto"/>
              <w:right w:val="single" w:sz="4" w:space="0" w:color="auto"/>
            </w:tcBorders>
          </w:tcPr>
          <w:p w:rsidR="00AC2BCD" w:rsidRPr="00692DB6" w:rsidRDefault="00AC2BCD" w:rsidP="009935F3">
            <w:pPr>
              <w:rPr>
                <w:rFonts w:cs="Arial"/>
              </w:rPr>
            </w:pPr>
            <w:r>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AC2BCD" w:rsidRPr="00692DB6" w:rsidTr="009935F3">
        <w:trPr>
          <w:trHeight w:hRule="exact" w:val="57"/>
        </w:trPr>
        <w:tc>
          <w:tcPr>
            <w:tcW w:w="3261" w:type="dxa"/>
            <w:gridSpan w:val="4"/>
            <w:tcBorders>
              <w:top w:val="single" w:sz="4" w:space="0" w:color="auto"/>
              <w:bottom w:val="single" w:sz="4" w:space="0" w:color="auto"/>
            </w:tcBorders>
            <w:shd w:val="clear" w:color="auto" w:fill="FFFFFF"/>
            <w:tcMar>
              <w:top w:w="57" w:type="dxa"/>
              <w:bottom w:w="57" w:type="dxa"/>
            </w:tcMar>
          </w:tcPr>
          <w:p w:rsidR="00AC2BCD" w:rsidRDefault="00AC2BCD" w:rsidP="009935F3">
            <w:pPr>
              <w:rPr>
                <w:rFonts w:cs="Arial"/>
              </w:rPr>
            </w:pPr>
          </w:p>
        </w:tc>
        <w:tc>
          <w:tcPr>
            <w:tcW w:w="1876" w:type="dxa"/>
            <w:gridSpan w:val="2"/>
            <w:tcBorders>
              <w:top w:val="single" w:sz="4" w:space="0" w:color="auto"/>
              <w:bottom w:val="single" w:sz="4" w:space="0" w:color="auto"/>
            </w:tcBorders>
          </w:tcPr>
          <w:p w:rsidR="00AC2BCD" w:rsidRPr="00692DB6" w:rsidRDefault="00AC2BCD" w:rsidP="009935F3">
            <w:pPr>
              <w:rPr>
                <w:rFonts w:cs="Arial"/>
              </w:rPr>
            </w:pPr>
          </w:p>
        </w:tc>
        <w:tc>
          <w:tcPr>
            <w:tcW w:w="3260" w:type="dxa"/>
            <w:gridSpan w:val="5"/>
            <w:tcBorders>
              <w:top w:val="single" w:sz="4" w:space="0" w:color="auto"/>
              <w:bottom w:val="single" w:sz="4" w:space="0" w:color="auto"/>
            </w:tcBorders>
          </w:tcPr>
          <w:p w:rsidR="00AC2BCD" w:rsidRDefault="00AC2BCD" w:rsidP="009935F3">
            <w:pPr>
              <w:rPr>
                <w:rFonts w:cs="Arial"/>
              </w:rPr>
            </w:pPr>
          </w:p>
        </w:tc>
        <w:tc>
          <w:tcPr>
            <w:tcW w:w="1951" w:type="dxa"/>
            <w:tcBorders>
              <w:top w:val="single" w:sz="4" w:space="0" w:color="auto"/>
              <w:bottom w:val="single" w:sz="4" w:space="0" w:color="auto"/>
            </w:tcBorders>
          </w:tcPr>
          <w:p w:rsidR="00AC2BCD" w:rsidRPr="00692DB6" w:rsidRDefault="00AC2BCD" w:rsidP="009935F3">
            <w:pPr>
              <w:rPr>
                <w:rFonts w:cs="Arial"/>
              </w:rPr>
            </w:pPr>
          </w:p>
        </w:tc>
      </w:tr>
      <w:tr w:rsidR="00AC2BCD" w:rsidRPr="00692DB6" w:rsidTr="009935F3">
        <w:trPr>
          <w:trHeight w:val="454"/>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C2BCD" w:rsidRPr="00692DB6" w:rsidRDefault="00AC2BCD" w:rsidP="009935F3">
            <w:pPr>
              <w:rPr>
                <w:rFonts w:cs="Arial"/>
              </w:rPr>
            </w:pPr>
            <w:r>
              <w:rPr>
                <w:rFonts w:cs="Arial"/>
              </w:rPr>
              <w:t>Dual Nationality (if applicable)</w:t>
            </w:r>
          </w:p>
        </w:tc>
        <w:tc>
          <w:tcPr>
            <w:tcW w:w="1876" w:type="dxa"/>
            <w:gridSpan w:val="2"/>
            <w:tcBorders>
              <w:top w:val="single" w:sz="4" w:space="0" w:color="auto"/>
              <w:left w:val="single" w:sz="4" w:space="0" w:color="auto"/>
              <w:bottom w:val="single" w:sz="4" w:space="0" w:color="auto"/>
              <w:right w:val="single" w:sz="4" w:space="0" w:color="auto"/>
            </w:tcBorders>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c>
          <w:tcPr>
            <w:tcW w:w="3260" w:type="dxa"/>
            <w:gridSpan w:val="5"/>
            <w:tcBorders>
              <w:top w:val="single" w:sz="4" w:space="0" w:color="auto"/>
              <w:left w:val="single" w:sz="4" w:space="0" w:color="auto"/>
              <w:bottom w:val="single" w:sz="4" w:space="0" w:color="auto"/>
              <w:right w:val="single" w:sz="4" w:space="0" w:color="auto"/>
            </w:tcBorders>
          </w:tcPr>
          <w:p w:rsidR="00AC2BCD" w:rsidRPr="00692DB6" w:rsidRDefault="00AC2BCD" w:rsidP="009935F3">
            <w:pPr>
              <w:rPr>
                <w:rFonts w:cs="Arial"/>
              </w:rPr>
            </w:pPr>
            <w:r>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AC2BCD" w:rsidRPr="00692DB6" w:rsidRDefault="00BE649B" w:rsidP="009935F3">
            <w:pPr>
              <w:rPr>
                <w:rFonts w:cs="Arial"/>
              </w:rPr>
            </w:pPr>
            <w:r w:rsidRPr="00692DB6">
              <w:rPr>
                <w:rFonts w:cs="Arial"/>
              </w:rPr>
              <w:fldChar w:fldCharType="begin">
                <w:ffData>
                  <w:name w:val="Text1"/>
                  <w:enabled/>
                  <w:calcOnExit w:val="0"/>
                  <w:textInput/>
                </w:ffData>
              </w:fldChar>
            </w:r>
            <w:r w:rsidR="00AC2BCD"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bl>
    <w:p w:rsidR="00AC2BCD" w:rsidRDefault="00AC2BCD" w:rsidP="003B58AB">
      <w:pPr>
        <w:rPr>
          <w:lang w:eastAsia="en-US"/>
        </w:rPr>
      </w:pPr>
    </w:p>
    <w:p w:rsidR="003B45FA" w:rsidRDefault="003B58AB" w:rsidP="003B58AB">
      <w:pPr>
        <w:pStyle w:val="Heading2"/>
      </w:pPr>
      <w:r>
        <w:t>Security Questions</w:t>
      </w:r>
    </w:p>
    <w:p w:rsidR="002422D1" w:rsidRDefault="002422D1" w:rsidP="002422D1">
      <w:r w:rsidRPr="003B58AB">
        <w:t xml:space="preserve">These questions may be used to assist </w:t>
      </w:r>
      <w:r w:rsidR="00531E80">
        <w:t xml:space="preserve">us </w:t>
      </w:r>
      <w:r w:rsidRPr="003B58AB">
        <w:t xml:space="preserve">in the verification of </w:t>
      </w:r>
      <w:r w:rsidR="0023656B">
        <w:t xml:space="preserve">your </w:t>
      </w:r>
      <w:r w:rsidRPr="003B58AB">
        <w:t>identity</w:t>
      </w:r>
      <w:r>
        <w:t>.</w:t>
      </w:r>
    </w:p>
    <w:p w:rsidR="002422D1" w:rsidRPr="002422D1" w:rsidRDefault="002422D1" w:rsidP="0023656B">
      <w:pPr>
        <w:rPr>
          <w:lang w:eastAsia="en-US"/>
        </w:rPr>
      </w:pPr>
    </w:p>
    <w:tbl>
      <w:tblPr>
        <w:tblW w:w="10349" w:type="dxa"/>
        <w:tblInd w:w="107" w:type="dxa"/>
        <w:tblLayout w:type="fixed"/>
        <w:tblLook w:val="04A0" w:firstRow="1" w:lastRow="0" w:firstColumn="1" w:lastColumn="0" w:noHBand="0" w:noVBand="1"/>
      </w:tblPr>
      <w:tblGrid>
        <w:gridCol w:w="2695"/>
        <w:gridCol w:w="7654"/>
      </w:tblGrid>
      <w:tr w:rsidR="003B58AB" w:rsidRPr="00692DB6" w:rsidTr="0023656B">
        <w:trPr>
          <w:trHeight w:val="454"/>
        </w:trPr>
        <w:tc>
          <w:tcPr>
            <w:tcW w:w="2695" w:type="dxa"/>
            <w:tcBorders>
              <w:right w:val="single" w:sz="4" w:space="0" w:color="auto"/>
            </w:tcBorders>
            <w:vAlign w:val="center"/>
          </w:tcPr>
          <w:p w:rsidR="003B58AB" w:rsidRPr="00692DB6" w:rsidRDefault="003B58AB" w:rsidP="003B58AB">
            <w:pPr>
              <w:autoSpaceDE w:val="0"/>
              <w:autoSpaceDN w:val="0"/>
              <w:adjustRightInd w:val="0"/>
              <w:spacing w:after="0"/>
              <w:rPr>
                <w:rFonts w:cs="Arial"/>
              </w:rPr>
            </w:pPr>
            <w:r w:rsidRPr="00692DB6">
              <w:rPr>
                <w:rFonts w:cs="Arial"/>
              </w:rPr>
              <w:t>Mother’s Maiden Name</w:t>
            </w:r>
          </w:p>
        </w:tc>
        <w:tc>
          <w:tcPr>
            <w:tcW w:w="7654" w:type="dxa"/>
            <w:tcBorders>
              <w:top w:val="single" w:sz="4" w:space="0" w:color="auto"/>
              <w:left w:val="single" w:sz="4" w:space="0" w:color="auto"/>
              <w:bottom w:val="single" w:sz="4" w:space="0" w:color="auto"/>
              <w:right w:val="single" w:sz="4" w:space="0" w:color="auto"/>
            </w:tcBorders>
            <w:vAlign w:val="center"/>
          </w:tcPr>
          <w:p w:rsidR="003B58AB" w:rsidRPr="00692DB6" w:rsidRDefault="00BE649B" w:rsidP="003B58AB">
            <w:pPr>
              <w:autoSpaceDE w:val="0"/>
              <w:autoSpaceDN w:val="0"/>
              <w:adjustRightInd w:val="0"/>
              <w:spacing w:after="0"/>
              <w:rPr>
                <w:rFonts w:cs="Arial"/>
              </w:rPr>
            </w:pPr>
            <w:r w:rsidRPr="00692DB6">
              <w:rPr>
                <w:rFonts w:cs="Arial"/>
              </w:rPr>
              <w:fldChar w:fldCharType="begin">
                <w:ffData>
                  <w:name w:val="Text1"/>
                  <w:enabled/>
                  <w:calcOnExit w:val="0"/>
                  <w:textInput/>
                </w:ffData>
              </w:fldChar>
            </w:r>
            <w:r w:rsidR="003B58AB"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3B58AB" w:rsidRPr="00692DB6" w:rsidTr="003B58AB">
        <w:trPr>
          <w:trHeight w:hRule="exact" w:val="57"/>
        </w:trPr>
        <w:tc>
          <w:tcPr>
            <w:tcW w:w="10349" w:type="dxa"/>
            <w:gridSpan w:val="2"/>
            <w:vAlign w:val="center"/>
          </w:tcPr>
          <w:p w:rsidR="003B58AB" w:rsidRPr="00692DB6" w:rsidRDefault="003B58AB" w:rsidP="003B58AB">
            <w:pPr>
              <w:autoSpaceDE w:val="0"/>
              <w:autoSpaceDN w:val="0"/>
              <w:adjustRightInd w:val="0"/>
              <w:rPr>
                <w:rFonts w:cs="Arial"/>
              </w:rPr>
            </w:pPr>
          </w:p>
        </w:tc>
      </w:tr>
      <w:tr w:rsidR="003B58AB" w:rsidRPr="00692DB6" w:rsidTr="0023656B">
        <w:trPr>
          <w:trHeight w:val="454"/>
        </w:trPr>
        <w:tc>
          <w:tcPr>
            <w:tcW w:w="2695" w:type="dxa"/>
            <w:tcBorders>
              <w:right w:val="single" w:sz="4" w:space="0" w:color="auto"/>
            </w:tcBorders>
            <w:vAlign w:val="center"/>
          </w:tcPr>
          <w:p w:rsidR="003B58AB" w:rsidRPr="00692DB6" w:rsidRDefault="003B58AB" w:rsidP="003B58AB">
            <w:pPr>
              <w:autoSpaceDE w:val="0"/>
              <w:autoSpaceDN w:val="0"/>
              <w:adjustRightInd w:val="0"/>
              <w:rPr>
                <w:rFonts w:cs="Arial"/>
              </w:rPr>
            </w:pPr>
            <w:r w:rsidRPr="00692DB6">
              <w:rPr>
                <w:rFonts w:cs="Arial"/>
              </w:rPr>
              <w:t>Name of last School</w:t>
            </w:r>
          </w:p>
        </w:tc>
        <w:tc>
          <w:tcPr>
            <w:tcW w:w="7654" w:type="dxa"/>
            <w:tcBorders>
              <w:top w:val="single" w:sz="4" w:space="0" w:color="auto"/>
              <w:left w:val="single" w:sz="4" w:space="0" w:color="auto"/>
              <w:bottom w:val="single" w:sz="4" w:space="0" w:color="auto"/>
              <w:right w:val="single" w:sz="4" w:space="0" w:color="auto"/>
            </w:tcBorders>
            <w:vAlign w:val="center"/>
          </w:tcPr>
          <w:p w:rsidR="003B58AB" w:rsidRPr="00692DB6" w:rsidRDefault="00BE649B" w:rsidP="003B58AB">
            <w:pPr>
              <w:autoSpaceDE w:val="0"/>
              <w:autoSpaceDN w:val="0"/>
              <w:adjustRightInd w:val="0"/>
              <w:rPr>
                <w:rFonts w:cs="Arial"/>
              </w:rPr>
            </w:pPr>
            <w:r w:rsidRPr="00692DB6">
              <w:rPr>
                <w:rFonts w:cs="Arial"/>
              </w:rPr>
              <w:fldChar w:fldCharType="begin">
                <w:ffData>
                  <w:name w:val="Text1"/>
                  <w:enabled/>
                  <w:calcOnExit w:val="0"/>
                  <w:textInput/>
                </w:ffData>
              </w:fldChar>
            </w:r>
            <w:r w:rsidR="003B58AB"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3C07DE" w:rsidRPr="00692DB6" w:rsidTr="005C5F72">
        <w:trPr>
          <w:trHeight w:hRule="exact" w:val="57"/>
        </w:trPr>
        <w:tc>
          <w:tcPr>
            <w:tcW w:w="10349" w:type="dxa"/>
            <w:gridSpan w:val="2"/>
            <w:vAlign w:val="center"/>
          </w:tcPr>
          <w:p w:rsidR="003C07DE" w:rsidRPr="00692DB6" w:rsidRDefault="003C07DE" w:rsidP="00A13320">
            <w:pPr>
              <w:autoSpaceDE w:val="0"/>
              <w:autoSpaceDN w:val="0"/>
              <w:adjustRightInd w:val="0"/>
              <w:rPr>
                <w:rFonts w:cs="Arial"/>
              </w:rPr>
            </w:pPr>
          </w:p>
        </w:tc>
      </w:tr>
      <w:tr w:rsidR="003C07DE" w:rsidRPr="00692DB6" w:rsidTr="005C5F72">
        <w:trPr>
          <w:trHeight w:val="454"/>
        </w:trPr>
        <w:tc>
          <w:tcPr>
            <w:tcW w:w="2695" w:type="dxa"/>
            <w:tcBorders>
              <w:right w:val="single" w:sz="4" w:space="0" w:color="auto"/>
            </w:tcBorders>
            <w:vAlign w:val="center"/>
          </w:tcPr>
          <w:p w:rsidR="003C07DE" w:rsidRPr="00692DB6" w:rsidRDefault="003C07DE" w:rsidP="00A13320">
            <w:pPr>
              <w:autoSpaceDE w:val="0"/>
              <w:autoSpaceDN w:val="0"/>
              <w:adjustRightInd w:val="0"/>
              <w:rPr>
                <w:rFonts w:cs="Arial"/>
              </w:rPr>
            </w:pPr>
            <w:r>
              <w:rPr>
                <w:rFonts w:cs="Arial"/>
              </w:rPr>
              <w:t>Alternate Question</w:t>
            </w:r>
          </w:p>
        </w:tc>
        <w:tc>
          <w:tcPr>
            <w:tcW w:w="7654" w:type="dxa"/>
            <w:tcBorders>
              <w:top w:val="single" w:sz="4" w:space="0" w:color="auto"/>
              <w:left w:val="single" w:sz="4" w:space="0" w:color="auto"/>
              <w:bottom w:val="single" w:sz="4" w:space="0" w:color="auto"/>
              <w:right w:val="single" w:sz="4" w:space="0" w:color="auto"/>
            </w:tcBorders>
            <w:vAlign w:val="center"/>
          </w:tcPr>
          <w:p w:rsidR="003C07DE" w:rsidRPr="00692DB6" w:rsidRDefault="00BE649B" w:rsidP="00A13320">
            <w:pPr>
              <w:autoSpaceDE w:val="0"/>
              <w:autoSpaceDN w:val="0"/>
              <w:adjustRightInd w:val="0"/>
              <w:rPr>
                <w:rFonts w:cs="Arial"/>
              </w:rPr>
            </w:pPr>
            <w:r w:rsidRPr="00692DB6">
              <w:rPr>
                <w:rFonts w:cs="Arial"/>
              </w:rPr>
              <w:fldChar w:fldCharType="begin">
                <w:ffData>
                  <w:name w:val="Text1"/>
                  <w:enabled/>
                  <w:calcOnExit w:val="0"/>
                  <w:textInput/>
                </w:ffData>
              </w:fldChar>
            </w:r>
            <w:r w:rsidR="003C07DE"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r w:rsidR="005C5F72" w:rsidRPr="00692DB6" w:rsidTr="005C5F72">
        <w:trPr>
          <w:trHeight w:hRule="exact" w:val="57"/>
        </w:trPr>
        <w:tc>
          <w:tcPr>
            <w:tcW w:w="2695" w:type="dxa"/>
            <w:vAlign w:val="center"/>
          </w:tcPr>
          <w:p w:rsidR="005C5F72" w:rsidRDefault="005C5F72" w:rsidP="00A13320">
            <w:pPr>
              <w:autoSpaceDE w:val="0"/>
              <w:autoSpaceDN w:val="0"/>
              <w:adjustRightInd w:val="0"/>
              <w:rPr>
                <w:rFonts w:cs="Arial"/>
              </w:rPr>
            </w:pPr>
          </w:p>
        </w:tc>
        <w:tc>
          <w:tcPr>
            <w:tcW w:w="7654" w:type="dxa"/>
            <w:tcBorders>
              <w:top w:val="single" w:sz="4" w:space="0" w:color="auto"/>
              <w:bottom w:val="single" w:sz="4" w:space="0" w:color="auto"/>
            </w:tcBorders>
            <w:vAlign w:val="center"/>
          </w:tcPr>
          <w:p w:rsidR="005C5F72" w:rsidRPr="00692DB6" w:rsidRDefault="005C5F72" w:rsidP="00A13320">
            <w:pPr>
              <w:autoSpaceDE w:val="0"/>
              <w:autoSpaceDN w:val="0"/>
              <w:adjustRightInd w:val="0"/>
              <w:rPr>
                <w:rFonts w:cs="Arial"/>
              </w:rPr>
            </w:pPr>
          </w:p>
        </w:tc>
      </w:tr>
      <w:tr w:rsidR="005C5F72" w:rsidRPr="00692DB6" w:rsidTr="005C5F72">
        <w:trPr>
          <w:trHeight w:val="454"/>
        </w:trPr>
        <w:tc>
          <w:tcPr>
            <w:tcW w:w="2695" w:type="dxa"/>
            <w:tcBorders>
              <w:right w:val="single" w:sz="4" w:space="0" w:color="auto"/>
            </w:tcBorders>
            <w:vAlign w:val="center"/>
          </w:tcPr>
          <w:p w:rsidR="005C5F72" w:rsidRDefault="005C5F72" w:rsidP="005C5F72">
            <w:pPr>
              <w:autoSpaceDE w:val="0"/>
              <w:autoSpaceDN w:val="0"/>
              <w:adjustRightInd w:val="0"/>
              <w:jc w:val="left"/>
              <w:rPr>
                <w:rFonts w:cs="Arial"/>
              </w:rPr>
            </w:pPr>
            <w:r>
              <w:rPr>
                <w:rFonts w:cs="Arial"/>
              </w:rPr>
              <w:t>Answer to Alternate Question</w:t>
            </w:r>
          </w:p>
        </w:tc>
        <w:tc>
          <w:tcPr>
            <w:tcW w:w="7654" w:type="dxa"/>
            <w:tcBorders>
              <w:top w:val="single" w:sz="4" w:space="0" w:color="auto"/>
              <w:left w:val="single" w:sz="4" w:space="0" w:color="auto"/>
              <w:bottom w:val="single" w:sz="4" w:space="0" w:color="auto"/>
              <w:right w:val="single" w:sz="4" w:space="0" w:color="auto"/>
            </w:tcBorders>
            <w:vAlign w:val="center"/>
          </w:tcPr>
          <w:p w:rsidR="005C5F72" w:rsidRPr="00692DB6" w:rsidRDefault="00BE649B" w:rsidP="00A13320">
            <w:pPr>
              <w:autoSpaceDE w:val="0"/>
              <w:autoSpaceDN w:val="0"/>
              <w:adjustRightInd w:val="0"/>
              <w:rPr>
                <w:rFonts w:cs="Arial"/>
              </w:rPr>
            </w:pPr>
            <w:r w:rsidRPr="00692DB6">
              <w:rPr>
                <w:rFonts w:cs="Arial"/>
              </w:rPr>
              <w:fldChar w:fldCharType="begin">
                <w:ffData>
                  <w:name w:val="Text1"/>
                  <w:enabled/>
                  <w:calcOnExit w:val="0"/>
                  <w:textInput/>
                </w:ffData>
              </w:fldChar>
            </w:r>
            <w:r w:rsidR="005C5F72" w:rsidRPr="00692DB6">
              <w:rPr>
                <w:rFonts w:cs="Arial"/>
              </w:rPr>
              <w:instrText xml:space="preserve"> FORMTEXT </w:instrText>
            </w:r>
            <w:r w:rsidRPr="00692DB6">
              <w:rPr>
                <w:rFonts w:cs="Arial"/>
              </w:rPr>
            </w:r>
            <w:r w:rsidRPr="00692DB6">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692DB6">
              <w:rPr>
                <w:rFonts w:cs="Arial"/>
              </w:rPr>
              <w:fldChar w:fldCharType="end"/>
            </w:r>
          </w:p>
        </w:tc>
      </w:tr>
    </w:tbl>
    <w:p w:rsidR="006E0CE7" w:rsidRDefault="006E0CE7" w:rsidP="0023656B"/>
    <w:p w:rsidR="006E0CE7" w:rsidRPr="00EB324E" w:rsidRDefault="006E0CE7" w:rsidP="006E0CE7">
      <w:pPr>
        <w:pStyle w:val="Heading2"/>
      </w:pPr>
      <w:r w:rsidRPr="00EB324E">
        <w:t>Identification</w:t>
      </w:r>
    </w:p>
    <w:p w:rsidR="006E0CE7" w:rsidRPr="00D72FD2" w:rsidRDefault="006E0CE7" w:rsidP="0023656B">
      <w:r w:rsidRPr="00D72FD2">
        <w:t xml:space="preserve">Please include a certified copy of your passport (which must include the photograph and signature page) with your application. The preferred certifier is a Deutsche Bank employee of </w:t>
      </w:r>
      <w:r w:rsidRPr="00D72FD2">
        <w:rPr>
          <w:bCs/>
          <w:u w:val="single"/>
        </w:rPr>
        <w:t>AVP Grade or above</w:t>
      </w:r>
      <w:r w:rsidRPr="00D72FD2">
        <w:t>. Alternative certifiers include a lawyer or notary public, accountant who is a member of a recognised body or a member of the Institute of Chartered Secretaries and Administrators.</w:t>
      </w:r>
    </w:p>
    <w:p w:rsidR="006E0CE7" w:rsidRPr="00D72FD2" w:rsidRDefault="006E0CE7" w:rsidP="0023656B">
      <w:r w:rsidRPr="00D72FD2">
        <w:t xml:space="preserve">Suggested wording: “I certify that this is a true copy of the original document that I have seen and that the photograph bears a true likeness to the individual named herein”. </w:t>
      </w:r>
    </w:p>
    <w:p w:rsidR="006E0CE7" w:rsidRDefault="006E0CE7" w:rsidP="0023656B">
      <w:pPr>
        <w:rPr>
          <w:bCs/>
          <w:u w:val="single"/>
        </w:rPr>
      </w:pPr>
      <w:r w:rsidRPr="00D72FD2">
        <w:t>The certifier must sign and date the copy document and provide adequate information so that he/she may be contact</w:t>
      </w:r>
      <w:r>
        <w:t>ed</w:t>
      </w:r>
      <w:r w:rsidRPr="00D72FD2">
        <w:t xml:space="preserve"> in the event of a query. </w:t>
      </w:r>
      <w:r w:rsidRPr="00D72FD2">
        <w:rPr>
          <w:bCs/>
          <w:u w:val="single"/>
        </w:rPr>
        <w:t>Please note that you cannot certify your own passport copy.</w:t>
      </w:r>
    </w:p>
    <w:p w:rsidR="0023656B" w:rsidRDefault="0023656B" w:rsidP="0023656B"/>
    <w:p w:rsidR="0023656B" w:rsidRPr="00EB324E" w:rsidRDefault="0023656B" w:rsidP="0023656B">
      <w:pPr>
        <w:pStyle w:val="Heading2"/>
      </w:pPr>
      <w:r>
        <w:t>Equity Plan System Access</w:t>
      </w:r>
    </w:p>
    <w:p w:rsidR="0023656B" w:rsidRDefault="0023656B" w:rsidP="0023656B">
      <w:pPr>
        <w:rPr>
          <w:rFonts w:eastAsiaTheme="minorHAnsi"/>
          <w:lang w:eastAsia="en-US"/>
        </w:rPr>
      </w:pPr>
      <w:r w:rsidRPr="00E878F4">
        <w:rPr>
          <w:rFonts w:eastAsiaTheme="minorHAnsi"/>
          <w:lang w:eastAsia="en-US"/>
        </w:rPr>
        <w:t>The Deutsche Bank Equity Plan System (“EP System”) allows you to check your account balance, submit share sale and transfer instructions or request static data updates.</w:t>
      </w:r>
      <w:r>
        <w:rPr>
          <w:rFonts w:eastAsiaTheme="minorHAnsi"/>
          <w:lang w:eastAsia="en-US"/>
        </w:rPr>
        <w:t xml:space="preserve"> </w:t>
      </w:r>
      <w:r w:rsidRPr="00E878F4">
        <w:rPr>
          <w:rFonts w:eastAsiaTheme="minorHAnsi"/>
          <w:lang w:eastAsia="en-US"/>
        </w:rPr>
        <w:t>Access to the EP System is subject to the Deutsche Bank Equity Plan Terms of Use which are available at:</w:t>
      </w:r>
      <w:r>
        <w:rPr>
          <w:rFonts w:eastAsiaTheme="minorHAnsi"/>
          <w:lang w:eastAsia="en-US"/>
        </w:rPr>
        <w:t xml:space="preserve"> </w:t>
      </w:r>
      <w:r w:rsidR="008226F2" w:rsidRPr="008226F2">
        <w:rPr>
          <w:rFonts w:eastAsiaTheme="minorHAnsi" w:cs="Arial"/>
          <w:lang w:eastAsia="en-US"/>
        </w:rPr>
        <w:t>www.db-ci.com/EquityPlan</w:t>
      </w:r>
      <w:r w:rsidR="008226F2">
        <w:rPr>
          <w:rFonts w:eastAsiaTheme="minorHAnsi" w:cs="Arial"/>
          <w:lang w:eastAsia="en-US"/>
        </w:rPr>
        <w:t xml:space="preserve"> </w:t>
      </w:r>
      <w:r>
        <w:t>.</w:t>
      </w:r>
    </w:p>
    <w:p w:rsidR="00A13320" w:rsidRDefault="0023656B" w:rsidP="00A13320">
      <w:pPr>
        <w:widowControl w:val="0"/>
        <w:rPr>
          <w:rFonts w:cs="Arial"/>
          <w:sz w:val="21"/>
          <w:szCs w:val="21"/>
        </w:rPr>
      </w:pPr>
      <w:r w:rsidRPr="00E878F4">
        <w:rPr>
          <w:rFonts w:eastAsiaTheme="minorHAnsi"/>
          <w:lang w:eastAsia="en-US"/>
        </w:rPr>
        <w:t xml:space="preserve">Your </w:t>
      </w:r>
      <w:r w:rsidR="003C07DE">
        <w:rPr>
          <w:rFonts w:eastAsiaTheme="minorHAnsi"/>
          <w:lang w:eastAsia="en-US"/>
        </w:rPr>
        <w:t>P</w:t>
      </w:r>
      <w:r w:rsidRPr="00E878F4">
        <w:rPr>
          <w:rFonts w:eastAsiaTheme="minorHAnsi"/>
          <w:lang w:eastAsia="en-US"/>
        </w:rPr>
        <w:t>r</w:t>
      </w:r>
      <w:r w:rsidR="003C07DE">
        <w:rPr>
          <w:rFonts w:eastAsiaTheme="minorHAnsi"/>
          <w:lang w:eastAsia="en-US"/>
        </w:rPr>
        <w:t>imary</w:t>
      </w:r>
      <w:r w:rsidRPr="00E878F4">
        <w:rPr>
          <w:rFonts w:eastAsiaTheme="minorHAnsi"/>
          <w:lang w:eastAsia="en-US"/>
        </w:rPr>
        <w:t xml:space="preserve"> </w:t>
      </w:r>
      <w:r w:rsidR="003C07DE">
        <w:rPr>
          <w:rFonts w:eastAsiaTheme="minorHAnsi"/>
          <w:lang w:eastAsia="en-US"/>
        </w:rPr>
        <w:t>E</w:t>
      </w:r>
      <w:r w:rsidRPr="00E878F4">
        <w:rPr>
          <w:rFonts w:eastAsiaTheme="minorHAnsi"/>
          <w:lang w:eastAsia="en-US"/>
        </w:rPr>
        <w:t>mail address will be used as your login ID for the EP System.</w:t>
      </w:r>
      <w:r>
        <w:rPr>
          <w:rFonts w:eastAsiaTheme="minorHAnsi"/>
          <w:lang w:eastAsia="en-US"/>
        </w:rPr>
        <w:t xml:space="preserve"> </w:t>
      </w:r>
      <w:r w:rsidR="00A13320">
        <w:rPr>
          <w:rFonts w:eastAsiaTheme="minorHAnsi" w:cs="Arial"/>
          <w:lang w:eastAsia="en-US"/>
        </w:rPr>
        <w:t>All system generated email correspondence will be sent to your Primary Email address. We will use your Alternate Email Address (in addition to your Primary Email address) for emailing important notifications and messages.</w:t>
      </w:r>
    </w:p>
    <w:p w:rsidR="0023656B" w:rsidRPr="00535853" w:rsidRDefault="0023656B" w:rsidP="00535853">
      <w:pPr>
        <w:widowControl w:val="0"/>
        <w:rPr>
          <w:rFonts w:eastAsiaTheme="minorHAnsi" w:cs="Arial"/>
          <w:lang w:eastAsia="en-US"/>
        </w:rPr>
      </w:pPr>
      <w:r w:rsidRPr="00E878F4">
        <w:rPr>
          <w:rFonts w:eastAsiaTheme="minorHAnsi" w:cs="Arial"/>
          <w:lang w:eastAsia="en-US"/>
        </w:rPr>
        <w:t xml:space="preserve">By </w:t>
      </w:r>
      <w:r>
        <w:rPr>
          <w:rFonts w:eastAsiaTheme="minorHAnsi" w:cs="Arial"/>
          <w:lang w:eastAsia="en-US"/>
        </w:rPr>
        <w:t xml:space="preserve">opening this account </w:t>
      </w:r>
      <w:r w:rsidRPr="00E878F4">
        <w:rPr>
          <w:rFonts w:eastAsiaTheme="minorHAnsi" w:cs="Arial"/>
          <w:lang w:eastAsia="en-US"/>
        </w:rPr>
        <w:t>you agree to be enrolled in the EP System</w:t>
      </w:r>
      <w:r>
        <w:rPr>
          <w:rFonts w:eastAsiaTheme="minorHAnsi" w:cs="Arial"/>
          <w:lang w:eastAsia="en-US"/>
        </w:rPr>
        <w:t xml:space="preserve">. </w:t>
      </w:r>
      <w:r w:rsidR="008E567E">
        <w:rPr>
          <w:rFonts w:eastAsiaTheme="minorHAnsi" w:cs="Arial"/>
          <w:lang w:eastAsia="en-US"/>
        </w:rPr>
        <w:t xml:space="preserve">When </w:t>
      </w:r>
      <w:r w:rsidR="00A13320">
        <w:rPr>
          <w:rFonts w:eastAsiaTheme="minorHAnsi" w:cs="Arial"/>
          <w:lang w:eastAsia="en-US"/>
        </w:rPr>
        <w:t>your account is ope</w:t>
      </w:r>
      <w:r w:rsidR="008E567E">
        <w:rPr>
          <w:rFonts w:eastAsiaTheme="minorHAnsi" w:cs="Arial"/>
          <w:lang w:eastAsia="en-US"/>
        </w:rPr>
        <w:t>rational</w:t>
      </w:r>
      <w:r w:rsidR="00A13320">
        <w:rPr>
          <w:rFonts w:eastAsiaTheme="minorHAnsi" w:cs="Arial"/>
          <w:lang w:eastAsia="en-US"/>
        </w:rPr>
        <w:t xml:space="preserve"> a </w:t>
      </w:r>
      <w:r w:rsidRPr="00E878F4">
        <w:rPr>
          <w:rFonts w:eastAsiaTheme="minorHAnsi" w:cs="Arial"/>
          <w:lang w:eastAsia="en-US"/>
        </w:rPr>
        <w:t xml:space="preserve">message will be sent to your </w:t>
      </w:r>
      <w:r w:rsidR="003C07DE">
        <w:rPr>
          <w:rFonts w:eastAsiaTheme="minorHAnsi" w:cs="Arial"/>
          <w:lang w:eastAsia="en-US"/>
        </w:rPr>
        <w:t>P</w:t>
      </w:r>
      <w:r w:rsidRPr="00E878F4">
        <w:rPr>
          <w:rFonts w:eastAsiaTheme="minorHAnsi" w:cs="Arial"/>
          <w:lang w:eastAsia="en-US"/>
        </w:rPr>
        <w:t>r</w:t>
      </w:r>
      <w:r w:rsidR="003C07DE">
        <w:rPr>
          <w:rFonts w:eastAsiaTheme="minorHAnsi" w:cs="Arial"/>
          <w:lang w:eastAsia="en-US"/>
        </w:rPr>
        <w:t>imary</w:t>
      </w:r>
      <w:r w:rsidRPr="00E878F4">
        <w:rPr>
          <w:rFonts w:eastAsiaTheme="minorHAnsi" w:cs="Arial"/>
          <w:lang w:eastAsia="en-US"/>
        </w:rPr>
        <w:t xml:space="preserve"> </w:t>
      </w:r>
      <w:r w:rsidR="003C07DE">
        <w:rPr>
          <w:rFonts w:eastAsiaTheme="minorHAnsi" w:cs="Arial"/>
          <w:lang w:eastAsia="en-US"/>
        </w:rPr>
        <w:t>E</w:t>
      </w:r>
      <w:r w:rsidRPr="00E878F4">
        <w:rPr>
          <w:rFonts w:eastAsiaTheme="minorHAnsi" w:cs="Arial"/>
          <w:lang w:eastAsia="en-US"/>
        </w:rPr>
        <w:t>mail address with instructions on how to access the EP System.</w:t>
      </w:r>
    </w:p>
    <w:tbl>
      <w:tblPr>
        <w:tblW w:w="10456" w:type="dxa"/>
        <w:tblLayout w:type="fixed"/>
        <w:tblLook w:val="04A0" w:firstRow="1" w:lastRow="0" w:firstColumn="1" w:lastColumn="0" w:noHBand="0" w:noVBand="1"/>
      </w:tblPr>
      <w:tblGrid>
        <w:gridCol w:w="2802"/>
        <w:gridCol w:w="4677"/>
        <w:gridCol w:w="2977"/>
      </w:tblGrid>
      <w:tr w:rsidR="0023656B" w:rsidRPr="00D72FD2" w:rsidTr="0023656B">
        <w:trPr>
          <w:trHeight w:val="454"/>
        </w:trPr>
        <w:tc>
          <w:tcPr>
            <w:tcW w:w="2802" w:type="dxa"/>
            <w:tcBorders>
              <w:right w:val="single" w:sz="4" w:space="0" w:color="auto"/>
            </w:tcBorders>
            <w:vAlign w:val="center"/>
          </w:tcPr>
          <w:p w:rsidR="0023656B" w:rsidRPr="00D72FD2" w:rsidRDefault="0023656B" w:rsidP="003C07DE">
            <w:pPr>
              <w:autoSpaceDE w:val="0"/>
              <w:autoSpaceDN w:val="0"/>
              <w:adjustRightInd w:val="0"/>
              <w:spacing w:line="240" w:lineRule="auto"/>
              <w:jc w:val="left"/>
              <w:rPr>
                <w:rFonts w:cs="Arial"/>
              </w:rPr>
            </w:pPr>
            <w:r>
              <w:rPr>
                <w:rFonts w:cs="Arial"/>
              </w:rPr>
              <w:t xml:space="preserve">Primary </w:t>
            </w:r>
            <w:r w:rsidRPr="00D72FD2">
              <w:rPr>
                <w:rFonts w:cs="Arial"/>
              </w:rPr>
              <w:t xml:space="preserve">Email </w:t>
            </w:r>
            <w:r w:rsidR="003C07DE">
              <w:rPr>
                <w:rFonts w:cs="Arial"/>
              </w:rPr>
              <w:t>A</w:t>
            </w:r>
            <w:r w:rsidRPr="00D72FD2">
              <w:rPr>
                <w:rFonts w:cs="Arial"/>
              </w:rPr>
              <w:t>ddress</w:t>
            </w:r>
          </w:p>
        </w:tc>
        <w:tc>
          <w:tcPr>
            <w:tcW w:w="4677" w:type="dxa"/>
            <w:tcBorders>
              <w:top w:val="single" w:sz="4" w:space="0" w:color="auto"/>
              <w:left w:val="single" w:sz="4" w:space="0" w:color="auto"/>
              <w:bottom w:val="single" w:sz="4" w:space="0" w:color="auto"/>
              <w:right w:val="single" w:sz="4" w:space="0" w:color="auto"/>
            </w:tcBorders>
            <w:vAlign w:val="center"/>
          </w:tcPr>
          <w:p w:rsidR="0023656B" w:rsidRPr="00D72FD2" w:rsidRDefault="00BE649B" w:rsidP="007129E9">
            <w:pPr>
              <w:autoSpaceDE w:val="0"/>
              <w:autoSpaceDN w:val="0"/>
              <w:adjustRightInd w:val="0"/>
              <w:rPr>
                <w:rFonts w:cs="Arial"/>
                <w:lang w:val="en-US"/>
              </w:rPr>
            </w:pPr>
            <w:r w:rsidRPr="00D72FD2">
              <w:rPr>
                <w:rFonts w:cs="Arial"/>
              </w:rPr>
              <w:fldChar w:fldCharType="begin">
                <w:ffData>
                  <w:name w:val=""/>
                  <w:enabled/>
                  <w:calcOnExit w:val="0"/>
                  <w:textInput/>
                </w:ffData>
              </w:fldChar>
            </w:r>
            <w:r w:rsidR="0023656B" w:rsidRPr="00D72FD2">
              <w:rPr>
                <w:rFonts w:cs="Arial"/>
              </w:rPr>
              <w:instrText xml:space="preserve"> FORMTEXT </w:instrText>
            </w:r>
            <w:r w:rsidRPr="00D72FD2">
              <w:rPr>
                <w:rFonts w:cs="Arial"/>
              </w:rPr>
            </w:r>
            <w:r w:rsidRPr="00D72FD2">
              <w:rPr>
                <w:rFonts w:cs="Arial"/>
              </w:rPr>
              <w:fldChar w:fldCharType="separate"/>
            </w:r>
            <w:r w:rsidR="007129E9">
              <w:rPr>
                <w:rFonts w:cs="Arial"/>
              </w:rPr>
              <w:t> </w:t>
            </w:r>
            <w:r w:rsidR="007129E9">
              <w:rPr>
                <w:rFonts w:cs="Arial"/>
              </w:rPr>
              <w:t> </w:t>
            </w:r>
            <w:r w:rsidR="007129E9">
              <w:rPr>
                <w:rFonts w:cs="Arial"/>
              </w:rPr>
              <w:t> </w:t>
            </w:r>
            <w:r w:rsidR="007129E9">
              <w:rPr>
                <w:rFonts w:cs="Arial"/>
              </w:rPr>
              <w:t> </w:t>
            </w:r>
            <w:r w:rsidR="007129E9">
              <w:rPr>
                <w:rFonts w:cs="Arial"/>
              </w:rPr>
              <w:t> </w:t>
            </w:r>
            <w:r w:rsidRPr="00D72FD2">
              <w:rPr>
                <w:rFonts w:cs="Arial"/>
              </w:rPr>
              <w:fldChar w:fldCharType="end"/>
            </w:r>
          </w:p>
        </w:tc>
        <w:tc>
          <w:tcPr>
            <w:tcW w:w="2977" w:type="dxa"/>
            <w:tcBorders>
              <w:left w:val="single" w:sz="4" w:space="0" w:color="auto"/>
            </w:tcBorders>
            <w:vAlign w:val="center"/>
          </w:tcPr>
          <w:p w:rsidR="0023656B" w:rsidRPr="003B2927" w:rsidRDefault="0023656B" w:rsidP="00A13320">
            <w:pPr>
              <w:spacing w:line="240" w:lineRule="auto"/>
              <w:rPr>
                <w:rFonts w:cs="Arial"/>
                <w:i/>
                <w:color w:val="8996A0"/>
              </w:rPr>
            </w:pPr>
            <w:r>
              <w:rPr>
                <w:rFonts w:cs="Arial"/>
                <w:i/>
                <w:color w:val="8996A0"/>
              </w:rPr>
              <w:t>M</w:t>
            </w:r>
            <w:r w:rsidRPr="003B2927">
              <w:rPr>
                <w:rFonts w:cs="Arial"/>
                <w:i/>
                <w:color w:val="8996A0"/>
              </w:rPr>
              <w:t>ax 40 characters</w:t>
            </w:r>
          </w:p>
        </w:tc>
      </w:tr>
      <w:tr w:rsidR="0023656B" w:rsidRPr="00D72FD2" w:rsidTr="00A13320">
        <w:trPr>
          <w:trHeight w:hRule="exact" w:val="57"/>
        </w:trPr>
        <w:tc>
          <w:tcPr>
            <w:tcW w:w="10456" w:type="dxa"/>
            <w:gridSpan w:val="3"/>
            <w:vAlign w:val="center"/>
          </w:tcPr>
          <w:p w:rsidR="0023656B" w:rsidRPr="003B2927" w:rsidRDefault="0023656B" w:rsidP="00A13320">
            <w:pPr>
              <w:autoSpaceDE w:val="0"/>
              <w:autoSpaceDN w:val="0"/>
              <w:adjustRightInd w:val="0"/>
              <w:spacing w:line="240" w:lineRule="auto"/>
              <w:ind w:left="503"/>
              <w:jc w:val="right"/>
              <w:rPr>
                <w:rFonts w:cs="Arial"/>
                <w:i/>
                <w:color w:val="8996A0"/>
              </w:rPr>
            </w:pPr>
          </w:p>
        </w:tc>
      </w:tr>
      <w:tr w:rsidR="0023656B" w:rsidRPr="00D72FD2" w:rsidTr="0023656B">
        <w:trPr>
          <w:trHeight w:val="454"/>
        </w:trPr>
        <w:tc>
          <w:tcPr>
            <w:tcW w:w="2802" w:type="dxa"/>
            <w:tcBorders>
              <w:right w:val="single" w:sz="4" w:space="0" w:color="auto"/>
            </w:tcBorders>
            <w:vAlign w:val="center"/>
          </w:tcPr>
          <w:p w:rsidR="0023656B" w:rsidRPr="00D72FD2" w:rsidRDefault="0023656B" w:rsidP="003C07DE">
            <w:pPr>
              <w:autoSpaceDE w:val="0"/>
              <w:autoSpaceDN w:val="0"/>
              <w:adjustRightInd w:val="0"/>
              <w:spacing w:line="240" w:lineRule="auto"/>
              <w:rPr>
                <w:rFonts w:cs="Arial"/>
              </w:rPr>
            </w:pPr>
            <w:r w:rsidRPr="00D72FD2">
              <w:rPr>
                <w:rFonts w:cs="Arial"/>
              </w:rPr>
              <w:t>Alternate Emai</w:t>
            </w:r>
            <w:r w:rsidR="003C07DE">
              <w:rPr>
                <w:rFonts w:cs="Arial"/>
              </w:rPr>
              <w:t>l Address</w:t>
            </w:r>
          </w:p>
        </w:tc>
        <w:tc>
          <w:tcPr>
            <w:tcW w:w="4677" w:type="dxa"/>
            <w:tcBorders>
              <w:top w:val="single" w:sz="4" w:space="0" w:color="auto"/>
              <w:left w:val="single" w:sz="4" w:space="0" w:color="auto"/>
              <w:bottom w:val="single" w:sz="4" w:space="0" w:color="auto"/>
              <w:right w:val="single" w:sz="4" w:space="0" w:color="auto"/>
            </w:tcBorders>
            <w:vAlign w:val="center"/>
          </w:tcPr>
          <w:p w:rsidR="0023656B" w:rsidRPr="00D72FD2" w:rsidRDefault="00BE649B" w:rsidP="00A13320">
            <w:pPr>
              <w:autoSpaceDE w:val="0"/>
              <w:autoSpaceDN w:val="0"/>
              <w:adjustRightInd w:val="0"/>
              <w:rPr>
                <w:rFonts w:cs="Arial"/>
                <w:lang w:val="en-US"/>
              </w:rPr>
            </w:pPr>
            <w:r w:rsidRPr="00D72FD2">
              <w:rPr>
                <w:rFonts w:cs="Arial"/>
              </w:rPr>
              <w:fldChar w:fldCharType="begin">
                <w:ffData>
                  <w:name w:val=""/>
                  <w:enabled/>
                  <w:calcOnExit w:val="0"/>
                  <w:textInput/>
                </w:ffData>
              </w:fldChar>
            </w:r>
            <w:r w:rsidR="0023656B"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c>
          <w:tcPr>
            <w:tcW w:w="2977" w:type="dxa"/>
            <w:tcBorders>
              <w:left w:val="single" w:sz="4" w:space="0" w:color="auto"/>
            </w:tcBorders>
            <w:vAlign w:val="center"/>
          </w:tcPr>
          <w:p w:rsidR="0023656B" w:rsidRPr="003B2927" w:rsidRDefault="0023656B" w:rsidP="0023656B">
            <w:pPr>
              <w:autoSpaceDE w:val="0"/>
              <w:autoSpaceDN w:val="0"/>
              <w:adjustRightInd w:val="0"/>
              <w:rPr>
                <w:rFonts w:cs="Arial"/>
                <w:i/>
                <w:color w:val="8996A0"/>
              </w:rPr>
            </w:pPr>
            <w:r w:rsidRPr="003B2927">
              <w:rPr>
                <w:rFonts w:cs="Arial"/>
                <w:i/>
                <w:color w:val="8996A0"/>
              </w:rPr>
              <w:t>One only</w:t>
            </w:r>
            <w:r>
              <w:rPr>
                <w:rFonts w:cs="Arial"/>
                <w:i/>
                <w:color w:val="8996A0"/>
              </w:rPr>
              <w:t>. M</w:t>
            </w:r>
            <w:r w:rsidRPr="003B2927">
              <w:rPr>
                <w:rFonts w:cs="Arial"/>
                <w:i/>
                <w:color w:val="8996A0"/>
              </w:rPr>
              <w:t>ax 40 characters</w:t>
            </w:r>
            <w:r>
              <w:rPr>
                <w:rFonts w:cs="Arial"/>
                <w:i/>
                <w:color w:val="8996A0"/>
              </w:rPr>
              <w:t>.</w:t>
            </w:r>
          </w:p>
        </w:tc>
      </w:tr>
    </w:tbl>
    <w:p w:rsidR="008E567E" w:rsidRPr="007E5C2D" w:rsidRDefault="008E567E" w:rsidP="008E567E">
      <w:pPr>
        <w:rPr>
          <w:rFonts w:asciiTheme="majorHAnsi" w:eastAsiaTheme="majorEastAsia" w:hAnsiTheme="majorHAnsi"/>
          <w:sz w:val="26"/>
          <w:szCs w:val="26"/>
          <w:lang w:eastAsia="en-US"/>
        </w:rPr>
      </w:pPr>
    </w:p>
    <w:p w:rsidR="00213245" w:rsidRPr="00D5033D" w:rsidRDefault="00213245" w:rsidP="00213245">
      <w:pPr>
        <w:pStyle w:val="Heading2"/>
        <w:numPr>
          <w:ilvl w:val="1"/>
          <w:numId w:val="13"/>
        </w:numPr>
        <w:rPr>
          <w:rFonts w:cs="Arial"/>
        </w:rPr>
      </w:pPr>
      <w:r w:rsidRPr="007E340A">
        <w:rPr>
          <w:rFonts w:cs="Arial"/>
          <w:caps w:val="0"/>
        </w:rPr>
        <w:t>“U</w:t>
      </w:r>
      <w:r>
        <w:rPr>
          <w:rFonts w:cs="Arial"/>
          <w:caps w:val="0"/>
        </w:rPr>
        <w:t>S</w:t>
      </w:r>
      <w:r w:rsidRPr="007E340A">
        <w:rPr>
          <w:rFonts w:cs="Arial"/>
          <w:caps w:val="0"/>
        </w:rPr>
        <w:t xml:space="preserve"> Person” / “Non-U</w:t>
      </w:r>
      <w:r>
        <w:rPr>
          <w:rFonts w:cs="Arial"/>
          <w:caps w:val="0"/>
        </w:rPr>
        <w:t>S</w:t>
      </w:r>
      <w:r w:rsidRPr="007E340A">
        <w:rPr>
          <w:rFonts w:cs="Arial"/>
          <w:caps w:val="0"/>
        </w:rPr>
        <w:t xml:space="preserve"> Person” Declaration</w:t>
      </w:r>
    </w:p>
    <w:p w:rsidR="006871AF" w:rsidRDefault="006871AF" w:rsidP="00213245">
      <w:pPr>
        <w:rPr>
          <w:rFonts w:cs="Arial"/>
        </w:rPr>
      </w:pPr>
    </w:p>
    <w:p w:rsidR="00213245" w:rsidRPr="00D5033D" w:rsidRDefault="00213245" w:rsidP="00213245">
      <w:pPr>
        <w:rPr>
          <w:rFonts w:cs="Arial"/>
        </w:rPr>
      </w:pPr>
      <w:r>
        <w:rPr>
          <w:rFonts w:cs="Arial"/>
        </w:rPr>
        <w:t>Please mark either option 1 or 2</w:t>
      </w:r>
      <w:r w:rsidR="008E567E">
        <w:rPr>
          <w:rFonts w:cs="Arial"/>
        </w:rPr>
        <w:t>.</w:t>
      </w:r>
    </w:p>
    <w:p w:rsidR="00213245" w:rsidRPr="00D5033D" w:rsidRDefault="00213245" w:rsidP="00213245">
      <w:pPr>
        <w:rPr>
          <w:rFonts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gridCol w:w="567"/>
      </w:tblGrid>
      <w:tr w:rsidR="00213245" w:rsidRPr="00692DB6" w:rsidTr="008E567E">
        <w:tc>
          <w:tcPr>
            <w:tcW w:w="9889" w:type="dxa"/>
          </w:tcPr>
          <w:p w:rsidR="00213245" w:rsidRPr="00D5033D" w:rsidRDefault="00213245" w:rsidP="008E567E">
            <w:pPr>
              <w:rPr>
                <w:rFonts w:cs="Arial"/>
                <w:b/>
              </w:rPr>
            </w:pPr>
            <w:r>
              <w:rPr>
                <w:rFonts w:cs="Arial"/>
                <w:b/>
              </w:rPr>
              <w:t>1. I am not a “US person”</w:t>
            </w:r>
          </w:p>
          <w:p w:rsidR="00213245" w:rsidRPr="00692DB6" w:rsidRDefault="00213245" w:rsidP="009935F3">
            <w:pPr>
              <w:rPr>
                <w:rFonts w:cs="Arial"/>
              </w:rPr>
            </w:pPr>
            <w:r>
              <w:rPr>
                <w:rFonts w:cs="Arial"/>
              </w:rPr>
              <w:t>I full</w:t>
            </w:r>
            <w:r w:rsidRPr="00692DB6">
              <w:rPr>
                <w:rFonts w:cs="Arial"/>
              </w:rPr>
              <w:t>y</w:t>
            </w:r>
            <w:r w:rsidRPr="007E340A">
              <w:rPr>
                <w:rFonts w:asciiTheme="majorHAnsi" w:eastAsiaTheme="majorEastAsia" w:hAnsiTheme="majorHAnsi" w:cstheme="majorBidi"/>
                <w:color w:val="4F81BD" w:themeColor="accent1"/>
                <w:sz w:val="26"/>
                <w:szCs w:val="26"/>
                <w:lang w:eastAsia="en-US"/>
              </w:rPr>
              <w:t xml:space="preserve"> </w:t>
            </w:r>
            <w:r w:rsidRPr="00692DB6">
              <w:rPr>
                <w:rFonts w:cs="Arial"/>
              </w:rPr>
              <w:t>understand and accept the implications of the US withholding tax regulations, and in particular the fact that, if I or a joint account holder becomes a “US person” in the future, I will be required to notify the Bank as soon as possible. I furthermore confirm that I am the beneficial owner of all assets and all income covered by the present declaration.</w:t>
            </w:r>
            <w:r>
              <w:rPr>
                <w:rFonts w:cs="Arial"/>
              </w:rPr>
              <w:t xml:space="preserve"> </w:t>
            </w:r>
          </w:p>
        </w:tc>
        <w:tc>
          <w:tcPr>
            <w:tcW w:w="567" w:type="dxa"/>
          </w:tcPr>
          <w:p w:rsidR="00213245" w:rsidRPr="00692DB6" w:rsidRDefault="00BE649B" w:rsidP="008E567E">
            <w:pPr>
              <w:jc w:val="center"/>
              <w:rPr>
                <w:rFonts w:cs="Arial"/>
                <w:b/>
              </w:rPr>
            </w:pPr>
            <w:r w:rsidRPr="00692DB6">
              <w:rPr>
                <w:rFonts w:cs="Arial"/>
              </w:rPr>
              <w:fldChar w:fldCharType="begin">
                <w:ffData>
                  <w:name w:val="Check10"/>
                  <w:enabled/>
                  <w:calcOnExit w:val="0"/>
                  <w:checkBox>
                    <w:sizeAuto/>
                    <w:default w:val="0"/>
                  </w:checkBox>
                </w:ffData>
              </w:fldChar>
            </w:r>
            <w:r w:rsidR="00213245" w:rsidRPr="00692DB6">
              <w:rPr>
                <w:rFonts w:cs="Arial"/>
              </w:rPr>
              <w:instrText xml:space="preserve"> FORMCHECKBOX </w:instrText>
            </w:r>
            <w:r w:rsidR="00751D24">
              <w:rPr>
                <w:rFonts w:cs="Arial"/>
              </w:rPr>
            </w:r>
            <w:r w:rsidR="00751D24">
              <w:rPr>
                <w:rFonts w:cs="Arial"/>
              </w:rPr>
              <w:fldChar w:fldCharType="separate"/>
            </w:r>
            <w:r w:rsidRPr="00692DB6">
              <w:rPr>
                <w:rFonts w:cs="Arial"/>
              </w:rPr>
              <w:fldChar w:fldCharType="end"/>
            </w:r>
          </w:p>
        </w:tc>
      </w:tr>
      <w:tr w:rsidR="00213245" w:rsidRPr="00692DB6" w:rsidTr="008E567E">
        <w:trPr>
          <w:trHeight w:val="1053"/>
        </w:trPr>
        <w:tc>
          <w:tcPr>
            <w:tcW w:w="9889" w:type="dxa"/>
            <w:tcBorders>
              <w:bottom w:val="single" w:sz="4" w:space="0" w:color="auto"/>
            </w:tcBorders>
          </w:tcPr>
          <w:p w:rsidR="00213245" w:rsidRPr="005849BB" w:rsidRDefault="00213245" w:rsidP="008E567E">
            <w:pPr>
              <w:rPr>
                <w:rFonts w:cs="Arial"/>
                <w:b/>
              </w:rPr>
            </w:pPr>
            <w:r w:rsidRPr="005849BB">
              <w:rPr>
                <w:rFonts w:cs="Arial"/>
                <w:b/>
              </w:rPr>
              <w:t>2.  I am a “US person” and agree to be identified to the US tax authorities</w:t>
            </w:r>
          </w:p>
          <w:p w:rsidR="00213245" w:rsidRPr="00692DB6" w:rsidRDefault="00213245" w:rsidP="008E567E">
            <w:pPr>
              <w:rPr>
                <w:rFonts w:cs="Arial"/>
              </w:rPr>
            </w:pPr>
            <w:r w:rsidRPr="00692DB6">
              <w:rPr>
                <w:rFonts w:cs="Arial"/>
              </w:rPr>
              <w:t>I fully understand and accept the implications of this declaration and hereby authorise the Bank to disclose my identity to the custodian and/or the US tax authorities, if necessary. Please find attached a W-9 form (Request for Taxpayer, Identification Number and Certification), duly signed and completed.</w:t>
            </w:r>
          </w:p>
        </w:tc>
        <w:tc>
          <w:tcPr>
            <w:tcW w:w="567" w:type="dxa"/>
            <w:tcBorders>
              <w:bottom w:val="single" w:sz="4" w:space="0" w:color="auto"/>
            </w:tcBorders>
          </w:tcPr>
          <w:p w:rsidR="00213245" w:rsidRPr="00692DB6" w:rsidRDefault="00BE649B" w:rsidP="008E567E">
            <w:pPr>
              <w:jc w:val="center"/>
              <w:rPr>
                <w:rFonts w:cs="Arial"/>
              </w:rPr>
            </w:pPr>
            <w:r w:rsidRPr="00692DB6">
              <w:rPr>
                <w:rFonts w:cs="Arial"/>
              </w:rPr>
              <w:fldChar w:fldCharType="begin">
                <w:ffData>
                  <w:name w:val="Check10"/>
                  <w:enabled/>
                  <w:calcOnExit w:val="0"/>
                  <w:checkBox>
                    <w:sizeAuto/>
                    <w:default w:val="0"/>
                  </w:checkBox>
                </w:ffData>
              </w:fldChar>
            </w:r>
            <w:r w:rsidR="00213245" w:rsidRPr="00692DB6">
              <w:rPr>
                <w:rFonts w:cs="Arial"/>
              </w:rPr>
              <w:instrText xml:space="preserve"> FORMCHECKBOX </w:instrText>
            </w:r>
            <w:r w:rsidR="00751D24">
              <w:rPr>
                <w:rFonts w:cs="Arial"/>
              </w:rPr>
            </w:r>
            <w:r w:rsidR="00751D24">
              <w:rPr>
                <w:rFonts w:cs="Arial"/>
              </w:rPr>
              <w:fldChar w:fldCharType="separate"/>
            </w:r>
            <w:r w:rsidRPr="00692DB6">
              <w:rPr>
                <w:rFonts w:cs="Arial"/>
              </w:rPr>
              <w:fldChar w:fldCharType="end"/>
            </w:r>
          </w:p>
        </w:tc>
      </w:tr>
    </w:tbl>
    <w:p w:rsidR="00213245" w:rsidRDefault="00213245" w:rsidP="00213245">
      <w:pPr>
        <w:rPr>
          <w:rFonts w:eastAsiaTheme="majorEastAsia"/>
          <w:lang w:eastAsia="en-US"/>
        </w:rPr>
      </w:pPr>
    </w:p>
    <w:p w:rsidR="006871AF" w:rsidRPr="001441D9" w:rsidRDefault="006871AF" w:rsidP="006871AF">
      <w:pPr>
        <w:rPr>
          <w:b/>
          <w:i/>
        </w:rPr>
      </w:pPr>
      <w:r w:rsidRPr="001441D9">
        <w:rPr>
          <w:b/>
          <w:i/>
        </w:rPr>
        <w:t>Notes</w:t>
      </w:r>
    </w:p>
    <w:p w:rsidR="006871AF" w:rsidRPr="00887B71" w:rsidRDefault="006871AF" w:rsidP="006871AF">
      <w:pPr>
        <w:rPr>
          <w:rFonts w:cs="Arial"/>
          <w:i/>
          <w:color w:val="000000"/>
        </w:rPr>
      </w:pPr>
      <w:r>
        <w:rPr>
          <w:i/>
        </w:rPr>
        <w:t>F</w:t>
      </w:r>
      <w:r w:rsidRPr="00887B71">
        <w:rPr>
          <w:i/>
        </w:rPr>
        <w:t>or individuals, a US person will be a US citizen; US tax resident or other US person including a resident alien individual of the United States.</w:t>
      </w:r>
    </w:p>
    <w:p w:rsidR="006871AF" w:rsidRPr="001441D9" w:rsidRDefault="006871AF" w:rsidP="006871AF">
      <w:pPr>
        <w:rPr>
          <w:i/>
        </w:rPr>
      </w:pPr>
      <w:r>
        <w:rPr>
          <w:i/>
        </w:rPr>
        <w:t xml:space="preserve">A </w:t>
      </w:r>
      <w:r w:rsidRPr="001441D9">
        <w:rPr>
          <w:i/>
        </w:rPr>
        <w:t>Resident alien</w:t>
      </w:r>
      <w:r>
        <w:rPr>
          <w:i/>
        </w:rPr>
        <w:t xml:space="preserve"> is a</w:t>
      </w:r>
      <w:r w:rsidRPr="001441D9">
        <w:rPr>
          <w:i/>
        </w:rPr>
        <w:t xml:space="preserve"> non </w:t>
      </w:r>
      <w:r>
        <w:rPr>
          <w:i/>
        </w:rPr>
        <w:t>US</w:t>
      </w:r>
      <w:r w:rsidRPr="001441D9">
        <w:rPr>
          <w:i/>
        </w:rPr>
        <w:t xml:space="preserve"> </w:t>
      </w:r>
      <w:r>
        <w:rPr>
          <w:i/>
        </w:rPr>
        <w:t>n</w:t>
      </w:r>
      <w:r w:rsidRPr="001441D9">
        <w:rPr>
          <w:i/>
        </w:rPr>
        <w:t>ational who meets one of two tests. (1) The “green card” test: The individual holds a US alien registration card, Form I-551 (i.e., green card), at any time during the calendar year (even if not residing in the US) or (2) The “substantial presence” test: To meet this test, a non US national must be physically present in the US on at least:</w:t>
      </w:r>
    </w:p>
    <w:p w:rsidR="006871AF" w:rsidRPr="001441D9" w:rsidRDefault="006871AF" w:rsidP="006871AF">
      <w:pPr>
        <w:pStyle w:val="ListParagraph"/>
        <w:numPr>
          <w:ilvl w:val="0"/>
          <w:numId w:val="35"/>
        </w:numPr>
        <w:rPr>
          <w:i/>
        </w:rPr>
      </w:pPr>
      <w:r w:rsidRPr="001441D9">
        <w:rPr>
          <w:i/>
        </w:rPr>
        <w:t>31 days during the current year, and</w:t>
      </w:r>
    </w:p>
    <w:p w:rsidR="006871AF" w:rsidRPr="001441D9" w:rsidRDefault="006871AF" w:rsidP="006871AF">
      <w:pPr>
        <w:pStyle w:val="ListParagraph"/>
        <w:numPr>
          <w:ilvl w:val="0"/>
          <w:numId w:val="35"/>
        </w:numPr>
        <w:rPr>
          <w:i/>
        </w:rPr>
      </w:pPr>
      <w:r w:rsidRPr="001441D9">
        <w:rPr>
          <w:i/>
        </w:rPr>
        <w:t>183 days during the 3-year period that includes the current year and the 2 years immediately before that, counting:</w:t>
      </w:r>
    </w:p>
    <w:p w:rsidR="006871AF" w:rsidRPr="001441D9" w:rsidRDefault="006871AF" w:rsidP="006871AF">
      <w:pPr>
        <w:pStyle w:val="ListParagraph"/>
        <w:numPr>
          <w:ilvl w:val="0"/>
          <w:numId w:val="36"/>
        </w:numPr>
        <w:rPr>
          <w:i/>
        </w:rPr>
      </w:pPr>
      <w:r w:rsidRPr="001441D9">
        <w:rPr>
          <w:i/>
        </w:rPr>
        <w:t xml:space="preserve">All the days </w:t>
      </w:r>
      <w:r>
        <w:rPr>
          <w:i/>
        </w:rPr>
        <w:t xml:space="preserve">they </w:t>
      </w:r>
      <w:r w:rsidRPr="001441D9">
        <w:rPr>
          <w:i/>
        </w:rPr>
        <w:t>were present in the current year, and</w:t>
      </w:r>
    </w:p>
    <w:p w:rsidR="006871AF" w:rsidRPr="001441D9" w:rsidRDefault="006871AF" w:rsidP="006871AF">
      <w:pPr>
        <w:pStyle w:val="ListParagraph"/>
        <w:numPr>
          <w:ilvl w:val="0"/>
          <w:numId w:val="36"/>
        </w:numPr>
        <w:rPr>
          <w:i/>
        </w:rPr>
      </w:pPr>
      <w:r w:rsidRPr="001441D9">
        <w:rPr>
          <w:i/>
        </w:rPr>
        <w:t xml:space="preserve">1/3 of the days </w:t>
      </w:r>
      <w:r>
        <w:rPr>
          <w:i/>
        </w:rPr>
        <w:t xml:space="preserve">they </w:t>
      </w:r>
      <w:r w:rsidRPr="001441D9">
        <w:rPr>
          <w:i/>
        </w:rPr>
        <w:t>were present in the first year before the current year, and</w:t>
      </w:r>
    </w:p>
    <w:p w:rsidR="006871AF" w:rsidRPr="001441D9" w:rsidRDefault="006871AF" w:rsidP="006871AF">
      <w:pPr>
        <w:pStyle w:val="ListParagraph"/>
        <w:numPr>
          <w:ilvl w:val="0"/>
          <w:numId w:val="36"/>
        </w:numPr>
        <w:rPr>
          <w:i/>
        </w:rPr>
      </w:pPr>
      <w:r w:rsidRPr="001441D9">
        <w:rPr>
          <w:i/>
        </w:rPr>
        <w:t xml:space="preserve">1/6 of the days </w:t>
      </w:r>
      <w:r>
        <w:rPr>
          <w:i/>
        </w:rPr>
        <w:t xml:space="preserve">they </w:t>
      </w:r>
      <w:r w:rsidRPr="001441D9">
        <w:rPr>
          <w:i/>
        </w:rPr>
        <w:t>were present in the second year before the current year.</w:t>
      </w:r>
    </w:p>
    <w:p w:rsidR="006871AF" w:rsidRDefault="006871AF" w:rsidP="00213245">
      <w:pPr>
        <w:rPr>
          <w:rFonts w:eastAsiaTheme="majorEastAsia"/>
          <w:lang w:eastAsia="en-US"/>
        </w:rPr>
      </w:pPr>
    </w:p>
    <w:p w:rsidR="00213245" w:rsidRDefault="00213245" w:rsidP="00213245">
      <w:pPr>
        <w:pStyle w:val="Heading2"/>
        <w:numPr>
          <w:ilvl w:val="1"/>
          <w:numId w:val="13"/>
        </w:numPr>
      </w:pPr>
      <w:r w:rsidRPr="001A6A01">
        <w:t>Declaration and Signature</w:t>
      </w:r>
    </w:p>
    <w:p w:rsidR="00213245" w:rsidRDefault="00213245" w:rsidP="00213245"/>
    <w:p w:rsidR="00213245" w:rsidRDefault="00213245" w:rsidP="00213245">
      <w:pPr>
        <w:pStyle w:val="ListParagraph"/>
        <w:numPr>
          <w:ilvl w:val="0"/>
          <w:numId w:val="34"/>
        </w:numPr>
      </w:pPr>
      <w:r w:rsidRPr="001A6A01">
        <w:t>I declare that all statements made in this declaration are, to the best of my knowledge and belief, correct and complete.</w:t>
      </w:r>
    </w:p>
    <w:p w:rsidR="00213245" w:rsidRPr="00A35F0D" w:rsidRDefault="00213245" w:rsidP="00213245">
      <w:pPr>
        <w:pStyle w:val="ListParagraph"/>
        <w:numPr>
          <w:ilvl w:val="0"/>
          <w:numId w:val="34"/>
        </w:numPr>
      </w:pPr>
      <w:r w:rsidRPr="00A35F0D">
        <w:t xml:space="preserve">I undertake to advise Deutsche Bank promptly of any change in circumstances which causes the information contained herein to become incorrect and to provide Deutsche Bank with a suitably updated </w:t>
      </w:r>
      <w:r w:rsidR="006871AF">
        <w:t>d</w:t>
      </w:r>
      <w:r w:rsidRPr="00A35F0D">
        <w:t>eclaration within 30 days of such change in circumstances.</w:t>
      </w:r>
    </w:p>
    <w:p w:rsidR="00213245" w:rsidRPr="00A35F0D" w:rsidRDefault="00213245" w:rsidP="00213245">
      <w:pPr>
        <w:pStyle w:val="ListParagraph"/>
        <w:numPr>
          <w:ilvl w:val="0"/>
          <w:numId w:val="34"/>
        </w:numPr>
      </w:pPr>
      <w:r w:rsidRPr="00A35F0D">
        <w:t xml:space="preserve">I certify that I am the </w:t>
      </w:r>
      <w:r w:rsidR="008E567E">
        <w:t>account holder this form relates to.</w:t>
      </w:r>
    </w:p>
    <w:p w:rsidR="00213245" w:rsidRDefault="00213245" w:rsidP="00213245"/>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3828"/>
        <w:gridCol w:w="567"/>
        <w:gridCol w:w="2126"/>
      </w:tblGrid>
      <w:tr w:rsidR="00213245" w:rsidRPr="00692DB6" w:rsidTr="008E567E">
        <w:trPr>
          <w:trHeight w:val="422"/>
        </w:trPr>
        <w:tc>
          <w:tcPr>
            <w:tcW w:w="3510" w:type="dxa"/>
          </w:tcPr>
          <w:p w:rsidR="00213245" w:rsidRPr="00692DB6" w:rsidRDefault="00213245" w:rsidP="008E567E">
            <w:pPr>
              <w:jc w:val="center"/>
              <w:rPr>
                <w:rFonts w:cs="Arial"/>
                <w:b/>
                <w:spacing w:val="-3"/>
              </w:rPr>
            </w:pPr>
            <w:r w:rsidRPr="00692DB6">
              <w:rPr>
                <w:rFonts w:cs="Arial"/>
                <w:b/>
                <w:spacing w:val="-3"/>
              </w:rPr>
              <w:t>Client (Print Name)</w:t>
            </w:r>
          </w:p>
        </w:tc>
        <w:tc>
          <w:tcPr>
            <w:tcW w:w="567" w:type="dxa"/>
          </w:tcPr>
          <w:p w:rsidR="00213245" w:rsidRPr="00692DB6" w:rsidRDefault="00213245" w:rsidP="008E567E">
            <w:pPr>
              <w:jc w:val="center"/>
              <w:rPr>
                <w:rFonts w:cs="Arial"/>
                <w:b/>
                <w:spacing w:val="-3"/>
              </w:rPr>
            </w:pPr>
          </w:p>
        </w:tc>
        <w:tc>
          <w:tcPr>
            <w:tcW w:w="3828" w:type="dxa"/>
          </w:tcPr>
          <w:p w:rsidR="00213245" w:rsidRPr="00692DB6" w:rsidRDefault="00213245" w:rsidP="008E567E">
            <w:pPr>
              <w:jc w:val="center"/>
              <w:rPr>
                <w:rFonts w:cs="Arial"/>
                <w:b/>
                <w:spacing w:val="-3"/>
              </w:rPr>
            </w:pPr>
            <w:r w:rsidRPr="00692DB6">
              <w:rPr>
                <w:rFonts w:cs="Arial"/>
                <w:b/>
                <w:spacing w:val="-3"/>
              </w:rPr>
              <w:t>Signature</w:t>
            </w:r>
          </w:p>
        </w:tc>
        <w:tc>
          <w:tcPr>
            <w:tcW w:w="567" w:type="dxa"/>
          </w:tcPr>
          <w:p w:rsidR="00213245" w:rsidRPr="00692DB6" w:rsidRDefault="00213245" w:rsidP="008E567E">
            <w:pPr>
              <w:jc w:val="center"/>
              <w:rPr>
                <w:rFonts w:cs="Arial"/>
                <w:b/>
                <w:spacing w:val="-3"/>
              </w:rPr>
            </w:pPr>
          </w:p>
        </w:tc>
        <w:tc>
          <w:tcPr>
            <w:tcW w:w="2126" w:type="dxa"/>
          </w:tcPr>
          <w:p w:rsidR="00213245" w:rsidRPr="00692DB6" w:rsidRDefault="00213245" w:rsidP="008E567E">
            <w:pPr>
              <w:jc w:val="center"/>
              <w:rPr>
                <w:rFonts w:cs="Arial"/>
                <w:b/>
                <w:spacing w:val="-3"/>
              </w:rPr>
            </w:pPr>
            <w:r>
              <w:rPr>
                <w:rFonts w:cs="Arial"/>
                <w:b/>
                <w:spacing w:val="-3"/>
              </w:rPr>
              <w:t>Date</w:t>
            </w:r>
          </w:p>
        </w:tc>
      </w:tr>
      <w:tr w:rsidR="00213245" w:rsidRPr="00692DB6" w:rsidTr="008E567E">
        <w:trPr>
          <w:trHeight w:val="552"/>
        </w:trPr>
        <w:tc>
          <w:tcPr>
            <w:tcW w:w="3510" w:type="dxa"/>
            <w:tcBorders>
              <w:bottom w:val="single" w:sz="4" w:space="0" w:color="auto"/>
            </w:tcBorders>
          </w:tcPr>
          <w:p w:rsidR="00213245" w:rsidRPr="00692DB6" w:rsidRDefault="00213245" w:rsidP="008E567E">
            <w:pPr>
              <w:rPr>
                <w:rFonts w:cs="Arial"/>
                <w:b/>
                <w:spacing w:val="-3"/>
              </w:rPr>
            </w:pPr>
          </w:p>
        </w:tc>
        <w:tc>
          <w:tcPr>
            <w:tcW w:w="567" w:type="dxa"/>
          </w:tcPr>
          <w:p w:rsidR="00213245" w:rsidRPr="00692DB6" w:rsidRDefault="00213245" w:rsidP="008E567E">
            <w:pPr>
              <w:rPr>
                <w:rFonts w:cs="Arial"/>
                <w:b/>
                <w:spacing w:val="-3"/>
              </w:rPr>
            </w:pPr>
          </w:p>
        </w:tc>
        <w:tc>
          <w:tcPr>
            <w:tcW w:w="3828" w:type="dxa"/>
            <w:tcBorders>
              <w:bottom w:val="single" w:sz="4" w:space="0" w:color="auto"/>
            </w:tcBorders>
          </w:tcPr>
          <w:p w:rsidR="00213245" w:rsidRPr="00692DB6" w:rsidRDefault="00213245" w:rsidP="008E567E">
            <w:pPr>
              <w:rPr>
                <w:rFonts w:cs="Arial"/>
                <w:b/>
                <w:spacing w:val="-3"/>
              </w:rPr>
            </w:pPr>
          </w:p>
        </w:tc>
        <w:tc>
          <w:tcPr>
            <w:tcW w:w="567" w:type="dxa"/>
            <w:tcBorders>
              <w:bottom w:val="nil"/>
            </w:tcBorders>
          </w:tcPr>
          <w:p w:rsidR="00213245" w:rsidRPr="00692DB6" w:rsidRDefault="00213245" w:rsidP="008E567E">
            <w:pPr>
              <w:rPr>
                <w:rFonts w:cs="Arial"/>
                <w:b/>
                <w:spacing w:val="-3"/>
              </w:rPr>
            </w:pPr>
          </w:p>
        </w:tc>
        <w:tc>
          <w:tcPr>
            <w:tcW w:w="2126" w:type="dxa"/>
            <w:tcBorders>
              <w:bottom w:val="single" w:sz="4" w:space="0" w:color="auto"/>
            </w:tcBorders>
          </w:tcPr>
          <w:p w:rsidR="00213245" w:rsidRPr="00692DB6" w:rsidRDefault="00213245" w:rsidP="008E567E">
            <w:pPr>
              <w:rPr>
                <w:rFonts w:cs="Arial"/>
                <w:b/>
                <w:spacing w:val="-3"/>
              </w:rPr>
            </w:pPr>
          </w:p>
        </w:tc>
      </w:tr>
    </w:tbl>
    <w:p w:rsidR="00956777" w:rsidRDefault="00956777">
      <w:pPr>
        <w:spacing w:before="0" w:after="200" w:line="276" w:lineRule="auto"/>
        <w:jc w:val="left"/>
        <w:rPr>
          <w:rFonts w:cs="Arial"/>
          <w:i/>
          <w:color w:val="000000"/>
        </w:rPr>
      </w:pPr>
      <w:r>
        <w:rPr>
          <w:rFonts w:cs="Arial"/>
          <w:i/>
          <w:color w:val="000000"/>
        </w:rPr>
        <w:br w:type="page"/>
      </w:r>
    </w:p>
    <w:p w:rsidR="000B0EF4" w:rsidRPr="00DE028C" w:rsidRDefault="000B0EF4" w:rsidP="00FA0460">
      <w:pPr>
        <w:pStyle w:val="Heading1"/>
        <w:rPr>
          <w:i/>
          <w:caps w:val="0"/>
          <w:color w:val="8996A0"/>
        </w:rPr>
      </w:pPr>
      <w:bookmarkStart w:id="5" w:name="_Toc390953357"/>
      <w:bookmarkStart w:id="6" w:name="_Toc390953358"/>
      <w:bookmarkStart w:id="7" w:name="_Toc390953359"/>
      <w:bookmarkStart w:id="8" w:name="_Toc390953367"/>
      <w:bookmarkStart w:id="9" w:name="_Toc370908208"/>
      <w:bookmarkStart w:id="10" w:name="_Toc370910591"/>
      <w:bookmarkStart w:id="11" w:name="_Toc370910747"/>
      <w:bookmarkStart w:id="12" w:name="_Toc459128662"/>
      <w:bookmarkEnd w:id="5"/>
      <w:bookmarkEnd w:id="6"/>
      <w:bookmarkEnd w:id="7"/>
      <w:bookmarkEnd w:id="8"/>
      <w:r w:rsidRPr="00692DB6">
        <w:t>CONFIRMATION OF TAX AND COMPLIANCE RESPONSIBILITIES</w:t>
      </w:r>
      <w:bookmarkEnd w:id="9"/>
      <w:bookmarkEnd w:id="10"/>
      <w:bookmarkEnd w:id="11"/>
      <w:bookmarkEnd w:id="12"/>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8"/>
        <w:gridCol w:w="446"/>
      </w:tblGrid>
      <w:tr w:rsidR="002422D1" w:rsidRPr="00692DB6" w:rsidTr="002422D1">
        <w:trPr>
          <w:cantSplit/>
          <w:trHeight w:val="955"/>
        </w:trPr>
        <w:tc>
          <w:tcPr>
            <w:tcW w:w="9868" w:type="dxa"/>
          </w:tcPr>
          <w:p w:rsidR="002422D1" w:rsidRPr="00692DB6" w:rsidRDefault="002422D1" w:rsidP="00531E80">
            <w:pPr>
              <w:rPr>
                <w:rFonts w:cs="Arial"/>
              </w:rPr>
            </w:pPr>
            <w:r w:rsidRPr="00692DB6">
              <w:rPr>
                <w:rFonts w:cs="Arial"/>
              </w:rPr>
              <w:t>The Account Holder confirms that it is his</w:t>
            </w:r>
            <w:r w:rsidR="00531E80">
              <w:rPr>
                <w:rFonts w:cs="Arial"/>
              </w:rPr>
              <w:t>/</w:t>
            </w:r>
            <w:r w:rsidR="008245B4">
              <w:rPr>
                <w:rFonts w:cs="Arial"/>
              </w:rPr>
              <w:t xml:space="preserve">her </w:t>
            </w:r>
            <w:r w:rsidRPr="00692DB6">
              <w:rPr>
                <w:rFonts w:cs="Arial"/>
              </w:rPr>
              <w:t>responsibility to fulfill any tax obligations and any other regulatory reporting duties applicable to him</w:t>
            </w:r>
            <w:r w:rsidR="00531E80">
              <w:rPr>
                <w:rFonts w:cs="Arial"/>
              </w:rPr>
              <w:t>/</w:t>
            </w:r>
            <w:r w:rsidR="008245B4">
              <w:rPr>
                <w:rFonts w:cs="Arial"/>
              </w:rPr>
              <w:t xml:space="preserve">her </w:t>
            </w:r>
            <w:r w:rsidRPr="00692DB6">
              <w:rPr>
                <w:rFonts w:cs="Arial"/>
              </w:rPr>
              <w:t>in any relevant jurisdictions that may arise in connection with assets, income or transactions in his</w:t>
            </w:r>
            <w:r w:rsidR="00531E80">
              <w:rPr>
                <w:rFonts w:cs="Arial"/>
              </w:rPr>
              <w:t>/</w:t>
            </w:r>
            <w:r w:rsidR="008245B4">
              <w:rPr>
                <w:rFonts w:cs="Arial"/>
              </w:rPr>
              <w:t xml:space="preserve">her </w:t>
            </w:r>
            <w:r w:rsidRPr="00692DB6">
              <w:rPr>
                <w:rFonts w:cs="Arial"/>
              </w:rPr>
              <w:t xml:space="preserve">account(s) and his </w:t>
            </w:r>
            <w:r w:rsidR="008245B4">
              <w:rPr>
                <w:rFonts w:cs="Arial"/>
              </w:rPr>
              <w:t xml:space="preserve">or her </w:t>
            </w:r>
            <w:r w:rsidRPr="00692DB6">
              <w:rPr>
                <w:rFonts w:cs="Arial"/>
              </w:rPr>
              <w:t>business relationship with the Bank.</w:t>
            </w:r>
          </w:p>
        </w:tc>
        <w:tc>
          <w:tcPr>
            <w:tcW w:w="446" w:type="dxa"/>
          </w:tcPr>
          <w:p w:rsidR="002422D1" w:rsidRPr="00692DB6" w:rsidRDefault="00BE649B" w:rsidP="000B0EF4">
            <w:pPr>
              <w:rPr>
                <w:rFonts w:cs="Arial"/>
              </w:rPr>
            </w:pPr>
            <w:r w:rsidRPr="00692DB6">
              <w:rPr>
                <w:rFonts w:cs="Arial"/>
              </w:rPr>
              <w:fldChar w:fldCharType="begin">
                <w:ffData>
                  <w:name w:val="Check10"/>
                  <w:enabled/>
                  <w:calcOnExit w:val="0"/>
                  <w:checkBox>
                    <w:sizeAuto/>
                    <w:default w:val="0"/>
                  </w:checkBox>
                </w:ffData>
              </w:fldChar>
            </w:r>
            <w:r w:rsidR="002422D1" w:rsidRPr="00692DB6">
              <w:rPr>
                <w:rFonts w:cs="Arial"/>
              </w:rPr>
              <w:instrText xml:space="preserve"> FORMCHECKBOX </w:instrText>
            </w:r>
            <w:r w:rsidR="00751D24">
              <w:rPr>
                <w:rFonts w:cs="Arial"/>
              </w:rPr>
            </w:r>
            <w:r w:rsidR="00751D24">
              <w:rPr>
                <w:rFonts w:cs="Arial"/>
              </w:rPr>
              <w:fldChar w:fldCharType="separate"/>
            </w:r>
            <w:r w:rsidRPr="00692DB6">
              <w:rPr>
                <w:rFonts w:cs="Arial"/>
              </w:rPr>
              <w:fldChar w:fldCharType="end"/>
            </w:r>
          </w:p>
        </w:tc>
      </w:tr>
    </w:tbl>
    <w:p w:rsidR="00455710" w:rsidRDefault="00455710" w:rsidP="00455710"/>
    <w:p w:rsidR="00C6628D" w:rsidRPr="00455710" w:rsidRDefault="00E04222" w:rsidP="00455710">
      <w:pPr>
        <w:pStyle w:val="Heading1"/>
      </w:pPr>
      <w:bookmarkStart w:id="13" w:name="_Toc459128663"/>
      <w:r w:rsidRPr="00455710">
        <w:t>REQUEST AND WAIVER FOR TRANSMISSION OF INSTRUCTIONS BY FAX &amp; EMAIL</w:t>
      </w:r>
      <w:bookmarkEnd w:id="13"/>
    </w:p>
    <w:p w:rsidR="00C6628D" w:rsidRPr="004431EC" w:rsidRDefault="00C6628D" w:rsidP="00C6628D">
      <w:pPr>
        <w:widowControl w:val="0"/>
        <w:autoSpaceDE w:val="0"/>
        <w:autoSpaceDN w:val="0"/>
        <w:adjustRightInd w:val="0"/>
        <w:spacing w:after="0" w:line="230" w:lineRule="exact"/>
        <w:rPr>
          <w:rFonts w:cs="Arial"/>
          <w:b/>
        </w:rPr>
      </w:pPr>
      <w:r w:rsidRPr="004431EC">
        <w:rPr>
          <w:rFonts w:cs="Arial"/>
          <w:b/>
        </w:rPr>
        <w:t>Please note that the Bank is only able to accept instructions to sell or transfer shares sent by fax or post and not by email.</w:t>
      </w:r>
    </w:p>
    <w:p w:rsidR="00C6628D" w:rsidRPr="00EB324E" w:rsidRDefault="00C6628D" w:rsidP="00C6628D"/>
    <w:p w:rsidR="00C6628D" w:rsidRDefault="00C6628D" w:rsidP="00C6628D">
      <w:pPr>
        <w:widowControl w:val="0"/>
        <w:autoSpaceDE w:val="0"/>
        <w:autoSpaceDN w:val="0"/>
        <w:adjustRightInd w:val="0"/>
        <w:spacing w:after="0" w:line="240" w:lineRule="exact"/>
        <w:rPr>
          <w:rFonts w:cs="Arial"/>
          <w:color w:val="0098DB"/>
          <w:sz w:val="24"/>
          <w:szCs w:val="24"/>
        </w:rPr>
      </w:pPr>
      <w:r w:rsidRPr="00EB324E">
        <w:rPr>
          <w:rFonts w:cs="Arial"/>
          <w:color w:val="0098DB"/>
          <w:sz w:val="24"/>
          <w:szCs w:val="24"/>
        </w:rPr>
        <w:t>To: Deutsche Bank International Limited</w:t>
      </w:r>
    </w:p>
    <w:p w:rsidR="00E04222" w:rsidRDefault="00E04222" w:rsidP="00E04222"/>
    <w:p w:rsidR="00C6628D" w:rsidRDefault="00C6628D" w:rsidP="00C6628D">
      <w:pPr>
        <w:spacing w:after="0" w:line="230" w:lineRule="exact"/>
        <w:rPr>
          <w:rFonts w:cs="Arial"/>
        </w:rPr>
      </w:pPr>
      <w:r w:rsidRPr="00D72FD2">
        <w:rPr>
          <w:rFonts w:cs="Arial"/>
        </w:rPr>
        <w:t>1.  The undersigned (hereinafter, referred to as the "Client") hereby unconditionally requests Deutsche Bank International Limited (hereinafter referred to as the "Bank"), in respect of the safe custody account that the Client maintains with the Bank (hereinafter referred to as the “Account”) to execute all permissible instructions relating to the Account transmitted by facsimile, e-mail or via the Bank’s website</w:t>
      </w:r>
      <w:r w:rsidRPr="00D72FD2" w:rsidDel="000E0496">
        <w:rPr>
          <w:rFonts w:cs="Arial"/>
        </w:rPr>
        <w:t xml:space="preserve"> </w:t>
      </w:r>
      <w:r w:rsidRPr="00D72FD2">
        <w:rPr>
          <w:rFonts w:cs="Arial"/>
        </w:rPr>
        <w:t xml:space="preserve"> originating from, or purporting to originate from, the Client, the Client’s specified agent or representative (all such instructions hereinafter referred to as “Unauthenticated Messages”) as soon as possible after they are received and without waiting for written confirmation.</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2.  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3.  At the Bank’s discretion, Unauthenticated Messages may be subject to confirmation by the Bank by way of a return telephone call.</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4.  The Client hereby declares that it shall approve all transactions carried out by the Bank on the basis of Unauthenticated Messages.</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5.  The Bank shall be entitled, at its complete discretion and without any liability on its part, to refrain from carrying out instructions contained in Unauthenticated Messages until it has received written confirmation.</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6.  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7.  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8.  Any written confirmation shall clearly state that it is a confirmation of instructions given previously by fax.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w:t>
      </w:r>
    </w:p>
    <w:p w:rsidR="00E0422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 xml:space="preserve">9.  The indemnity and waiver given by the Client in this form shall remain valid until revoked in writing by the Client and shall remain in force in the event of the Client's death, incapacity, bankruptcy </w:t>
      </w:r>
      <w:r>
        <w:rPr>
          <w:rFonts w:cs="Arial"/>
        </w:rPr>
        <w:t xml:space="preserve">(or local equivalent proceedings) </w:t>
      </w:r>
      <w:r w:rsidRPr="00D72FD2">
        <w:rPr>
          <w:rFonts w:cs="Arial"/>
        </w:rPr>
        <w:t>or liquidation.</w:t>
      </w:r>
    </w:p>
    <w:p w:rsidR="00E04222" w:rsidRPr="00D72FD2" w:rsidRDefault="00E04222" w:rsidP="00C6628D">
      <w:pPr>
        <w:spacing w:after="0" w:line="230" w:lineRule="exact"/>
        <w:rPr>
          <w:rFonts w:cs="Arial"/>
        </w:rPr>
      </w:pPr>
    </w:p>
    <w:p w:rsidR="00C6628D" w:rsidRDefault="00C6628D" w:rsidP="00C6628D">
      <w:pPr>
        <w:spacing w:after="0" w:line="230" w:lineRule="exact"/>
        <w:rPr>
          <w:rFonts w:cs="Arial"/>
        </w:rPr>
      </w:pPr>
      <w:r w:rsidRPr="00D72FD2">
        <w:rPr>
          <w:rFonts w:cs="Arial"/>
        </w:rPr>
        <w:t>10.  It is agreed by the Client that the terms of this request shall not alter any terms of any mandate that the Client shall have provided to the Bank or the General Conditions or Specific Conditions which govern relations between the Bank and the Client.</w:t>
      </w:r>
    </w:p>
    <w:p w:rsidR="00E04222" w:rsidRPr="00D72FD2" w:rsidRDefault="00E04222" w:rsidP="00C6628D">
      <w:pPr>
        <w:spacing w:after="0" w:line="230" w:lineRule="exact"/>
        <w:rPr>
          <w:rFonts w:cs="Arial"/>
        </w:rPr>
      </w:pPr>
    </w:p>
    <w:p w:rsidR="00C6628D" w:rsidRPr="00D72FD2" w:rsidRDefault="00C6628D" w:rsidP="00C6628D">
      <w:pPr>
        <w:spacing w:after="0" w:line="230" w:lineRule="exact"/>
        <w:rPr>
          <w:rFonts w:cs="Arial"/>
        </w:rPr>
      </w:pPr>
      <w:r w:rsidRPr="00D72FD2">
        <w:rPr>
          <w:rFonts w:cs="Arial"/>
        </w:rPr>
        <w:t>11.  This Agreement shall be governed by and construed in accordance with the laws of the jurisdiction in which the Accounts are held.</w:t>
      </w:r>
    </w:p>
    <w:p w:rsidR="00C6628D" w:rsidRPr="00D72FD2" w:rsidRDefault="00C6628D" w:rsidP="00C6628D">
      <w:pPr>
        <w:spacing w:after="0" w:line="230" w:lineRule="exact"/>
        <w:rPr>
          <w:rFonts w:cs="Arial"/>
        </w:rPr>
      </w:pPr>
    </w:p>
    <w:p w:rsidR="00C6628D" w:rsidRPr="00D72FD2" w:rsidRDefault="00C6628D" w:rsidP="00C6628D">
      <w:pPr>
        <w:spacing w:after="0" w:line="230" w:lineRule="exact"/>
        <w:rPr>
          <w:rFonts w:cs="Arial"/>
        </w:rPr>
      </w:pPr>
      <w:r w:rsidRPr="00D72FD2">
        <w:rPr>
          <w:rFonts w:cs="Arial"/>
        </w:rPr>
        <w:t>Instructions will only be accepted if sent:</w:t>
      </w:r>
    </w:p>
    <w:p w:rsidR="00C6628D" w:rsidRPr="00D72FD2" w:rsidRDefault="00C6628D" w:rsidP="00C6628D">
      <w:pPr>
        <w:pStyle w:val="ListParagraph"/>
        <w:spacing w:after="0" w:line="230" w:lineRule="exact"/>
        <w:ind w:left="0"/>
        <w:rPr>
          <w:rFonts w:cs="Arial"/>
        </w:rPr>
      </w:pPr>
    </w:p>
    <w:p w:rsidR="00C6628D" w:rsidRPr="00D72FD2" w:rsidRDefault="00C6628D" w:rsidP="00E04222">
      <w:pPr>
        <w:pStyle w:val="ListParagraph"/>
        <w:numPr>
          <w:ilvl w:val="0"/>
          <w:numId w:val="38"/>
        </w:numPr>
        <w:spacing w:after="0" w:line="230" w:lineRule="exact"/>
        <w:rPr>
          <w:rFonts w:cs="Arial"/>
        </w:rPr>
      </w:pPr>
      <w:r w:rsidRPr="00D72FD2">
        <w:rPr>
          <w:rFonts w:cs="Arial"/>
        </w:rPr>
        <w:t xml:space="preserve">By email to </w:t>
      </w:r>
      <w:hyperlink r:id="rId13" w:history="1">
        <w:r w:rsidRPr="004431EC">
          <w:rPr>
            <w:rStyle w:val="Hyperlink"/>
            <w:rFonts w:cs="Arial"/>
            <w:b/>
          </w:rPr>
          <w:t>db.sharescheme@db.com</w:t>
        </w:r>
      </w:hyperlink>
    </w:p>
    <w:p w:rsidR="00C6628D" w:rsidRPr="00D72FD2" w:rsidRDefault="00C6628D" w:rsidP="00E04222">
      <w:pPr>
        <w:pStyle w:val="ListParagraph"/>
        <w:numPr>
          <w:ilvl w:val="0"/>
          <w:numId w:val="38"/>
        </w:numPr>
        <w:spacing w:after="0" w:line="230" w:lineRule="exact"/>
        <w:rPr>
          <w:rFonts w:cs="Arial"/>
        </w:rPr>
      </w:pPr>
      <w:r w:rsidRPr="00D72FD2">
        <w:rPr>
          <w:rFonts w:cs="Arial"/>
        </w:rPr>
        <w:t xml:space="preserve">By Fax to </w:t>
      </w:r>
      <w:r w:rsidRPr="004431EC">
        <w:rPr>
          <w:rFonts w:cs="Arial"/>
          <w:b/>
        </w:rPr>
        <w:t>+44 1534 889318</w:t>
      </w:r>
    </w:p>
    <w:p w:rsidR="00C6628D" w:rsidRPr="00D72FD2" w:rsidRDefault="00C6628D" w:rsidP="00E04222">
      <w:pPr>
        <w:pStyle w:val="ListParagraph"/>
        <w:numPr>
          <w:ilvl w:val="0"/>
          <w:numId w:val="38"/>
        </w:numPr>
        <w:spacing w:after="0" w:line="230" w:lineRule="exact"/>
        <w:rPr>
          <w:rFonts w:cs="Arial"/>
        </w:rPr>
      </w:pPr>
      <w:r w:rsidRPr="00D72FD2">
        <w:rPr>
          <w:rFonts w:cs="Arial"/>
        </w:rPr>
        <w:t>Clients must use the correct template when sending instructions and these templates are available on request.</w:t>
      </w:r>
    </w:p>
    <w:p w:rsidR="00C6628D" w:rsidRPr="00D72FD2" w:rsidRDefault="00C6628D" w:rsidP="00C6628D">
      <w:pPr>
        <w:pStyle w:val="ListParagraph"/>
        <w:spacing w:after="0" w:line="230" w:lineRule="exact"/>
        <w:ind w:left="0"/>
        <w:rPr>
          <w:rFonts w:cs="Arial"/>
        </w:rPr>
      </w:pPr>
    </w:p>
    <w:p w:rsidR="00C6628D" w:rsidRPr="00D72FD2" w:rsidRDefault="00C6628D" w:rsidP="00C6628D">
      <w:pPr>
        <w:pStyle w:val="ListParagraph"/>
        <w:spacing w:after="0" w:line="230" w:lineRule="exact"/>
        <w:ind w:left="0"/>
        <w:rPr>
          <w:rFonts w:cs="Arial"/>
        </w:rPr>
      </w:pPr>
      <w:r w:rsidRPr="00D72FD2">
        <w:rPr>
          <w:rFonts w:cs="Arial"/>
        </w:rPr>
        <w:t>Please note that the Bank is only able to accept instructions to sell or transfer shares sent by fax or post and not</w:t>
      </w:r>
      <w:r>
        <w:rPr>
          <w:rFonts w:cs="Arial"/>
        </w:rPr>
        <w:t xml:space="preserve"> </w:t>
      </w:r>
      <w:r w:rsidRPr="00D72FD2">
        <w:rPr>
          <w:rFonts w:cs="Arial"/>
        </w:rPr>
        <w:t>by email.</w:t>
      </w:r>
    </w:p>
    <w:p w:rsidR="00C6628D" w:rsidRPr="00D72FD2" w:rsidRDefault="00C6628D" w:rsidP="00C6628D">
      <w:pPr>
        <w:autoSpaceDE w:val="0"/>
        <w:autoSpaceDN w:val="0"/>
        <w:adjustRightInd w:val="0"/>
        <w:rPr>
          <w:rFonts w:cs="Arial"/>
          <w:sz w:val="18"/>
          <w:szCs w:val="18"/>
        </w:rPr>
      </w:pPr>
    </w:p>
    <w:tbl>
      <w:tblPr>
        <w:tblW w:w="0" w:type="auto"/>
        <w:tblLook w:val="01E0" w:firstRow="1" w:lastRow="1" w:firstColumn="1" w:lastColumn="1" w:noHBand="0" w:noVBand="0"/>
      </w:tblPr>
      <w:tblGrid>
        <w:gridCol w:w="4077"/>
        <w:gridCol w:w="567"/>
        <w:gridCol w:w="3119"/>
        <w:gridCol w:w="567"/>
        <w:gridCol w:w="2268"/>
      </w:tblGrid>
      <w:tr w:rsidR="00C6628D" w:rsidRPr="00D72FD2" w:rsidTr="001F0B8F">
        <w:trPr>
          <w:trHeight w:val="624"/>
        </w:trPr>
        <w:tc>
          <w:tcPr>
            <w:tcW w:w="4077" w:type="dxa"/>
            <w:tcBorders>
              <w:bottom w:val="single" w:sz="4" w:space="0" w:color="auto"/>
            </w:tcBorders>
            <w:vAlign w:val="bottom"/>
          </w:tcPr>
          <w:p w:rsidR="00C6628D" w:rsidRPr="00D72FD2" w:rsidRDefault="00C6628D" w:rsidP="001F0B8F">
            <w:pPr>
              <w:autoSpaceDE w:val="0"/>
              <w:autoSpaceDN w:val="0"/>
              <w:adjustRightInd w:val="0"/>
              <w:spacing w:line="360" w:lineRule="auto"/>
              <w:rPr>
                <w:rFonts w:cs="Arial"/>
              </w:rPr>
            </w:pPr>
          </w:p>
        </w:tc>
        <w:tc>
          <w:tcPr>
            <w:tcW w:w="567" w:type="dxa"/>
            <w:vAlign w:val="bottom"/>
          </w:tcPr>
          <w:p w:rsidR="00C6628D" w:rsidRPr="00D72FD2" w:rsidRDefault="00C6628D" w:rsidP="001F0B8F">
            <w:pPr>
              <w:autoSpaceDE w:val="0"/>
              <w:autoSpaceDN w:val="0"/>
              <w:adjustRightInd w:val="0"/>
              <w:spacing w:line="360" w:lineRule="auto"/>
              <w:rPr>
                <w:rFonts w:cs="Arial"/>
                <w:sz w:val="18"/>
                <w:szCs w:val="18"/>
              </w:rPr>
            </w:pPr>
          </w:p>
        </w:tc>
        <w:tc>
          <w:tcPr>
            <w:tcW w:w="3119" w:type="dxa"/>
            <w:tcBorders>
              <w:bottom w:val="single" w:sz="4" w:space="0" w:color="auto"/>
            </w:tcBorders>
            <w:vAlign w:val="bottom"/>
          </w:tcPr>
          <w:p w:rsidR="00C6628D" w:rsidRPr="00D72FD2" w:rsidRDefault="00C6628D" w:rsidP="001F0B8F">
            <w:pPr>
              <w:autoSpaceDE w:val="0"/>
              <w:autoSpaceDN w:val="0"/>
              <w:adjustRightInd w:val="0"/>
              <w:spacing w:line="360" w:lineRule="auto"/>
              <w:rPr>
                <w:rFonts w:cs="Arial"/>
              </w:rPr>
            </w:pPr>
          </w:p>
        </w:tc>
        <w:tc>
          <w:tcPr>
            <w:tcW w:w="567" w:type="dxa"/>
            <w:vAlign w:val="bottom"/>
          </w:tcPr>
          <w:p w:rsidR="00C6628D" w:rsidRPr="00D72FD2" w:rsidRDefault="00C6628D" w:rsidP="001F0B8F">
            <w:pPr>
              <w:autoSpaceDE w:val="0"/>
              <w:autoSpaceDN w:val="0"/>
              <w:adjustRightInd w:val="0"/>
              <w:spacing w:line="360" w:lineRule="auto"/>
              <w:rPr>
                <w:rFonts w:cs="Arial"/>
                <w:sz w:val="18"/>
                <w:szCs w:val="18"/>
              </w:rPr>
            </w:pPr>
          </w:p>
        </w:tc>
        <w:tc>
          <w:tcPr>
            <w:tcW w:w="2268" w:type="dxa"/>
            <w:tcBorders>
              <w:bottom w:val="single" w:sz="4" w:space="0" w:color="auto"/>
            </w:tcBorders>
            <w:vAlign w:val="bottom"/>
          </w:tcPr>
          <w:p w:rsidR="00C6628D" w:rsidRPr="00D72FD2" w:rsidRDefault="00C6628D" w:rsidP="001F0B8F">
            <w:pPr>
              <w:autoSpaceDE w:val="0"/>
              <w:autoSpaceDN w:val="0"/>
              <w:adjustRightInd w:val="0"/>
              <w:spacing w:line="360" w:lineRule="auto"/>
              <w:rPr>
                <w:rFonts w:cs="Arial"/>
              </w:rPr>
            </w:pPr>
          </w:p>
        </w:tc>
      </w:tr>
      <w:tr w:rsidR="00C6628D" w:rsidRPr="00D72FD2" w:rsidTr="001F0B8F">
        <w:trPr>
          <w:trHeight w:val="624"/>
        </w:trPr>
        <w:tc>
          <w:tcPr>
            <w:tcW w:w="4077" w:type="dxa"/>
            <w:tcBorders>
              <w:top w:val="single" w:sz="4" w:space="0" w:color="auto"/>
            </w:tcBorders>
          </w:tcPr>
          <w:p w:rsidR="00C6628D" w:rsidRPr="00D72FD2" w:rsidRDefault="00C6628D" w:rsidP="001F0B8F">
            <w:pPr>
              <w:autoSpaceDE w:val="0"/>
              <w:autoSpaceDN w:val="0"/>
              <w:adjustRightInd w:val="0"/>
              <w:spacing w:line="360" w:lineRule="auto"/>
              <w:jc w:val="center"/>
              <w:rPr>
                <w:rFonts w:cs="Arial"/>
              </w:rPr>
            </w:pPr>
            <w:r w:rsidRPr="00D72FD2">
              <w:rPr>
                <w:rFonts w:cs="Arial"/>
              </w:rPr>
              <w:t>Client</w:t>
            </w:r>
            <w:r>
              <w:rPr>
                <w:rFonts w:cs="Arial"/>
              </w:rPr>
              <w:br/>
            </w:r>
            <w:r w:rsidRPr="004431EC">
              <w:rPr>
                <w:rFonts w:cs="Arial"/>
                <w:i/>
                <w:color w:val="8996A0"/>
              </w:rPr>
              <w:t>(print name)</w:t>
            </w:r>
          </w:p>
        </w:tc>
        <w:tc>
          <w:tcPr>
            <w:tcW w:w="567" w:type="dxa"/>
          </w:tcPr>
          <w:p w:rsidR="00C6628D" w:rsidRPr="00D72FD2" w:rsidRDefault="00C6628D" w:rsidP="001F0B8F">
            <w:pPr>
              <w:autoSpaceDE w:val="0"/>
              <w:autoSpaceDN w:val="0"/>
              <w:adjustRightInd w:val="0"/>
              <w:spacing w:line="360" w:lineRule="auto"/>
              <w:jc w:val="center"/>
              <w:rPr>
                <w:rFonts w:cs="Arial"/>
                <w:sz w:val="18"/>
                <w:szCs w:val="18"/>
              </w:rPr>
            </w:pPr>
          </w:p>
        </w:tc>
        <w:tc>
          <w:tcPr>
            <w:tcW w:w="3119" w:type="dxa"/>
            <w:tcBorders>
              <w:top w:val="single" w:sz="4" w:space="0" w:color="auto"/>
            </w:tcBorders>
          </w:tcPr>
          <w:p w:rsidR="00C6628D" w:rsidRPr="00D72FD2" w:rsidRDefault="00C6628D" w:rsidP="001F0B8F">
            <w:pPr>
              <w:autoSpaceDE w:val="0"/>
              <w:autoSpaceDN w:val="0"/>
              <w:adjustRightInd w:val="0"/>
              <w:spacing w:line="360" w:lineRule="auto"/>
              <w:jc w:val="center"/>
              <w:rPr>
                <w:rFonts w:cs="Arial"/>
              </w:rPr>
            </w:pPr>
            <w:r w:rsidRPr="00D72FD2">
              <w:rPr>
                <w:rFonts w:cs="Arial"/>
              </w:rPr>
              <w:t>Signature</w:t>
            </w:r>
          </w:p>
        </w:tc>
        <w:tc>
          <w:tcPr>
            <w:tcW w:w="567" w:type="dxa"/>
          </w:tcPr>
          <w:p w:rsidR="00C6628D" w:rsidRPr="00D72FD2" w:rsidRDefault="00C6628D" w:rsidP="001F0B8F">
            <w:pPr>
              <w:autoSpaceDE w:val="0"/>
              <w:autoSpaceDN w:val="0"/>
              <w:adjustRightInd w:val="0"/>
              <w:spacing w:line="360" w:lineRule="auto"/>
              <w:jc w:val="center"/>
              <w:rPr>
                <w:rFonts w:cs="Arial"/>
                <w:sz w:val="18"/>
                <w:szCs w:val="18"/>
              </w:rPr>
            </w:pPr>
          </w:p>
        </w:tc>
        <w:tc>
          <w:tcPr>
            <w:tcW w:w="2268" w:type="dxa"/>
            <w:tcBorders>
              <w:top w:val="single" w:sz="4" w:space="0" w:color="auto"/>
            </w:tcBorders>
          </w:tcPr>
          <w:p w:rsidR="00C6628D" w:rsidRPr="00D72FD2" w:rsidRDefault="00C6628D" w:rsidP="001F0B8F">
            <w:pPr>
              <w:autoSpaceDE w:val="0"/>
              <w:autoSpaceDN w:val="0"/>
              <w:adjustRightInd w:val="0"/>
              <w:spacing w:line="360" w:lineRule="auto"/>
              <w:jc w:val="center"/>
              <w:rPr>
                <w:rFonts w:cs="Arial"/>
              </w:rPr>
            </w:pPr>
            <w:r w:rsidRPr="00D72FD2">
              <w:rPr>
                <w:rFonts w:cs="Arial"/>
              </w:rPr>
              <w:t>Date</w:t>
            </w:r>
            <w:r>
              <w:rPr>
                <w:rFonts w:cs="Arial"/>
              </w:rPr>
              <w:br/>
            </w:r>
            <w:r w:rsidRPr="004431EC">
              <w:rPr>
                <w:rFonts w:cs="Arial"/>
                <w:i/>
                <w:color w:val="8996A0"/>
              </w:rPr>
              <w:t>(dd/mm/yyyy)</w:t>
            </w:r>
          </w:p>
        </w:tc>
      </w:tr>
    </w:tbl>
    <w:p w:rsidR="005D382A" w:rsidRPr="00692DB6" w:rsidRDefault="005D382A" w:rsidP="00E04222">
      <w:pPr>
        <w:rPr>
          <w:rFonts w:eastAsiaTheme="majorEastAsia"/>
          <w:color w:val="365F91" w:themeColor="accent1" w:themeShade="BF"/>
        </w:rPr>
      </w:pPr>
      <w:r w:rsidRPr="00692DB6">
        <w:br w:type="page"/>
      </w:r>
    </w:p>
    <w:p w:rsidR="006371A6" w:rsidRPr="00D21ABE" w:rsidRDefault="0059036F" w:rsidP="006371A6">
      <w:pPr>
        <w:pStyle w:val="Heading1"/>
      </w:pPr>
      <w:bookmarkStart w:id="14" w:name="_Toc459128664"/>
      <w:r w:rsidRPr="00D21ABE">
        <w:rPr>
          <w:caps w:val="0"/>
        </w:rPr>
        <w:t>BANKING DETAILS</w:t>
      </w:r>
      <w:bookmarkEnd w:id="14"/>
    </w:p>
    <w:p w:rsidR="006371A6" w:rsidRPr="00D21ABE" w:rsidRDefault="006371A6" w:rsidP="006C316F">
      <w:pPr>
        <w:rPr>
          <w:lang w:val="en-US"/>
        </w:rPr>
      </w:pPr>
    </w:p>
    <w:tbl>
      <w:tblPr>
        <w:tblW w:w="10740" w:type="dxa"/>
        <w:tblLayout w:type="fixed"/>
        <w:tblLook w:val="04A0" w:firstRow="1" w:lastRow="0" w:firstColumn="1" w:lastColumn="0" w:noHBand="0" w:noVBand="1"/>
      </w:tblPr>
      <w:tblGrid>
        <w:gridCol w:w="1668"/>
        <w:gridCol w:w="1559"/>
        <w:gridCol w:w="4536"/>
        <w:gridCol w:w="2977"/>
      </w:tblGrid>
      <w:tr w:rsidR="006371A6" w:rsidRPr="00D72FD2" w:rsidTr="006371A6">
        <w:trPr>
          <w:trHeight w:val="567"/>
        </w:trPr>
        <w:tc>
          <w:tcPr>
            <w:tcW w:w="1668" w:type="dxa"/>
            <w:tcBorders>
              <w:right w:val="single" w:sz="4" w:space="0" w:color="auto"/>
            </w:tcBorders>
            <w:vAlign w:val="center"/>
          </w:tcPr>
          <w:p w:rsidR="006371A6" w:rsidRPr="00D72FD2" w:rsidRDefault="006371A6" w:rsidP="006371A6">
            <w:pPr>
              <w:spacing w:line="240" w:lineRule="auto"/>
              <w:rPr>
                <w:rFonts w:cs="Arial"/>
                <w:lang w:val="en-US"/>
              </w:rPr>
            </w:pPr>
            <w:r w:rsidRPr="00D72FD2">
              <w:rPr>
                <w:rFonts w:cs="Arial"/>
                <w:lang w:val="en-US"/>
              </w:rPr>
              <w:t>Client Name</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lang w:val="en-US"/>
              </w:rPr>
            </w:pPr>
            <w:r w:rsidRPr="00D72FD2">
              <w:rPr>
                <w:rFonts w:cs="Arial"/>
              </w:rPr>
              <w:fldChar w:fldCharType="begin">
                <w:ffData>
                  <w:name w:val="Text1"/>
                  <w:enabled/>
                  <w:calcOnExit w:val="0"/>
                  <w:textInput/>
                </w:ffData>
              </w:fldChar>
            </w:r>
            <w:r w:rsidR="006371A6"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r>
      <w:tr w:rsidR="006371A6" w:rsidRPr="00D72FD2" w:rsidTr="006371A6">
        <w:trPr>
          <w:trHeight w:val="567"/>
        </w:trPr>
        <w:tc>
          <w:tcPr>
            <w:tcW w:w="10740" w:type="dxa"/>
            <w:gridSpan w:val="4"/>
            <w:vAlign w:val="center"/>
          </w:tcPr>
          <w:p w:rsidR="006371A6" w:rsidRPr="00D72FD2" w:rsidRDefault="006371A6" w:rsidP="006371A6">
            <w:pPr>
              <w:spacing w:line="240" w:lineRule="auto"/>
              <w:rPr>
                <w:rFonts w:cs="Arial"/>
              </w:rPr>
            </w:pPr>
            <w:r w:rsidRPr="00D72FD2">
              <w:rPr>
                <w:rFonts w:cs="Arial"/>
              </w:rPr>
              <w:t xml:space="preserve">Please pay settlement proceeds of </w:t>
            </w:r>
            <w:r>
              <w:rPr>
                <w:rFonts w:cs="Arial"/>
              </w:rPr>
              <w:t>Deutsche Bank</w:t>
            </w:r>
            <w:r w:rsidRPr="00D72FD2">
              <w:rPr>
                <w:rFonts w:cs="Arial"/>
              </w:rPr>
              <w:t xml:space="preserve"> share sales and dividends to my bank account as follows</w:t>
            </w:r>
          </w:p>
        </w:tc>
      </w:tr>
      <w:tr w:rsidR="006371A6" w:rsidRPr="00D72FD2" w:rsidTr="006371A6">
        <w:trPr>
          <w:trHeight w:val="1294"/>
        </w:trPr>
        <w:tc>
          <w:tcPr>
            <w:tcW w:w="1668" w:type="dxa"/>
            <w:tcBorders>
              <w:right w:val="single" w:sz="4" w:space="0" w:color="auto"/>
            </w:tcBorders>
            <w:vAlign w:val="center"/>
          </w:tcPr>
          <w:p w:rsidR="006371A6" w:rsidRPr="00D72FD2" w:rsidRDefault="006371A6" w:rsidP="006371A6">
            <w:pPr>
              <w:spacing w:line="240" w:lineRule="auto"/>
              <w:jc w:val="left"/>
              <w:rPr>
                <w:rFonts w:cs="Arial"/>
                <w:lang w:val="en-US"/>
              </w:rPr>
            </w:pPr>
            <w:r w:rsidRPr="00D72FD2">
              <w:rPr>
                <w:rFonts w:cs="Arial"/>
                <w:lang w:val="en-US"/>
              </w:rPr>
              <w:t>Correspondent Bank Name and Address</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rPr>
            </w:pPr>
            <w:r w:rsidRPr="00D72FD2">
              <w:rPr>
                <w:rFonts w:cs="Arial"/>
              </w:rPr>
              <w:fldChar w:fldCharType="begin">
                <w:ffData>
                  <w:name w:val="Text1"/>
                  <w:enabled/>
                  <w:calcOnExit w:val="0"/>
                  <w:textInput/>
                </w:ffData>
              </w:fldChar>
            </w:r>
            <w:r w:rsidR="006371A6"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r>
      <w:tr w:rsidR="006371A6" w:rsidRPr="00D72FD2" w:rsidTr="006371A6">
        <w:trPr>
          <w:trHeight w:hRule="exact" w:val="57"/>
        </w:trPr>
        <w:tc>
          <w:tcPr>
            <w:tcW w:w="10740" w:type="dxa"/>
            <w:gridSpan w:val="4"/>
            <w:vAlign w:val="center"/>
          </w:tcPr>
          <w:p w:rsidR="006371A6" w:rsidRPr="00D72FD2" w:rsidRDefault="006371A6" w:rsidP="006371A6">
            <w:pPr>
              <w:spacing w:line="240" w:lineRule="auto"/>
              <w:jc w:val="left"/>
              <w:rPr>
                <w:rFonts w:cs="Arial"/>
              </w:rPr>
            </w:pPr>
          </w:p>
        </w:tc>
      </w:tr>
      <w:tr w:rsidR="006371A6" w:rsidRPr="00D72FD2" w:rsidTr="006371A6">
        <w:trPr>
          <w:trHeight w:val="567"/>
        </w:trPr>
        <w:tc>
          <w:tcPr>
            <w:tcW w:w="1668" w:type="dxa"/>
            <w:tcBorders>
              <w:right w:val="single" w:sz="4" w:space="0" w:color="auto"/>
            </w:tcBorders>
            <w:vAlign w:val="center"/>
          </w:tcPr>
          <w:p w:rsidR="006371A6" w:rsidRPr="00D72FD2" w:rsidRDefault="006371A6" w:rsidP="006371A6">
            <w:pPr>
              <w:spacing w:line="240" w:lineRule="auto"/>
              <w:jc w:val="left"/>
              <w:rPr>
                <w:rFonts w:cs="Arial"/>
                <w:lang w:val="en-US"/>
              </w:rPr>
            </w:pPr>
            <w:r w:rsidRPr="00D72FD2">
              <w:rPr>
                <w:rFonts w:cs="Arial"/>
                <w:lang w:val="en-US"/>
              </w:rPr>
              <w:t>SWIFT / BIC Address*</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rPr>
            </w:pPr>
            <w:r w:rsidRPr="00D72FD2">
              <w:rPr>
                <w:rFonts w:cs="Arial"/>
              </w:rPr>
              <w:fldChar w:fldCharType="begin">
                <w:ffData>
                  <w:name w:val="Text1"/>
                  <w:enabled/>
                  <w:calcOnExit w:val="0"/>
                  <w:textInput/>
                </w:ffData>
              </w:fldChar>
            </w:r>
            <w:r w:rsidR="006371A6"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r>
      <w:tr w:rsidR="006371A6" w:rsidRPr="00D72FD2" w:rsidTr="006371A6">
        <w:trPr>
          <w:trHeight w:hRule="exact" w:val="57"/>
        </w:trPr>
        <w:tc>
          <w:tcPr>
            <w:tcW w:w="10740" w:type="dxa"/>
            <w:gridSpan w:val="4"/>
            <w:vAlign w:val="center"/>
          </w:tcPr>
          <w:p w:rsidR="006371A6" w:rsidRPr="00D72FD2" w:rsidRDefault="006371A6" w:rsidP="006371A6">
            <w:pPr>
              <w:spacing w:line="240" w:lineRule="auto"/>
              <w:jc w:val="left"/>
              <w:rPr>
                <w:rFonts w:cs="Arial"/>
              </w:rPr>
            </w:pPr>
          </w:p>
        </w:tc>
      </w:tr>
      <w:tr w:rsidR="006371A6" w:rsidRPr="00D72FD2" w:rsidTr="006371A6">
        <w:trPr>
          <w:trHeight w:val="1294"/>
        </w:trPr>
        <w:tc>
          <w:tcPr>
            <w:tcW w:w="1668" w:type="dxa"/>
            <w:tcBorders>
              <w:right w:val="single" w:sz="4" w:space="0" w:color="auto"/>
            </w:tcBorders>
            <w:vAlign w:val="center"/>
          </w:tcPr>
          <w:p w:rsidR="006371A6" w:rsidRPr="00D72FD2" w:rsidRDefault="006371A6" w:rsidP="006371A6">
            <w:pPr>
              <w:spacing w:line="240" w:lineRule="auto"/>
              <w:jc w:val="left"/>
              <w:rPr>
                <w:rFonts w:cs="Arial"/>
                <w:lang w:val="en-US"/>
              </w:rPr>
            </w:pPr>
            <w:r w:rsidRPr="00D72FD2">
              <w:rPr>
                <w:rFonts w:cs="Arial"/>
                <w:lang w:val="en-US"/>
              </w:rPr>
              <w:t>Beneficiary Bank Name and Address</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rPr>
            </w:pPr>
            <w:r w:rsidRPr="00D72FD2">
              <w:rPr>
                <w:rFonts w:cs="Arial"/>
              </w:rPr>
              <w:fldChar w:fldCharType="begin">
                <w:ffData>
                  <w:name w:val="Text1"/>
                  <w:enabled/>
                  <w:calcOnExit w:val="0"/>
                  <w:textInput/>
                </w:ffData>
              </w:fldChar>
            </w:r>
            <w:r w:rsidR="006371A6"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r>
      <w:tr w:rsidR="006371A6" w:rsidRPr="00D72FD2" w:rsidTr="006371A6">
        <w:trPr>
          <w:trHeight w:hRule="exact" w:val="57"/>
        </w:trPr>
        <w:tc>
          <w:tcPr>
            <w:tcW w:w="10740" w:type="dxa"/>
            <w:gridSpan w:val="4"/>
            <w:vAlign w:val="center"/>
          </w:tcPr>
          <w:p w:rsidR="006371A6" w:rsidRPr="00D72FD2" w:rsidRDefault="006371A6" w:rsidP="006371A6">
            <w:pPr>
              <w:spacing w:line="240" w:lineRule="auto"/>
              <w:jc w:val="left"/>
              <w:rPr>
                <w:rFonts w:cs="Arial"/>
              </w:rPr>
            </w:pPr>
          </w:p>
        </w:tc>
      </w:tr>
      <w:tr w:rsidR="006371A6" w:rsidRPr="00D72FD2" w:rsidTr="0063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68" w:type="dxa"/>
            <w:tcBorders>
              <w:top w:val="nil"/>
              <w:left w:val="nil"/>
              <w:bottom w:val="nil"/>
              <w:right w:val="single" w:sz="4" w:space="0" w:color="auto"/>
            </w:tcBorders>
            <w:vAlign w:val="center"/>
          </w:tcPr>
          <w:p w:rsidR="006371A6" w:rsidRPr="00D72FD2" w:rsidRDefault="006371A6" w:rsidP="006371A6">
            <w:pPr>
              <w:spacing w:line="240" w:lineRule="auto"/>
              <w:jc w:val="left"/>
              <w:rPr>
                <w:rFonts w:cs="Arial"/>
                <w:lang w:val="en-US"/>
              </w:rPr>
            </w:pPr>
            <w:r w:rsidRPr="00D72FD2">
              <w:rPr>
                <w:rFonts w:cs="Arial"/>
                <w:lang w:val="en-US"/>
              </w:rPr>
              <w:t>Sort Code / ABA</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rPr>
            </w:pPr>
            <w:r w:rsidRPr="00D72FD2">
              <w:rPr>
                <w:rFonts w:cs="Arial"/>
              </w:rPr>
              <w:fldChar w:fldCharType="begin">
                <w:ffData>
                  <w:name w:val="Text1"/>
                  <w:enabled/>
                  <w:calcOnExit w:val="0"/>
                  <w:textInput/>
                </w:ffData>
              </w:fldChar>
            </w:r>
            <w:r w:rsidR="006371A6" w:rsidRPr="00D72FD2">
              <w:rPr>
                <w:rFonts w:cs="Arial"/>
              </w:rPr>
              <w:instrText xml:space="preserve"> FORMTEXT </w:instrText>
            </w:r>
            <w:r w:rsidRPr="00D72FD2">
              <w:rPr>
                <w:rFonts w:cs="Arial"/>
              </w:rPr>
            </w:r>
            <w:r w:rsidRPr="00D72FD2">
              <w:rPr>
                <w:rFonts w:cs="Arial"/>
              </w:rPr>
              <w:fldChar w:fldCharType="separate"/>
            </w:r>
            <w:r w:rsidR="004B4F5E">
              <w:rPr>
                <w:rFonts w:cs="Arial"/>
                <w:noProof/>
              </w:rPr>
              <w:t> </w:t>
            </w:r>
            <w:r w:rsidR="004B4F5E">
              <w:rPr>
                <w:rFonts w:cs="Arial"/>
                <w:noProof/>
              </w:rPr>
              <w:t> </w:t>
            </w:r>
            <w:r w:rsidR="004B4F5E">
              <w:rPr>
                <w:rFonts w:cs="Arial"/>
                <w:noProof/>
              </w:rPr>
              <w:t> </w:t>
            </w:r>
            <w:r w:rsidR="004B4F5E">
              <w:rPr>
                <w:rFonts w:cs="Arial"/>
                <w:noProof/>
              </w:rPr>
              <w:t> </w:t>
            </w:r>
            <w:r w:rsidR="004B4F5E">
              <w:rPr>
                <w:rFonts w:cs="Arial"/>
                <w:noProof/>
              </w:rPr>
              <w:t> </w:t>
            </w:r>
            <w:r w:rsidRPr="00D72FD2">
              <w:rPr>
                <w:rFonts w:cs="Arial"/>
              </w:rPr>
              <w:fldChar w:fldCharType="end"/>
            </w:r>
          </w:p>
        </w:tc>
      </w:tr>
      <w:tr w:rsidR="006371A6" w:rsidRPr="00D72FD2" w:rsidTr="006371A6">
        <w:trPr>
          <w:trHeight w:hRule="exact" w:val="57"/>
        </w:trPr>
        <w:tc>
          <w:tcPr>
            <w:tcW w:w="10740" w:type="dxa"/>
            <w:gridSpan w:val="4"/>
            <w:vAlign w:val="center"/>
          </w:tcPr>
          <w:p w:rsidR="006371A6" w:rsidRPr="00D72FD2" w:rsidRDefault="006371A6" w:rsidP="006371A6">
            <w:pPr>
              <w:spacing w:line="240" w:lineRule="auto"/>
              <w:jc w:val="left"/>
              <w:rPr>
                <w:rFonts w:cs="Arial"/>
              </w:rPr>
            </w:pPr>
          </w:p>
        </w:tc>
      </w:tr>
      <w:tr w:rsidR="006371A6" w:rsidRPr="00D72FD2" w:rsidTr="0063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763" w:type="dxa"/>
            <w:gridSpan w:val="3"/>
            <w:tcBorders>
              <w:top w:val="nil"/>
              <w:left w:val="nil"/>
              <w:bottom w:val="nil"/>
              <w:right w:val="single" w:sz="4" w:space="0" w:color="auto"/>
            </w:tcBorders>
            <w:vAlign w:val="center"/>
          </w:tcPr>
          <w:p w:rsidR="006371A6" w:rsidRPr="00D72FD2" w:rsidRDefault="006371A6" w:rsidP="006371A6">
            <w:pPr>
              <w:spacing w:line="240" w:lineRule="auto"/>
              <w:rPr>
                <w:rFonts w:cs="Arial"/>
                <w:lang w:val="en-US"/>
              </w:rPr>
            </w:pPr>
            <w:r w:rsidRPr="00D72FD2">
              <w:rPr>
                <w:rFonts w:cs="Arial"/>
                <w:lang w:val="en-US"/>
              </w:rPr>
              <w:t>Currency of beneficiary account (proceeds will be converted prior to transfer)</w:t>
            </w:r>
          </w:p>
        </w:tc>
        <w:tc>
          <w:tcPr>
            <w:tcW w:w="2977" w:type="dxa"/>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sz w:val="18"/>
                <w:szCs w:val="18"/>
              </w:rPr>
            </w:pPr>
            <w:r w:rsidRPr="00D72FD2">
              <w:rPr>
                <w:rFonts w:cs="Arial"/>
                <w:sz w:val="18"/>
                <w:szCs w:val="18"/>
              </w:rPr>
              <w:fldChar w:fldCharType="begin">
                <w:ffData>
                  <w:name w:val="Text1"/>
                  <w:enabled/>
                  <w:calcOnExit w:val="0"/>
                  <w:textInput/>
                </w:ffData>
              </w:fldChar>
            </w:r>
            <w:r w:rsidR="006371A6" w:rsidRPr="00D72FD2">
              <w:rPr>
                <w:rFonts w:cs="Arial"/>
                <w:sz w:val="18"/>
                <w:szCs w:val="18"/>
              </w:rPr>
              <w:instrText xml:space="preserve"> FORMTEXT </w:instrText>
            </w:r>
            <w:r w:rsidRPr="00D72FD2">
              <w:rPr>
                <w:rFonts w:cs="Arial"/>
                <w:sz w:val="18"/>
                <w:szCs w:val="18"/>
              </w:rPr>
            </w:r>
            <w:r w:rsidRPr="00D72FD2">
              <w:rPr>
                <w:rFonts w:cs="Arial"/>
                <w:sz w:val="18"/>
                <w:szCs w:val="18"/>
              </w:rPr>
              <w:fldChar w:fldCharType="separate"/>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Pr="00D72FD2">
              <w:rPr>
                <w:rFonts w:cs="Arial"/>
                <w:sz w:val="18"/>
                <w:szCs w:val="18"/>
              </w:rPr>
              <w:fldChar w:fldCharType="end"/>
            </w:r>
          </w:p>
        </w:tc>
      </w:tr>
      <w:tr w:rsidR="006371A6" w:rsidRPr="00D72FD2" w:rsidTr="0063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740" w:type="dxa"/>
            <w:gridSpan w:val="4"/>
            <w:tcBorders>
              <w:top w:val="nil"/>
              <w:left w:val="nil"/>
              <w:bottom w:val="nil"/>
              <w:right w:val="nil"/>
            </w:tcBorders>
            <w:vAlign w:val="center"/>
          </w:tcPr>
          <w:p w:rsidR="006371A6" w:rsidRPr="00D72FD2" w:rsidRDefault="006371A6" w:rsidP="0023656B">
            <w:pPr>
              <w:autoSpaceDE w:val="0"/>
              <w:autoSpaceDN w:val="0"/>
              <w:adjustRightInd w:val="0"/>
              <w:spacing w:line="360" w:lineRule="auto"/>
              <w:rPr>
                <w:rFonts w:cs="Arial"/>
              </w:rPr>
            </w:pPr>
            <w:r w:rsidRPr="0023656B">
              <w:rPr>
                <w:rFonts w:cs="Arial"/>
                <w:i/>
                <w:color w:val="8996A0"/>
              </w:rPr>
              <w:t>Note: We cannot accept “multi-currency” or deliver in currencies such as INR, KRW, MYR, MUR, TWD &amp; BRL</w:t>
            </w:r>
          </w:p>
        </w:tc>
      </w:tr>
      <w:tr w:rsidR="006371A6" w:rsidRPr="00D72FD2" w:rsidTr="0063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27" w:type="dxa"/>
            <w:gridSpan w:val="2"/>
            <w:tcBorders>
              <w:top w:val="nil"/>
              <w:left w:val="nil"/>
              <w:bottom w:val="nil"/>
              <w:right w:val="single" w:sz="4" w:space="0" w:color="auto"/>
            </w:tcBorders>
            <w:vAlign w:val="center"/>
          </w:tcPr>
          <w:p w:rsidR="006371A6" w:rsidRPr="00D72FD2" w:rsidRDefault="006371A6" w:rsidP="006371A6">
            <w:pPr>
              <w:spacing w:line="240" w:lineRule="auto"/>
              <w:rPr>
                <w:rFonts w:cs="Arial"/>
                <w:lang w:val="en-US"/>
              </w:rPr>
            </w:pPr>
            <w:r w:rsidRPr="00D72FD2">
              <w:rPr>
                <w:rFonts w:cs="Arial"/>
                <w:lang w:val="en-US"/>
              </w:rPr>
              <w:t>Name of Account Holder(s)</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sz w:val="18"/>
                <w:szCs w:val="18"/>
              </w:rPr>
            </w:pPr>
            <w:r w:rsidRPr="00D72FD2">
              <w:rPr>
                <w:rFonts w:cs="Arial"/>
                <w:sz w:val="18"/>
                <w:szCs w:val="18"/>
              </w:rPr>
              <w:fldChar w:fldCharType="begin">
                <w:ffData>
                  <w:name w:val="Text1"/>
                  <w:enabled/>
                  <w:calcOnExit w:val="0"/>
                  <w:textInput/>
                </w:ffData>
              </w:fldChar>
            </w:r>
            <w:r w:rsidR="006371A6" w:rsidRPr="00D72FD2">
              <w:rPr>
                <w:rFonts w:cs="Arial"/>
                <w:sz w:val="18"/>
                <w:szCs w:val="18"/>
              </w:rPr>
              <w:instrText xml:space="preserve"> FORMTEXT </w:instrText>
            </w:r>
            <w:r w:rsidRPr="00D72FD2">
              <w:rPr>
                <w:rFonts w:cs="Arial"/>
                <w:sz w:val="18"/>
                <w:szCs w:val="18"/>
              </w:rPr>
            </w:r>
            <w:r w:rsidRPr="00D72FD2">
              <w:rPr>
                <w:rFonts w:cs="Arial"/>
                <w:sz w:val="18"/>
                <w:szCs w:val="18"/>
              </w:rPr>
              <w:fldChar w:fldCharType="separate"/>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Pr="00D72FD2">
              <w:rPr>
                <w:rFonts w:cs="Arial"/>
                <w:sz w:val="18"/>
                <w:szCs w:val="18"/>
              </w:rPr>
              <w:fldChar w:fldCharType="end"/>
            </w:r>
          </w:p>
        </w:tc>
      </w:tr>
      <w:tr w:rsidR="006371A6" w:rsidRPr="00D72FD2" w:rsidTr="006371A6">
        <w:trPr>
          <w:trHeight w:hRule="exact" w:val="57"/>
        </w:trPr>
        <w:tc>
          <w:tcPr>
            <w:tcW w:w="10740" w:type="dxa"/>
            <w:gridSpan w:val="4"/>
            <w:vAlign w:val="center"/>
          </w:tcPr>
          <w:p w:rsidR="006371A6" w:rsidRPr="00D72FD2" w:rsidRDefault="006371A6" w:rsidP="006371A6">
            <w:pPr>
              <w:spacing w:line="240" w:lineRule="auto"/>
              <w:rPr>
                <w:rFonts w:cs="Arial"/>
                <w:sz w:val="18"/>
                <w:szCs w:val="18"/>
              </w:rPr>
            </w:pPr>
          </w:p>
        </w:tc>
      </w:tr>
      <w:tr w:rsidR="006371A6" w:rsidRPr="00D72FD2" w:rsidTr="0063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27" w:type="dxa"/>
            <w:gridSpan w:val="2"/>
            <w:tcBorders>
              <w:top w:val="nil"/>
              <w:left w:val="nil"/>
              <w:bottom w:val="nil"/>
              <w:right w:val="single" w:sz="4" w:space="0" w:color="auto"/>
            </w:tcBorders>
            <w:vAlign w:val="center"/>
          </w:tcPr>
          <w:p w:rsidR="006371A6" w:rsidRPr="00D72FD2" w:rsidRDefault="006371A6" w:rsidP="006371A6">
            <w:pPr>
              <w:spacing w:line="240" w:lineRule="auto"/>
              <w:rPr>
                <w:rFonts w:cs="Arial"/>
                <w:lang w:val="en-US"/>
              </w:rPr>
            </w:pPr>
            <w:r w:rsidRPr="00D72FD2">
              <w:rPr>
                <w:rFonts w:cs="Arial"/>
                <w:lang w:val="en-US"/>
              </w:rPr>
              <w:t>Account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sz w:val="18"/>
                <w:szCs w:val="18"/>
              </w:rPr>
            </w:pPr>
            <w:r w:rsidRPr="00D72FD2">
              <w:rPr>
                <w:rFonts w:cs="Arial"/>
                <w:sz w:val="18"/>
                <w:szCs w:val="18"/>
              </w:rPr>
              <w:fldChar w:fldCharType="begin">
                <w:ffData>
                  <w:name w:val="Text1"/>
                  <w:enabled/>
                  <w:calcOnExit w:val="0"/>
                  <w:textInput/>
                </w:ffData>
              </w:fldChar>
            </w:r>
            <w:r w:rsidR="006371A6" w:rsidRPr="00D72FD2">
              <w:rPr>
                <w:rFonts w:cs="Arial"/>
                <w:sz w:val="18"/>
                <w:szCs w:val="18"/>
              </w:rPr>
              <w:instrText xml:space="preserve"> FORMTEXT </w:instrText>
            </w:r>
            <w:r w:rsidRPr="00D72FD2">
              <w:rPr>
                <w:rFonts w:cs="Arial"/>
                <w:sz w:val="18"/>
                <w:szCs w:val="18"/>
              </w:rPr>
            </w:r>
            <w:r w:rsidRPr="00D72FD2">
              <w:rPr>
                <w:rFonts w:cs="Arial"/>
                <w:sz w:val="18"/>
                <w:szCs w:val="18"/>
              </w:rPr>
              <w:fldChar w:fldCharType="separate"/>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Pr="00D72FD2">
              <w:rPr>
                <w:rFonts w:cs="Arial"/>
                <w:sz w:val="18"/>
                <w:szCs w:val="18"/>
              </w:rPr>
              <w:fldChar w:fldCharType="end"/>
            </w:r>
          </w:p>
        </w:tc>
      </w:tr>
      <w:tr w:rsidR="006371A6" w:rsidRPr="00D72FD2" w:rsidTr="006371A6">
        <w:trPr>
          <w:trHeight w:hRule="exact" w:val="57"/>
        </w:trPr>
        <w:tc>
          <w:tcPr>
            <w:tcW w:w="10740" w:type="dxa"/>
            <w:gridSpan w:val="4"/>
            <w:vAlign w:val="center"/>
          </w:tcPr>
          <w:p w:rsidR="006371A6" w:rsidRPr="00D72FD2" w:rsidRDefault="006371A6" w:rsidP="006371A6">
            <w:pPr>
              <w:spacing w:line="240" w:lineRule="auto"/>
              <w:rPr>
                <w:rFonts w:cs="Arial"/>
                <w:sz w:val="18"/>
                <w:szCs w:val="18"/>
              </w:rPr>
            </w:pPr>
          </w:p>
        </w:tc>
      </w:tr>
      <w:tr w:rsidR="006371A6" w:rsidRPr="00D72FD2" w:rsidTr="0063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27" w:type="dxa"/>
            <w:gridSpan w:val="2"/>
            <w:tcBorders>
              <w:top w:val="nil"/>
              <w:left w:val="nil"/>
              <w:bottom w:val="nil"/>
              <w:right w:val="single" w:sz="4" w:space="0" w:color="auto"/>
            </w:tcBorders>
            <w:vAlign w:val="center"/>
          </w:tcPr>
          <w:p w:rsidR="006371A6" w:rsidRPr="00D72FD2" w:rsidRDefault="006371A6" w:rsidP="006371A6">
            <w:pPr>
              <w:spacing w:line="240" w:lineRule="auto"/>
              <w:jc w:val="left"/>
              <w:rPr>
                <w:rFonts w:cs="Arial"/>
                <w:lang w:val="en-US"/>
              </w:rPr>
            </w:pPr>
            <w:r w:rsidRPr="00D72FD2">
              <w:rPr>
                <w:rFonts w:cs="Arial"/>
                <w:lang w:val="en-US"/>
              </w:rPr>
              <w:t xml:space="preserve">IBAN* </w:t>
            </w:r>
            <w:r w:rsidRPr="00D72FD2">
              <w:rPr>
                <w:rFonts w:cs="Arial"/>
                <w:bCs/>
              </w:rPr>
              <w:t>(mandatory for EUR Payments to a European country)</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6371A6" w:rsidRPr="00D72FD2" w:rsidRDefault="00BE649B" w:rsidP="006371A6">
            <w:pPr>
              <w:spacing w:line="240" w:lineRule="auto"/>
              <w:rPr>
                <w:rFonts w:cs="Arial"/>
                <w:sz w:val="18"/>
                <w:szCs w:val="18"/>
              </w:rPr>
            </w:pPr>
            <w:r w:rsidRPr="00D72FD2">
              <w:rPr>
                <w:rFonts w:cs="Arial"/>
                <w:sz w:val="18"/>
                <w:szCs w:val="18"/>
              </w:rPr>
              <w:fldChar w:fldCharType="begin">
                <w:ffData>
                  <w:name w:val="Text1"/>
                  <w:enabled/>
                  <w:calcOnExit w:val="0"/>
                  <w:textInput/>
                </w:ffData>
              </w:fldChar>
            </w:r>
            <w:r w:rsidR="006371A6" w:rsidRPr="00D72FD2">
              <w:rPr>
                <w:rFonts w:cs="Arial"/>
                <w:sz w:val="18"/>
                <w:szCs w:val="18"/>
              </w:rPr>
              <w:instrText xml:space="preserve"> FORMTEXT </w:instrText>
            </w:r>
            <w:r w:rsidRPr="00D72FD2">
              <w:rPr>
                <w:rFonts w:cs="Arial"/>
                <w:sz w:val="18"/>
                <w:szCs w:val="18"/>
              </w:rPr>
            </w:r>
            <w:r w:rsidRPr="00D72FD2">
              <w:rPr>
                <w:rFonts w:cs="Arial"/>
                <w:sz w:val="18"/>
                <w:szCs w:val="18"/>
              </w:rPr>
              <w:fldChar w:fldCharType="separate"/>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004B4F5E">
              <w:rPr>
                <w:rFonts w:cs="Arial"/>
                <w:noProof/>
                <w:sz w:val="18"/>
                <w:szCs w:val="18"/>
              </w:rPr>
              <w:t> </w:t>
            </w:r>
            <w:r w:rsidRPr="00D72FD2">
              <w:rPr>
                <w:rFonts w:cs="Arial"/>
                <w:sz w:val="18"/>
                <w:szCs w:val="18"/>
              </w:rPr>
              <w:fldChar w:fldCharType="end"/>
            </w:r>
          </w:p>
        </w:tc>
      </w:tr>
    </w:tbl>
    <w:p w:rsidR="006371A6" w:rsidRPr="00D72FD2" w:rsidRDefault="006371A6" w:rsidP="006371A6">
      <w:pPr>
        <w:rPr>
          <w:rFonts w:cs="Arial"/>
          <w:bCs/>
        </w:rPr>
      </w:pPr>
    </w:p>
    <w:p w:rsidR="006371A6" w:rsidRDefault="006371A6" w:rsidP="006371A6">
      <w:pPr>
        <w:rPr>
          <w:rFonts w:cs="Arial"/>
          <w:bCs/>
        </w:rPr>
      </w:pPr>
      <w:r w:rsidRPr="00D72FD2">
        <w:rPr>
          <w:rFonts w:cs="Arial"/>
          <w:bCs/>
        </w:rPr>
        <w:t xml:space="preserve">*Your IBAN and Swift / BIC number </w:t>
      </w:r>
      <w:r w:rsidR="008245B4">
        <w:rPr>
          <w:rFonts w:cs="Arial"/>
          <w:bCs/>
        </w:rPr>
        <w:t xml:space="preserve">should be obtained from </w:t>
      </w:r>
      <w:r w:rsidRPr="00D72FD2">
        <w:rPr>
          <w:rFonts w:cs="Arial"/>
          <w:bCs/>
        </w:rPr>
        <w:t>your Bankers</w:t>
      </w:r>
      <w:r w:rsidR="006C316F">
        <w:rPr>
          <w:rFonts w:cs="Arial"/>
          <w:bCs/>
        </w:rPr>
        <w:t>.</w:t>
      </w:r>
    </w:p>
    <w:p w:rsidR="006C316F" w:rsidRPr="00D72FD2" w:rsidRDefault="006C316F" w:rsidP="006371A6">
      <w:pPr>
        <w:rPr>
          <w:rFonts w:cs="Arial"/>
          <w:bCs/>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3828"/>
        <w:gridCol w:w="567"/>
        <w:gridCol w:w="2268"/>
      </w:tblGrid>
      <w:tr w:rsidR="006C316F" w:rsidRPr="00692DB6" w:rsidTr="007129E9">
        <w:trPr>
          <w:trHeight w:val="670"/>
        </w:trPr>
        <w:tc>
          <w:tcPr>
            <w:tcW w:w="3510" w:type="dxa"/>
          </w:tcPr>
          <w:p w:rsidR="006C316F" w:rsidRPr="00692DB6" w:rsidRDefault="006C316F" w:rsidP="008E567E">
            <w:pPr>
              <w:jc w:val="center"/>
              <w:rPr>
                <w:rFonts w:cs="Arial"/>
                <w:b/>
                <w:spacing w:val="-3"/>
              </w:rPr>
            </w:pPr>
            <w:r w:rsidRPr="00692DB6">
              <w:rPr>
                <w:rFonts w:cs="Arial"/>
                <w:b/>
                <w:spacing w:val="-3"/>
              </w:rPr>
              <w:t>Client (Print Name)</w:t>
            </w:r>
          </w:p>
        </w:tc>
        <w:tc>
          <w:tcPr>
            <w:tcW w:w="567" w:type="dxa"/>
          </w:tcPr>
          <w:p w:rsidR="006C316F" w:rsidRPr="00692DB6" w:rsidRDefault="006C316F" w:rsidP="008E567E">
            <w:pPr>
              <w:jc w:val="center"/>
              <w:rPr>
                <w:rFonts w:cs="Arial"/>
                <w:b/>
                <w:spacing w:val="-3"/>
              </w:rPr>
            </w:pPr>
          </w:p>
        </w:tc>
        <w:tc>
          <w:tcPr>
            <w:tcW w:w="3828" w:type="dxa"/>
          </w:tcPr>
          <w:p w:rsidR="006C316F" w:rsidRPr="00692DB6" w:rsidRDefault="006C316F" w:rsidP="008E567E">
            <w:pPr>
              <w:jc w:val="center"/>
              <w:rPr>
                <w:rFonts w:cs="Arial"/>
                <w:b/>
                <w:spacing w:val="-3"/>
              </w:rPr>
            </w:pPr>
            <w:r w:rsidRPr="00692DB6">
              <w:rPr>
                <w:rFonts w:cs="Arial"/>
                <w:b/>
                <w:spacing w:val="-3"/>
              </w:rPr>
              <w:t>Signature</w:t>
            </w:r>
          </w:p>
        </w:tc>
        <w:tc>
          <w:tcPr>
            <w:tcW w:w="567" w:type="dxa"/>
          </w:tcPr>
          <w:p w:rsidR="006C316F" w:rsidRPr="00692DB6" w:rsidRDefault="006C316F" w:rsidP="008E567E">
            <w:pPr>
              <w:jc w:val="center"/>
              <w:rPr>
                <w:rFonts w:cs="Arial"/>
                <w:b/>
                <w:spacing w:val="-3"/>
              </w:rPr>
            </w:pPr>
          </w:p>
        </w:tc>
        <w:tc>
          <w:tcPr>
            <w:tcW w:w="2268" w:type="dxa"/>
          </w:tcPr>
          <w:p w:rsidR="006C316F" w:rsidRPr="00692DB6" w:rsidRDefault="006C316F" w:rsidP="008E567E">
            <w:pPr>
              <w:jc w:val="center"/>
              <w:rPr>
                <w:rFonts w:cs="Arial"/>
                <w:b/>
                <w:spacing w:val="-3"/>
              </w:rPr>
            </w:pPr>
            <w:r>
              <w:rPr>
                <w:rFonts w:cs="Arial"/>
                <w:b/>
                <w:spacing w:val="-3"/>
              </w:rPr>
              <w:t>Date</w:t>
            </w:r>
          </w:p>
        </w:tc>
      </w:tr>
      <w:tr w:rsidR="006C316F" w:rsidRPr="00692DB6" w:rsidTr="007129E9">
        <w:trPr>
          <w:trHeight w:val="552"/>
        </w:trPr>
        <w:tc>
          <w:tcPr>
            <w:tcW w:w="3510" w:type="dxa"/>
            <w:tcBorders>
              <w:bottom w:val="single" w:sz="4" w:space="0" w:color="auto"/>
            </w:tcBorders>
          </w:tcPr>
          <w:p w:rsidR="006C316F" w:rsidRPr="000E507F" w:rsidRDefault="006C316F" w:rsidP="008E567E">
            <w:pPr>
              <w:rPr>
                <w:rFonts w:cs="Arial"/>
                <w:b/>
                <w:spacing w:val="-3"/>
              </w:rPr>
            </w:pPr>
          </w:p>
        </w:tc>
        <w:tc>
          <w:tcPr>
            <w:tcW w:w="567" w:type="dxa"/>
          </w:tcPr>
          <w:p w:rsidR="006C316F" w:rsidRPr="00692DB6" w:rsidRDefault="006C316F" w:rsidP="008E567E">
            <w:pPr>
              <w:rPr>
                <w:rFonts w:cs="Arial"/>
                <w:b/>
                <w:spacing w:val="-3"/>
              </w:rPr>
            </w:pPr>
          </w:p>
        </w:tc>
        <w:tc>
          <w:tcPr>
            <w:tcW w:w="3828" w:type="dxa"/>
            <w:tcBorders>
              <w:bottom w:val="single" w:sz="4" w:space="0" w:color="auto"/>
            </w:tcBorders>
          </w:tcPr>
          <w:p w:rsidR="006C316F" w:rsidRPr="00692DB6" w:rsidRDefault="006C316F" w:rsidP="008E567E">
            <w:pPr>
              <w:rPr>
                <w:rFonts w:cs="Arial"/>
                <w:b/>
                <w:spacing w:val="-3"/>
              </w:rPr>
            </w:pPr>
          </w:p>
        </w:tc>
        <w:tc>
          <w:tcPr>
            <w:tcW w:w="567" w:type="dxa"/>
            <w:tcBorders>
              <w:bottom w:val="single" w:sz="4" w:space="0" w:color="auto"/>
            </w:tcBorders>
          </w:tcPr>
          <w:p w:rsidR="006C316F" w:rsidRPr="00692DB6" w:rsidRDefault="006C316F" w:rsidP="008E567E">
            <w:pPr>
              <w:rPr>
                <w:rFonts w:cs="Arial"/>
                <w:b/>
                <w:spacing w:val="-3"/>
              </w:rPr>
            </w:pPr>
          </w:p>
        </w:tc>
        <w:tc>
          <w:tcPr>
            <w:tcW w:w="2268" w:type="dxa"/>
            <w:tcBorders>
              <w:bottom w:val="single" w:sz="4" w:space="0" w:color="auto"/>
            </w:tcBorders>
          </w:tcPr>
          <w:p w:rsidR="006C316F" w:rsidRPr="00692DB6" w:rsidRDefault="006C316F" w:rsidP="008E567E">
            <w:pPr>
              <w:rPr>
                <w:rFonts w:cs="Arial"/>
                <w:b/>
                <w:spacing w:val="-3"/>
              </w:rPr>
            </w:pPr>
          </w:p>
        </w:tc>
      </w:tr>
    </w:tbl>
    <w:p w:rsidR="005D382A" w:rsidRPr="00692DB6" w:rsidRDefault="005D382A" w:rsidP="005D382A">
      <w:pPr>
        <w:spacing w:before="0" w:after="200" w:line="276" w:lineRule="auto"/>
        <w:jc w:val="left"/>
        <w:rPr>
          <w:rFonts w:cs="Arial"/>
          <w:bCs/>
        </w:rPr>
      </w:pPr>
      <w:r w:rsidRPr="00692DB6">
        <w:rPr>
          <w:rFonts w:cs="Arial"/>
          <w:bCs/>
        </w:rPr>
        <w:br w:type="page"/>
      </w:r>
    </w:p>
    <w:p w:rsidR="005D382A" w:rsidRPr="00692DB6" w:rsidRDefault="005D382A" w:rsidP="00E83439">
      <w:pPr>
        <w:pStyle w:val="Heading1"/>
      </w:pPr>
      <w:bookmarkStart w:id="15" w:name="_Toc370908209"/>
      <w:bookmarkStart w:id="16" w:name="_Toc370910592"/>
      <w:bookmarkStart w:id="17" w:name="_Toc370910748"/>
      <w:bookmarkStart w:id="18" w:name="_Toc459128665"/>
      <w:r w:rsidRPr="00692DB6">
        <w:t>SIGNATURE PAGE</w:t>
      </w:r>
      <w:bookmarkEnd w:id="15"/>
      <w:bookmarkEnd w:id="16"/>
      <w:bookmarkEnd w:id="17"/>
      <w:bookmarkEnd w:id="18"/>
    </w:p>
    <w:p w:rsidR="005D382A" w:rsidRPr="00692DB6" w:rsidRDefault="005D382A" w:rsidP="007E5C2D"/>
    <w:p w:rsidR="005D382A" w:rsidRDefault="005D382A" w:rsidP="005D382A">
      <w:pPr>
        <w:rPr>
          <w:rFonts w:cs="Arial"/>
        </w:rPr>
      </w:pPr>
      <w:r w:rsidRPr="00692DB6">
        <w:rPr>
          <w:rFonts w:cs="Arial"/>
        </w:rPr>
        <w:t>By Signing below, Client declares:</w:t>
      </w:r>
    </w:p>
    <w:p w:rsidR="003B58AB" w:rsidRPr="00692DB6" w:rsidRDefault="003B58AB" w:rsidP="006C316F"/>
    <w:p w:rsidR="005D382A" w:rsidRPr="00692DB6" w:rsidRDefault="005D382A" w:rsidP="005D382A">
      <w:pPr>
        <w:pStyle w:val="ListParagraph"/>
        <w:numPr>
          <w:ilvl w:val="0"/>
          <w:numId w:val="10"/>
        </w:numPr>
      </w:pPr>
      <w:r w:rsidRPr="00692DB6">
        <w:t>That the particulars set out in this form in respect of the Client are true, complete and accurate and any changes to such particulars shall be promptly notified by the Client to the Bank in writing;</w:t>
      </w:r>
    </w:p>
    <w:p w:rsidR="005D382A" w:rsidRDefault="005D382A" w:rsidP="006C316F"/>
    <w:p w:rsidR="006371A6" w:rsidRPr="0059036F" w:rsidRDefault="0059036F" w:rsidP="0059036F">
      <w:pPr>
        <w:pStyle w:val="ListParagraph"/>
        <w:numPr>
          <w:ilvl w:val="0"/>
          <w:numId w:val="10"/>
        </w:numPr>
      </w:pPr>
      <w:r w:rsidRPr="0059036F">
        <w:t xml:space="preserve">That it has </w:t>
      </w:r>
      <w:r w:rsidR="006371A6" w:rsidRPr="0059036F">
        <w:t>read and understood the General Terms and Conditions of the Bank (the “General Conditions”</w:t>
      </w:r>
      <w:r w:rsidR="001B405D">
        <w:t xml:space="preserve">) set out in Appendix II </w:t>
      </w:r>
      <w:r w:rsidR="006371A6" w:rsidRPr="0059036F">
        <w:t xml:space="preserve">together with the specific Conditions for Opening of Safe Custody Accounts (the “Specific Conditions”) </w:t>
      </w:r>
      <w:r w:rsidR="001B405D">
        <w:t xml:space="preserve">available in Appendix I </w:t>
      </w:r>
      <w:r w:rsidR="006371A6" w:rsidRPr="0059036F">
        <w:t>and accept the content thereof and agree to be bound by those provisions (as they may be amended by the Bank from time to time in accordance with the terms contained therein) that will apply to the services provided or to be provided by the Bank or by any of the Deutsche Bank Group Companies. To the extent that there is any conflict between the General Conditions and the Specific Conditions, the Specific Conditions shall prevail.</w:t>
      </w:r>
    </w:p>
    <w:p w:rsidR="005D382A" w:rsidRPr="00692DB6" w:rsidRDefault="005D382A" w:rsidP="005D382A">
      <w:pPr>
        <w:pStyle w:val="ListParagraph"/>
      </w:pPr>
    </w:p>
    <w:tbl>
      <w:tblPr>
        <w:tblStyle w:val="TableGrid"/>
        <w:tblW w:w="0" w:type="auto"/>
        <w:tblLook w:val="04A0" w:firstRow="1" w:lastRow="0" w:firstColumn="1" w:lastColumn="0" w:noHBand="0" w:noVBand="1"/>
      </w:tblPr>
      <w:tblGrid>
        <w:gridCol w:w="10173"/>
        <w:gridCol w:w="509"/>
      </w:tblGrid>
      <w:tr w:rsidR="005D382A" w:rsidRPr="00692DB6" w:rsidTr="007129E9">
        <w:tc>
          <w:tcPr>
            <w:tcW w:w="10173" w:type="dxa"/>
          </w:tcPr>
          <w:p w:rsidR="005D382A" w:rsidRPr="00692DB6" w:rsidRDefault="005D382A" w:rsidP="00E83439">
            <w:pPr>
              <w:rPr>
                <w:rFonts w:cs="Arial"/>
              </w:rPr>
            </w:pPr>
            <w:r w:rsidRPr="00692DB6">
              <w:rPr>
                <w:rFonts w:cs="Arial"/>
              </w:rPr>
              <w:t>I / We do not wish to receive marketing material regarding new products or services from Deutsche Bank International Limited</w:t>
            </w:r>
          </w:p>
        </w:tc>
        <w:tc>
          <w:tcPr>
            <w:tcW w:w="509" w:type="dxa"/>
          </w:tcPr>
          <w:p w:rsidR="005D382A" w:rsidRPr="00692DB6" w:rsidRDefault="00BE649B" w:rsidP="00E83439">
            <w:pPr>
              <w:rPr>
                <w:rFonts w:cs="Arial"/>
              </w:rPr>
            </w:pPr>
            <w:r w:rsidRPr="00692DB6">
              <w:rPr>
                <w:rFonts w:cs="Arial"/>
              </w:rPr>
              <w:fldChar w:fldCharType="begin">
                <w:ffData>
                  <w:name w:val="Check10"/>
                  <w:enabled/>
                  <w:calcOnExit w:val="0"/>
                  <w:checkBox>
                    <w:sizeAuto/>
                    <w:default w:val="0"/>
                  </w:checkBox>
                </w:ffData>
              </w:fldChar>
            </w:r>
            <w:r w:rsidR="005D382A" w:rsidRPr="00692DB6">
              <w:rPr>
                <w:rFonts w:cs="Arial"/>
              </w:rPr>
              <w:instrText xml:space="preserve"> FORMCHECKBOX </w:instrText>
            </w:r>
            <w:r w:rsidR="00751D24">
              <w:rPr>
                <w:rFonts w:cs="Arial"/>
              </w:rPr>
            </w:r>
            <w:r w:rsidR="00751D24">
              <w:rPr>
                <w:rFonts w:cs="Arial"/>
              </w:rPr>
              <w:fldChar w:fldCharType="separate"/>
            </w:r>
            <w:r w:rsidRPr="00692DB6">
              <w:rPr>
                <w:rFonts w:cs="Arial"/>
              </w:rPr>
              <w:fldChar w:fldCharType="end"/>
            </w:r>
          </w:p>
        </w:tc>
      </w:tr>
    </w:tbl>
    <w:p w:rsidR="001772BB" w:rsidRDefault="001772BB" w:rsidP="005D382A">
      <w:pPr>
        <w:rPr>
          <w:rFonts w:cs="Arial"/>
        </w:rPr>
      </w:pPr>
    </w:p>
    <w:tbl>
      <w:tblPr>
        <w:tblStyle w:val="TableGrid"/>
        <w:tblW w:w="0" w:type="auto"/>
        <w:tblLook w:val="04A0" w:firstRow="1" w:lastRow="0" w:firstColumn="1" w:lastColumn="0" w:noHBand="0" w:noVBand="1"/>
      </w:tblPr>
      <w:tblGrid>
        <w:gridCol w:w="10173"/>
        <w:gridCol w:w="509"/>
      </w:tblGrid>
      <w:tr w:rsidR="00AC2BCD" w:rsidRPr="00692DB6" w:rsidTr="009935F3">
        <w:tc>
          <w:tcPr>
            <w:tcW w:w="10173" w:type="dxa"/>
          </w:tcPr>
          <w:p w:rsidR="00AC2BCD" w:rsidRPr="00692DB6" w:rsidRDefault="00AC2BCD" w:rsidP="00AC2BCD">
            <w:pPr>
              <w:rPr>
                <w:rFonts w:cs="Arial"/>
              </w:rPr>
            </w:pPr>
            <w:r w:rsidRPr="00692DB6">
              <w:rPr>
                <w:rFonts w:cs="Arial"/>
              </w:rPr>
              <w:t xml:space="preserve">I </w:t>
            </w:r>
            <w:r>
              <w:rPr>
                <w:rFonts w:cs="Arial"/>
              </w:rPr>
              <w:t>have included a DB Self Certification For Individuals form</w:t>
            </w:r>
            <w:r w:rsidR="00FF25AA">
              <w:rPr>
                <w:rFonts w:cs="Arial"/>
              </w:rPr>
              <w:t xml:space="preserve"> (mandatory)</w:t>
            </w:r>
          </w:p>
        </w:tc>
        <w:tc>
          <w:tcPr>
            <w:tcW w:w="509" w:type="dxa"/>
          </w:tcPr>
          <w:p w:rsidR="00AC2BCD" w:rsidRPr="00692DB6" w:rsidRDefault="00BE649B" w:rsidP="009935F3">
            <w:pPr>
              <w:rPr>
                <w:rFonts w:cs="Arial"/>
              </w:rPr>
            </w:pPr>
            <w:r w:rsidRPr="00692DB6">
              <w:rPr>
                <w:rFonts w:cs="Arial"/>
              </w:rPr>
              <w:fldChar w:fldCharType="begin">
                <w:ffData>
                  <w:name w:val="Check10"/>
                  <w:enabled/>
                  <w:calcOnExit w:val="0"/>
                  <w:checkBox>
                    <w:sizeAuto/>
                    <w:default w:val="0"/>
                  </w:checkBox>
                </w:ffData>
              </w:fldChar>
            </w:r>
            <w:r w:rsidR="00AC2BCD" w:rsidRPr="00692DB6">
              <w:rPr>
                <w:rFonts w:cs="Arial"/>
              </w:rPr>
              <w:instrText xml:space="preserve"> FORMCHECKBOX </w:instrText>
            </w:r>
            <w:r w:rsidR="00751D24">
              <w:rPr>
                <w:rFonts w:cs="Arial"/>
              </w:rPr>
            </w:r>
            <w:r w:rsidR="00751D24">
              <w:rPr>
                <w:rFonts w:cs="Arial"/>
              </w:rPr>
              <w:fldChar w:fldCharType="separate"/>
            </w:r>
            <w:r w:rsidRPr="00692DB6">
              <w:rPr>
                <w:rFonts w:cs="Arial"/>
              </w:rPr>
              <w:fldChar w:fldCharType="end"/>
            </w:r>
          </w:p>
        </w:tc>
      </w:tr>
    </w:tbl>
    <w:p w:rsidR="00AC2BCD" w:rsidRPr="00692DB6" w:rsidRDefault="00AC2BCD" w:rsidP="005D382A">
      <w:pPr>
        <w:rPr>
          <w:rFonts w:cs="Arial"/>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3828"/>
        <w:gridCol w:w="567"/>
        <w:gridCol w:w="2268"/>
      </w:tblGrid>
      <w:tr w:rsidR="001A6A01" w:rsidRPr="00692DB6" w:rsidTr="007129E9">
        <w:trPr>
          <w:trHeight w:val="670"/>
        </w:trPr>
        <w:tc>
          <w:tcPr>
            <w:tcW w:w="3510" w:type="dxa"/>
          </w:tcPr>
          <w:p w:rsidR="001A6A01" w:rsidRPr="00692DB6" w:rsidRDefault="001A6A01" w:rsidP="00E83439">
            <w:pPr>
              <w:jc w:val="center"/>
              <w:rPr>
                <w:rFonts w:cs="Arial"/>
                <w:b/>
                <w:spacing w:val="-3"/>
              </w:rPr>
            </w:pPr>
            <w:r w:rsidRPr="00692DB6">
              <w:rPr>
                <w:rFonts w:cs="Arial"/>
                <w:b/>
                <w:spacing w:val="-3"/>
              </w:rPr>
              <w:t>Client (Print Name)</w:t>
            </w:r>
          </w:p>
        </w:tc>
        <w:tc>
          <w:tcPr>
            <w:tcW w:w="567" w:type="dxa"/>
          </w:tcPr>
          <w:p w:rsidR="001A6A01" w:rsidRPr="00692DB6" w:rsidRDefault="001A6A01" w:rsidP="00E83439">
            <w:pPr>
              <w:jc w:val="center"/>
              <w:rPr>
                <w:rFonts w:cs="Arial"/>
                <w:b/>
                <w:spacing w:val="-3"/>
              </w:rPr>
            </w:pPr>
          </w:p>
        </w:tc>
        <w:tc>
          <w:tcPr>
            <w:tcW w:w="3828" w:type="dxa"/>
          </w:tcPr>
          <w:p w:rsidR="001A6A01" w:rsidRPr="00692DB6" w:rsidRDefault="001A6A01" w:rsidP="00E83439">
            <w:pPr>
              <w:jc w:val="center"/>
              <w:rPr>
                <w:rFonts w:cs="Arial"/>
                <w:b/>
                <w:spacing w:val="-3"/>
              </w:rPr>
            </w:pPr>
            <w:r w:rsidRPr="00692DB6">
              <w:rPr>
                <w:rFonts w:cs="Arial"/>
                <w:b/>
                <w:spacing w:val="-3"/>
              </w:rPr>
              <w:t>Signature</w:t>
            </w:r>
          </w:p>
        </w:tc>
        <w:tc>
          <w:tcPr>
            <w:tcW w:w="567" w:type="dxa"/>
          </w:tcPr>
          <w:p w:rsidR="001A6A01" w:rsidRPr="00692DB6" w:rsidRDefault="001A6A01" w:rsidP="001A6A01">
            <w:pPr>
              <w:jc w:val="center"/>
              <w:rPr>
                <w:rFonts w:cs="Arial"/>
                <w:b/>
                <w:spacing w:val="-3"/>
              </w:rPr>
            </w:pPr>
          </w:p>
        </w:tc>
        <w:tc>
          <w:tcPr>
            <w:tcW w:w="2268" w:type="dxa"/>
          </w:tcPr>
          <w:p w:rsidR="001A6A01" w:rsidRPr="00692DB6" w:rsidRDefault="001A6A01" w:rsidP="001A6A01">
            <w:pPr>
              <w:jc w:val="center"/>
              <w:rPr>
                <w:rFonts w:cs="Arial"/>
                <w:b/>
                <w:spacing w:val="-3"/>
              </w:rPr>
            </w:pPr>
            <w:r>
              <w:rPr>
                <w:rFonts w:cs="Arial"/>
                <w:b/>
                <w:spacing w:val="-3"/>
              </w:rPr>
              <w:t>Date</w:t>
            </w:r>
          </w:p>
        </w:tc>
      </w:tr>
      <w:tr w:rsidR="001A6A01" w:rsidRPr="00692DB6" w:rsidTr="007129E9">
        <w:trPr>
          <w:trHeight w:val="552"/>
        </w:trPr>
        <w:tc>
          <w:tcPr>
            <w:tcW w:w="3510" w:type="dxa"/>
            <w:tcBorders>
              <w:bottom w:val="single" w:sz="4" w:space="0" w:color="auto"/>
            </w:tcBorders>
          </w:tcPr>
          <w:p w:rsidR="001A6A01" w:rsidRPr="00692DB6" w:rsidRDefault="001A6A01" w:rsidP="00E83439">
            <w:pPr>
              <w:rPr>
                <w:rFonts w:cs="Arial"/>
                <w:b/>
                <w:spacing w:val="-3"/>
              </w:rPr>
            </w:pPr>
          </w:p>
        </w:tc>
        <w:tc>
          <w:tcPr>
            <w:tcW w:w="567" w:type="dxa"/>
          </w:tcPr>
          <w:p w:rsidR="001A6A01" w:rsidRPr="00692DB6" w:rsidRDefault="001A6A01" w:rsidP="00E83439">
            <w:pPr>
              <w:rPr>
                <w:rFonts w:cs="Arial"/>
                <w:b/>
                <w:spacing w:val="-3"/>
              </w:rPr>
            </w:pPr>
          </w:p>
        </w:tc>
        <w:tc>
          <w:tcPr>
            <w:tcW w:w="3828" w:type="dxa"/>
            <w:tcBorders>
              <w:bottom w:val="single" w:sz="4" w:space="0" w:color="auto"/>
            </w:tcBorders>
          </w:tcPr>
          <w:p w:rsidR="001A6A01" w:rsidRPr="00692DB6" w:rsidRDefault="001A6A01" w:rsidP="00E83439">
            <w:pPr>
              <w:rPr>
                <w:rFonts w:cs="Arial"/>
                <w:b/>
                <w:spacing w:val="-3"/>
              </w:rPr>
            </w:pPr>
          </w:p>
        </w:tc>
        <w:tc>
          <w:tcPr>
            <w:tcW w:w="567" w:type="dxa"/>
            <w:tcBorders>
              <w:bottom w:val="single" w:sz="4" w:space="0" w:color="auto"/>
            </w:tcBorders>
          </w:tcPr>
          <w:p w:rsidR="001A6A01" w:rsidRPr="00692DB6" w:rsidRDefault="001A6A01" w:rsidP="001A6A01">
            <w:pPr>
              <w:rPr>
                <w:rFonts w:cs="Arial"/>
                <w:b/>
                <w:spacing w:val="-3"/>
              </w:rPr>
            </w:pPr>
          </w:p>
        </w:tc>
        <w:tc>
          <w:tcPr>
            <w:tcW w:w="2268" w:type="dxa"/>
            <w:tcBorders>
              <w:bottom w:val="single" w:sz="4" w:space="0" w:color="auto"/>
            </w:tcBorders>
          </w:tcPr>
          <w:p w:rsidR="001A6A01" w:rsidRPr="00692DB6" w:rsidRDefault="001A6A01" w:rsidP="00E83439">
            <w:pPr>
              <w:rPr>
                <w:rFonts w:cs="Arial"/>
                <w:b/>
                <w:spacing w:val="-3"/>
              </w:rPr>
            </w:pPr>
          </w:p>
        </w:tc>
      </w:tr>
    </w:tbl>
    <w:p w:rsidR="005D382A" w:rsidRPr="00692DB6" w:rsidRDefault="005D382A" w:rsidP="003B58AB">
      <w:pPr>
        <w:rPr>
          <w:rFonts w:eastAsiaTheme="majorEastAsia"/>
          <w:color w:val="365F91" w:themeColor="accent1" w:themeShade="BF"/>
        </w:rPr>
      </w:pPr>
      <w:r w:rsidRPr="00692DB6">
        <w:br w:type="page"/>
      </w:r>
    </w:p>
    <w:p w:rsidR="0059036F" w:rsidRDefault="00105181" w:rsidP="00E83439">
      <w:pPr>
        <w:pStyle w:val="Heading1"/>
      </w:pPr>
      <w:bookmarkStart w:id="19" w:name="_Toc370908200"/>
      <w:bookmarkStart w:id="20" w:name="_Toc370910583"/>
      <w:bookmarkStart w:id="21" w:name="_Toc370910743"/>
      <w:bookmarkStart w:id="22" w:name="_Toc459128666"/>
      <w:r>
        <w:rPr>
          <w:caps w:val="0"/>
        </w:rPr>
        <w:t>APPENDIX I</w:t>
      </w:r>
      <w:r w:rsidR="00BD70A9">
        <w:rPr>
          <w:caps w:val="0"/>
        </w:rPr>
        <w:t xml:space="preserve"> -</w:t>
      </w:r>
      <w:r>
        <w:rPr>
          <w:caps w:val="0"/>
        </w:rPr>
        <w:t xml:space="preserve"> </w:t>
      </w:r>
      <w:r w:rsidRPr="00692DB6">
        <w:rPr>
          <w:caps w:val="0"/>
        </w:rPr>
        <w:t>S</w:t>
      </w:r>
      <w:bookmarkEnd w:id="19"/>
      <w:bookmarkEnd w:id="20"/>
      <w:bookmarkEnd w:id="21"/>
      <w:r>
        <w:rPr>
          <w:caps w:val="0"/>
        </w:rPr>
        <w:t>PECIFIC CONDITIONS FOR SAFE CUSTODY ACCOUNTS FOR THE DEUTSCHE BANK GLOBAL EQUITY PLAN</w:t>
      </w:r>
      <w:bookmarkEnd w:id="22"/>
    </w:p>
    <w:p w:rsidR="0059036F" w:rsidRDefault="0059036F" w:rsidP="006371A6">
      <w:pPr>
        <w:spacing w:after="0" w:line="230" w:lineRule="exact"/>
        <w:rPr>
          <w:rFonts w:cs="Arial"/>
        </w:rPr>
      </w:pPr>
      <w:r w:rsidRPr="00D72FD2">
        <w:rPr>
          <w:rFonts w:cs="Arial"/>
        </w:rPr>
        <w:t xml:space="preserve">The following terms and conditions govern relations between Deutsche Bank International Limited (hereinafter called the "Bank") and the client (hereinafter called the “Client”) in respect of a </w:t>
      </w:r>
      <w:r>
        <w:rPr>
          <w:rFonts w:cs="Arial"/>
        </w:rPr>
        <w:t>Deutsche Bank</w:t>
      </w:r>
      <w:r w:rsidRPr="00D72FD2">
        <w:rPr>
          <w:rFonts w:cs="Arial"/>
        </w:rPr>
        <w:t xml:space="preserve"> Equity Plan Account:</w:t>
      </w:r>
    </w:p>
    <w:p w:rsidR="004F5746" w:rsidRPr="00D72FD2" w:rsidRDefault="004F5746" w:rsidP="006371A6">
      <w:pPr>
        <w:spacing w:after="0" w:line="230" w:lineRule="exact"/>
        <w:rPr>
          <w:rFonts w:cs="Arial"/>
        </w:rPr>
      </w:pPr>
    </w:p>
    <w:p w:rsidR="0059036F" w:rsidRDefault="0059036F" w:rsidP="006371A6">
      <w:pPr>
        <w:pStyle w:val="Heading2"/>
      </w:pPr>
      <w:r w:rsidRPr="006371A6">
        <w:t>Custody</w:t>
      </w:r>
    </w:p>
    <w:p w:rsidR="0059036F" w:rsidRPr="00D72FD2" w:rsidRDefault="0059036F" w:rsidP="006371A6">
      <w:pPr>
        <w:numPr>
          <w:ilvl w:val="0"/>
          <w:numId w:val="22"/>
        </w:numPr>
        <w:spacing w:before="0" w:after="0" w:line="230" w:lineRule="exact"/>
        <w:rPr>
          <w:rFonts w:cs="Arial"/>
        </w:rPr>
      </w:pPr>
      <w:r w:rsidRPr="00D72FD2">
        <w:rPr>
          <w:rFonts w:cs="Arial"/>
        </w:rPr>
        <w:t xml:space="preserve">The Bank will accept from time to time the transfer or delivery of the beneficial ownership of any shares in the parent company, Deutsche Bank AG, which may from time to time be held by its nominee  held to the Bank’s order and allocated to the Client in connection with any of Deutsche Bank’s compensation plans (such beneficial ownership the “DB Shares” which expression shall include the beneficial ownership of any such shares already transferred) into the Bank’s name or into the name of the Bank’s nominee company or to the Bank’s order as custodian for the Client;  </w:t>
      </w:r>
    </w:p>
    <w:p w:rsidR="0059036F" w:rsidRPr="00D72FD2" w:rsidRDefault="0059036F" w:rsidP="006371A6">
      <w:pPr>
        <w:numPr>
          <w:ilvl w:val="0"/>
          <w:numId w:val="22"/>
        </w:numPr>
        <w:spacing w:before="0" w:after="0" w:line="230" w:lineRule="exact"/>
        <w:rPr>
          <w:rFonts w:cs="Arial"/>
        </w:rPr>
      </w:pPr>
      <w:r w:rsidRPr="00D72FD2">
        <w:rPr>
          <w:rFonts w:cs="Arial"/>
        </w:rPr>
        <w:t>Only DB Shares to which the Client is absolutely and beneficially entitled have been and will be transferred or delivered to the Bank or the Bank’s nominee or order;</w:t>
      </w:r>
    </w:p>
    <w:p w:rsidR="0059036F" w:rsidRPr="00D72FD2" w:rsidRDefault="0059036F" w:rsidP="006371A6">
      <w:pPr>
        <w:numPr>
          <w:ilvl w:val="0"/>
          <w:numId w:val="22"/>
        </w:numPr>
        <w:spacing w:before="0" w:after="0" w:line="230" w:lineRule="exact"/>
        <w:rPr>
          <w:rFonts w:cs="Arial"/>
        </w:rPr>
      </w:pPr>
      <w:r w:rsidRPr="00D72FD2">
        <w:rPr>
          <w:rFonts w:cs="Arial"/>
        </w:rPr>
        <w:t>No transfer or delivery of DB Shares will be made without the Bank’s express prior consent and that the Bank shall not be obliged to accept any such transfer or delivery;</w:t>
      </w:r>
    </w:p>
    <w:p w:rsidR="0059036F" w:rsidRPr="00D72FD2" w:rsidRDefault="0059036F" w:rsidP="006371A6">
      <w:pPr>
        <w:numPr>
          <w:ilvl w:val="0"/>
          <w:numId w:val="22"/>
        </w:numPr>
        <w:spacing w:before="0" w:after="0" w:line="230" w:lineRule="exact"/>
        <w:rPr>
          <w:rFonts w:cs="Arial"/>
        </w:rPr>
      </w:pPr>
      <w:r w:rsidRPr="00D72FD2">
        <w:rPr>
          <w:rFonts w:cs="Arial"/>
        </w:rPr>
        <w:t>The Client will at any time at the Bank’s request, accept any re-transfer or re-delivery to the Client or to the Client’s order of all or any of the DB Shares and will (at the Client’s expense) execute, register and otherwise deal with any document or thing requisite to perfect the same;</w:t>
      </w:r>
    </w:p>
    <w:p w:rsidR="0059036F" w:rsidRDefault="0059036F" w:rsidP="006371A6">
      <w:pPr>
        <w:numPr>
          <w:ilvl w:val="0"/>
          <w:numId w:val="22"/>
        </w:numPr>
        <w:spacing w:before="0" w:after="0" w:line="230" w:lineRule="exact"/>
        <w:rPr>
          <w:rFonts w:cs="Arial"/>
        </w:rPr>
      </w:pPr>
      <w:r w:rsidRPr="00D72FD2">
        <w:rPr>
          <w:rFonts w:cs="Arial"/>
        </w:rPr>
        <w:t>The Bank cannot take transfer or delivery of cash, and therefore the Client hereby instructs the Bank to pay the proceeds of sale of any DB Shares, and any dividend payments or other distributions relating to the DB Shares to the default bank account nominated for this purpose by the Client in the Client’s own name;</w:t>
      </w:r>
    </w:p>
    <w:p w:rsidR="004F5746" w:rsidRPr="00D72FD2" w:rsidRDefault="004F5746" w:rsidP="004F5746">
      <w:pPr>
        <w:spacing w:before="0" w:after="0" w:line="230" w:lineRule="exact"/>
        <w:rPr>
          <w:rFonts w:cs="Arial"/>
        </w:rPr>
      </w:pPr>
    </w:p>
    <w:p w:rsidR="0059036F" w:rsidRDefault="0059036F" w:rsidP="006371A6">
      <w:pPr>
        <w:pStyle w:val="Heading2"/>
      </w:pPr>
      <w:r w:rsidRPr="006371A6">
        <w:t>Instructions</w:t>
      </w:r>
    </w:p>
    <w:p w:rsidR="0059036F" w:rsidRPr="00D72FD2" w:rsidRDefault="0059036F" w:rsidP="006371A6">
      <w:pPr>
        <w:numPr>
          <w:ilvl w:val="0"/>
          <w:numId w:val="22"/>
        </w:numPr>
        <w:spacing w:before="0" w:after="0" w:line="230" w:lineRule="exact"/>
        <w:rPr>
          <w:rFonts w:cs="Arial"/>
        </w:rPr>
      </w:pPr>
      <w:r w:rsidRPr="00D72FD2">
        <w:rPr>
          <w:rFonts w:cs="Arial"/>
        </w:rPr>
        <w:t>All written instructions from the Client to the Bank shall be made on the template forms made available for such purpose by the Bank;</w:t>
      </w:r>
    </w:p>
    <w:p w:rsidR="0059036F" w:rsidRPr="00D72FD2" w:rsidRDefault="0059036F" w:rsidP="006371A6">
      <w:pPr>
        <w:numPr>
          <w:ilvl w:val="0"/>
          <w:numId w:val="22"/>
        </w:numPr>
        <w:spacing w:before="0" w:after="0" w:line="230" w:lineRule="exact"/>
        <w:rPr>
          <w:rFonts w:cs="Arial"/>
        </w:rPr>
      </w:pPr>
      <w:r w:rsidRPr="00D72FD2">
        <w:rPr>
          <w:rFonts w:cs="Arial"/>
        </w:rPr>
        <w:t>The Client may transmit changes to any of the information provided to the Bank from time to time by fax, letter and, if the Client is an employee of Deutsche  Bank AG or any of its affiliates (together “DB Group Companies”) , from any email address provided to the Client and operated by a DB Group Company</w:t>
      </w:r>
      <w:r>
        <w:rPr>
          <w:rFonts w:cs="Arial"/>
        </w:rPr>
        <w:t>;</w:t>
      </w:r>
    </w:p>
    <w:p w:rsidR="0059036F" w:rsidRPr="00D72FD2" w:rsidRDefault="0059036F" w:rsidP="006371A6">
      <w:pPr>
        <w:numPr>
          <w:ilvl w:val="0"/>
          <w:numId w:val="22"/>
        </w:numPr>
        <w:spacing w:before="0" w:after="0" w:line="230" w:lineRule="exact"/>
        <w:rPr>
          <w:rFonts w:cs="Arial"/>
        </w:rPr>
      </w:pPr>
      <w:r w:rsidRPr="00D72FD2">
        <w:rPr>
          <w:rFonts w:cs="Arial"/>
        </w:rPr>
        <w:t>The Client may only instruct the Bank to transfer DB Shares to an account in the Client’s name;</w:t>
      </w:r>
    </w:p>
    <w:p w:rsidR="0059036F" w:rsidRPr="00D72FD2" w:rsidRDefault="0059036F" w:rsidP="006371A6">
      <w:pPr>
        <w:numPr>
          <w:ilvl w:val="0"/>
          <w:numId w:val="22"/>
        </w:numPr>
        <w:spacing w:before="0" w:after="0" w:line="230" w:lineRule="exact"/>
        <w:rPr>
          <w:rFonts w:cs="Arial"/>
        </w:rPr>
      </w:pPr>
      <w:r w:rsidRPr="00D72FD2">
        <w:rPr>
          <w:rFonts w:cs="Arial"/>
        </w:rPr>
        <w:t>The Bank will only accept instructions to sell or transfer DB Shares which are received by fax or letter</w:t>
      </w:r>
      <w:r>
        <w:rPr>
          <w:rFonts w:cs="Arial"/>
        </w:rPr>
        <w:t>;</w:t>
      </w:r>
      <w:r w:rsidRPr="00D72FD2">
        <w:rPr>
          <w:rFonts w:cs="Arial"/>
        </w:rPr>
        <w:t xml:space="preserve"> </w:t>
      </w:r>
    </w:p>
    <w:p w:rsidR="0059036F" w:rsidRPr="00D72FD2" w:rsidRDefault="0059036F" w:rsidP="006371A6">
      <w:pPr>
        <w:numPr>
          <w:ilvl w:val="0"/>
          <w:numId w:val="22"/>
        </w:numPr>
        <w:spacing w:before="0" w:after="0" w:line="230" w:lineRule="exact"/>
        <w:rPr>
          <w:rFonts w:cs="Arial"/>
        </w:rPr>
      </w:pPr>
      <w:r w:rsidRPr="00D72FD2">
        <w:rPr>
          <w:rFonts w:cs="Arial"/>
        </w:rPr>
        <w:t xml:space="preserve">Upon receipt of a sale instruction from the Client, the Bank will arrange to sell all or any of the DB Shares as specified by the Client as follows: </w:t>
      </w:r>
    </w:p>
    <w:p w:rsidR="0059036F" w:rsidRPr="00D72FD2" w:rsidRDefault="0059036F" w:rsidP="006371A6">
      <w:pPr>
        <w:spacing w:after="0" w:line="230" w:lineRule="exact"/>
        <w:rPr>
          <w:rFonts w:cs="Arial"/>
        </w:rPr>
      </w:pPr>
    </w:p>
    <w:tbl>
      <w:tblPr>
        <w:tblW w:w="10206" w:type="dxa"/>
        <w:tblInd w:w="392" w:type="dxa"/>
        <w:tblLook w:val="0000" w:firstRow="0" w:lastRow="0" w:firstColumn="0" w:lastColumn="0" w:noHBand="0" w:noVBand="0"/>
      </w:tblPr>
      <w:tblGrid>
        <w:gridCol w:w="1559"/>
        <w:gridCol w:w="8647"/>
      </w:tblGrid>
      <w:tr w:rsidR="0059036F" w:rsidRPr="00D72FD2" w:rsidTr="006371A6">
        <w:trPr>
          <w:cantSplit/>
          <w:trHeight w:val="20"/>
        </w:trPr>
        <w:tc>
          <w:tcPr>
            <w:tcW w:w="10206" w:type="dxa"/>
            <w:gridSpan w:val="2"/>
            <w:shd w:val="clear" w:color="auto" w:fill="auto"/>
            <w:vAlign w:val="center"/>
          </w:tcPr>
          <w:p w:rsidR="0059036F" w:rsidRPr="00D72FD2" w:rsidRDefault="0059036F" w:rsidP="006371A6">
            <w:pPr>
              <w:widowControl w:val="0"/>
              <w:autoSpaceDE w:val="0"/>
              <w:autoSpaceDN w:val="0"/>
              <w:adjustRightInd w:val="0"/>
              <w:spacing w:after="0" w:line="240" w:lineRule="exact"/>
              <w:rPr>
                <w:rFonts w:cs="Arial"/>
              </w:rPr>
            </w:pPr>
            <w:r w:rsidRPr="00B03822">
              <w:rPr>
                <w:rFonts w:cs="Arial"/>
                <w:color w:val="0098DB"/>
                <w:sz w:val="24"/>
                <w:szCs w:val="24"/>
              </w:rPr>
              <w:t>Prior to the Initial Sale Period</w:t>
            </w:r>
          </w:p>
        </w:tc>
      </w:tr>
      <w:tr w:rsidR="0059036F" w:rsidRPr="00D72FD2" w:rsidTr="006371A6">
        <w:trPr>
          <w:cantSplit/>
          <w:trHeight w:val="20"/>
        </w:trPr>
        <w:tc>
          <w:tcPr>
            <w:tcW w:w="10206" w:type="dxa"/>
            <w:gridSpan w:val="2"/>
            <w:shd w:val="clear" w:color="auto" w:fill="auto"/>
            <w:vAlign w:val="center"/>
          </w:tcPr>
          <w:p w:rsidR="0059036F" w:rsidRPr="00D72FD2" w:rsidRDefault="0059036F" w:rsidP="00DE028C">
            <w:pPr>
              <w:spacing w:after="0" w:line="230" w:lineRule="exact"/>
              <w:rPr>
                <w:rFonts w:cs="Arial"/>
              </w:rPr>
            </w:pPr>
            <w:r w:rsidRPr="00D72FD2">
              <w:rPr>
                <w:rFonts w:cs="Arial"/>
              </w:rPr>
              <w:t xml:space="preserve">The “Initial Sale Period” is the period 10 working days immediately following the vesting of shares. Any sales instructions received prior to the first day of the Initial Sale Period will be aggregated </w:t>
            </w:r>
            <w:r>
              <w:rPr>
                <w:rFonts w:cs="Arial"/>
              </w:rPr>
              <w:t xml:space="preserve">and </w:t>
            </w:r>
            <w:r w:rsidRPr="00D72FD2">
              <w:rPr>
                <w:rFonts w:cs="Arial"/>
              </w:rPr>
              <w:t>execut</w:t>
            </w:r>
            <w:r>
              <w:rPr>
                <w:rFonts w:cs="Arial"/>
              </w:rPr>
              <w:t>ed</w:t>
            </w:r>
            <w:r w:rsidRPr="00D72FD2">
              <w:rPr>
                <w:rFonts w:cs="Arial"/>
              </w:rPr>
              <w:t xml:space="preserve"> in the first batch of client instructions on the first day of the Initial Sale Period.</w:t>
            </w:r>
          </w:p>
        </w:tc>
      </w:tr>
      <w:tr w:rsidR="0059036F" w:rsidRPr="00D72FD2" w:rsidTr="006371A6">
        <w:trPr>
          <w:cantSplit/>
          <w:trHeight w:val="20"/>
        </w:trPr>
        <w:tc>
          <w:tcPr>
            <w:tcW w:w="10206" w:type="dxa"/>
            <w:gridSpan w:val="2"/>
            <w:shd w:val="clear" w:color="auto" w:fill="auto"/>
            <w:vAlign w:val="center"/>
          </w:tcPr>
          <w:p w:rsidR="0059036F" w:rsidRPr="00D72FD2" w:rsidRDefault="0059036F" w:rsidP="006371A6">
            <w:pPr>
              <w:widowControl w:val="0"/>
              <w:autoSpaceDE w:val="0"/>
              <w:autoSpaceDN w:val="0"/>
              <w:adjustRightInd w:val="0"/>
              <w:spacing w:after="0" w:line="240" w:lineRule="exact"/>
              <w:rPr>
                <w:rFonts w:cs="Arial"/>
              </w:rPr>
            </w:pPr>
            <w:r w:rsidRPr="00B03822">
              <w:rPr>
                <w:rFonts w:cs="Arial"/>
                <w:color w:val="0098DB"/>
                <w:sz w:val="24"/>
                <w:szCs w:val="24"/>
              </w:rPr>
              <w:t>During the Initial Sale Period</w:t>
            </w:r>
          </w:p>
        </w:tc>
      </w:tr>
      <w:tr w:rsidR="0059036F" w:rsidRPr="00D72FD2" w:rsidTr="006371A6">
        <w:trPr>
          <w:cantSplit/>
          <w:trHeight w:val="20"/>
        </w:trPr>
        <w:tc>
          <w:tcPr>
            <w:tcW w:w="1559" w:type="dxa"/>
            <w:shd w:val="clear" w:color="auto" w:fill="auto"/>
          </w:tcPr>
          <w:p w:rsidR="0059036F" w:rsidRPr="00D72FD2" w:rsidRDefault="0059036F" w:rsidP="006371A6">
            <w:pPr>
              <w:spacing w:after="0" w:line="230" w:lineRule="exact"/>
              <w:rPr>
                <w:rFonts w:cs="Arial"/>
              </w:rPr>
            </w:pPr>
            <w:r w:rsidRPr="00D72FD2">
              <w:rPr>
                <w:rFonts w:cs="Arial"/>
              </w:rPr>
              <w:t>08.00 – 15.30 UK Time</w:t>
            </w:r>
          </w:p>
        </w:tc>
        <w:tc>
          <w:tcPr>
            <w:tcW w:w="8647" w:type="dxa"/>
            <w:shd w:val="clear" w:color="auto" w:fill="auto"/>
            <w:vAlign w:val="center"/>
          </w:tcPr>
          <w:p w:rsidR="0059036F" w:rsidRPr="00D72FD2" w:rsidRDefault="0059036F" w:rsidP="004F5746">
            <w:pPr>
              <w:spacing w:after="0" w:line="230" w:lineRule="exact"/>
              <w:rPr>
                <w:rFonts w:cs="Arial"/>
              </w:rPr>
            </w:pPr>
            <w:r w:rsidRPr="00D72FD2">
              <w:rPr>
                <w:rFonts w:cs="Arial"/>
              </w:rPr>
              <w:t xml:space="preserve">Sale instructions received during the Initial Sale Period must be received no later than 15.30 UK time to ensure same day execution. Instructions will be aggregated to be executed in regular tranches throughout the day. </w:t>
            </w:r>
          </w:p>
        </w:tc>
      </w:tr>
      <w:tr w:rsidR="0059036F" w:rsidRPr="00D72FD2" w:rsidTr="006371A6">
        <w:trPr>
          <w:cantSplit/>
          <w:trHeight w:val="20"/>
        </w:trPr>
        <w:tc>
          <w:tcPr>
            <w:tcW w:w="1559" w:type="dxa"/>
            <w:shd w:val="clear" w:color="auto" w:fill="auto"/>
          </w:tcPr>
          <w:p w:rsidR="0059036F" w:rsidRPr="00D72FD2" w:rsidRDefault="0059036F" w:rsidP="006371A6">
            <w:pPr>
              <w:spacing w:after="0" w:line="230" w:lineRule="exact"/>
              <w:rPr>
                <w:rFonts w:cs="Arial"/>
              </w:rPr>
            </w:pPr>
            <w:r w:rsidRPr="00D72FD2">
              <w:rPr>
                <w:rFonts w:cs="Arial"/>
              </w:rPr>
              <w:t>15.30 – 16.00 UK Time</w:t>
            </w:r>
          </w:p>
        </w:tc>
        <w:tc>
          <w:tcPr>
            <w:tcW w:w="8647" w:type="dxa"/>
            <w:shd w:val="clear" w:color="auto" w:fill="auto"/>
            <w:vAlign w:val="center"/>
          </w:tcPr>
          <w:p w:rsidR="0059036F" w:rsidRPr="00D72FD2" w:rsidRDefault="0059036F" w:rsidP="004F5746">
            <w:pPr>
              <w:spacing w:after="0" w:line="230" w:lineRule="exact"/>
              <w:rPr>
                <w:rFonts w:cs="Arial"/>
              </w:rPr>
            </w:pPr>
            <w:r w:rsidRPr="00D72FD2">
              <w:rPr>
                <w:rFonts w:cs="Arial"/>
              </w:rPr>
              <w:t>Any sales instructions received after 15.30 UK time will be aggregated for execution in the first batch of client instructions to be executed at the opening of business on the next working day.</w:t>
            </w:r>
          </w:p>
        </w:tc>
      </w:tr>
      <w:tr w:rsidR="0059036F" w:rsidRPr="00D72FD2" w:rsidTr="006371A6">
        <w:trPr>
          <w:cantSplit/>
          <w:trHeight w:val="20"/>
        </w:trPr>
        <w:tc>
          <w:tcPr>
            <w:tcW w:w="10206" w:type="dxa"/>
            <w:gridSpan w:val="2"/>
            <w:shd w:val="clear" w:color="auto" w:fill="auto"/>
            <w:vAlign w:val="center"/>
          </w:tcPr>
          <w:p w:rsidR="0059036F" w:rsidRPr="00D72FD2" w:rsidRDefault="0059036F" w:rsidP="006371A6">
            <w:pPr>
              <w:widowControl w:val="0"/>
              <w:autoSpaceDE w:val="0"/>
              <w:autoSpaceDN w:val="0"/>
              <w:adjustRightInd w:val="0"/>
              <w:spacing w:after="0" w:line="240" w:lineRule="exact"/>
              <w:rPr>
                <w:rFonts w:cs="Arial"/>
              </w:rPr>
            </w:pPr>
            <w:r w:rsidRPr="00B03822">
              <w:rPr>
                <w:rFonts w:cs="Arial"/>
                <w:color w:val="0098DB"/>
                <w:sz w:val="24"/>
                <w:szCs w:val="24"/>
              </w:rPr>
              <w:t>After the Initial Sale Period</w:t>
            </w:r>
          </w:p>
        </w:tc>
      </w:tr>
      <w:tr w:rsidR="0059036F" w:rsidRPr="00D72FD2" w:rsidTr="006371A6">
        <w:trPr>
          <w:cantSplit/>
          <w:trHeight w:val="20"/>
        </w:trPr>
        <w:tc>
          <w:tcPr>
            <w:tcW w:w="10206" w:type="dxa"/>
            <w:gridSpan w:val="2"/>
            <w:shd w:val="clear" w:color="auto" w:fill="auto"/>
            <w:vAlign w:val="center"/>
          </w:tcPr>
          <w:p w:rsidR="0059036F" w:rsidRPr="00D72FD2" w:rsidRDefault="0059036F" w:rsidP="006371A6">
            <w:pPr>
              <w:spacing w:after="0" w:line="230" w:lineRule="exact"/>
              <w:rPr>
                <w:rFonts w:cs="Arial"/>
              </w:rPr>
            </w:pPr>
            <w:r w:rsidRPr="00D72FD2">
              <w:rPr>
                <w:rFonts w:cs="Arial"/>
              </w:rPr>
              <w:t>Sale instructions will be executed on an individual basis</w:t>
            </w:r>
            <w:r>
              <w:rPr>
                <w:rFonts w:cs="Arial"/>
              </w:rPr>
              <w:t xml:space="preserve"> in accordance with the Bank’s normal procedures</w:t>
            </w:r>
            <w:r w:rsidRPr="00D72FD2">
              <w:rPr>
                <w:rFonts w:cs="Arial"/>
              </w:rPr>
              <w:t xml:space="preserve">. The Client must liaise with </w:t>
            </w:r>
            <w:r>
              <w:rPr>
                <w:rFonts w:cs="Arial"/>
              </w:rPr>
              <w:t xml:space="preserve">their </w:t>
            </w:r>
            <w:r w:rsidRPr="00D72FD2">
              <w:rPr>
                <w:rFonts w:cs="Arial"/>
              </w:rPr>
              <w:t>local Compliance department to obtain any required pre-approval</w:t>
            </w:r>
          </w:p>
        </w:tc>
      </w:tr>
    </w:tbl>
    <w:p w:rsidR="0059036F" w:rsidRPr="00D72FD2" w:rsidRDefault="0059036F" w:rsidP="006371A6">
      <w:pPr>
        <w:spacing w:after="0" w:line="230" w:lineRule="exact"/>
        <w:ind w:left="360"/>
        <w:rPr>
          <w:rFonts w:cs="Arial"/>
        </w:rPr>
      </w:pPr>
    </w:p>
    <w:p w:rsidR="0059036F" w:rsidRPr="00D72FD2" w:rsidRDefault="0059036F" w:rsidP="006371A6">
      <w:pPr>
        <w:numPr>
          <w:ilvl w:val="0"/>
          <w:numId w:val="22"/>
        </w:numPr>
        <w:spacing w:before="0" w:after="0" w:line="230" w:lineRule="exact"/>
        <w:rPr>
          <w:rFonts w:cs="Arial"/>
        </w:rPr>
      </w:pPr>
      <w:r w:rsidRPr="009C43BE">
        <w:rPr>
          <w:rFonts w:cs="Arial"/>
        </w:rPr>
        <w:t>Limit orders are not accepted during Initial Sale Periods. At other times, limit orders will be executed on a gross price basis unless otherwise instructed by the Client. Limit orders received from employees of DB Group Companies are valid until close of business on the day of receipt, following which they will be deemed to have expired. All other limit orders will be deemed valid until cancelled</w:t>
      </w:r>
      <w:r>
        <w:rPr>
          <w:rFonts w:cs="Arial"/>
        </w:rPr>
        <w:t>.</w:t>
      </w:r>
    </w:p>
    <w:p w:rsidR="0059036F" w:rsidRPr="00D72FD2" w:rsidRDefault="0059036F" w:rsidP="006371A6">
      <w:pPr>
        <w:spacing w:after="0" w:line="230" w:lineRule="exact"/>
        <w:rPr>
          <w:rFonts w:cs="Arial"/>
        </w:rPr>
      </w:pPr>
    </w:p>
    <w:p w:rsidR="0059036F" w:rsidRDefault="0059036F" w:rsidP="006371A6">
      <w:pPr>
        <w:pStyle w:val="Heading2"/>
      </w:pPr>
      <w:r w:rsidRPr="006371A6">
        <w:t>Aggregation</w:t>
      </w:r>
    </w:p>
    <w:p w:rsidR="0059036F" w:rsidRPr="00D72FD2" w:rsidRDefault="0059036F" w:rsidP="006371A6">
      <w:pPr>
        <w:numPr>
          <w:ilvl w:val="0"/>
          <w:numId w:val="22"/>
        </w:numPr>
        <w:spacing w:before="0" w:after="0" w:line="230" w:lineRule="exact"/>
        <w:rPr>
          <w:rFonts w:cs="Arial"/>
        </w:rPr>
      </w:pPr>
      <w:r w:rsidRPr="00D72FD2">
        <w:rPr>
          <w:rFonts w:cs="Arial"/>
        </w:rPr>
        <w:t xml:space="preserve">In the event that the sale of the Client’s shares is aggregated with other sales, the price which the Client will receive for the sale of its shares will be the average price obtained for the aggregated batch of shares of which the Client’s shares form part, less applicable </w:t>
      </w:r>
      <w:r>
        <w:rPr>
          <w:rFonts w:cs="Arial"/>
        </w:rPr>
        <w:t>fees, foreign exchange and brokerage commissions;</w:t>
      </w:r>
    </w:p>
    <w:p w:rsidR="0059036F" w:rsidRPr="00D72FD2" w:rsidRDefault="0059036F" w:rsidP="006371A6">
      <w:pPr>
        <w:spacing w:after="0" w:line="230" w:lineRule="exact"/>
        <w:rPr>
          <w:rFonts w:cs="Arial"/>
        </w:rPr>
      </w:pPr>
    </w:p>
    <w:p w:rsidR="0059036F" w:rsidRDefault="0059036F" w:rsidP="006371A6">
      <w:pPr>
        <w:pStyle w:val="Heading2"/>
      </w:pPr>
      <w:r w:rsidRPr="006371A6">
        <w:t>Corporate</w:t>
      </w:r>
      <w:r>
        <w:t xml:space="preserve"> </w:t>
      </w:r>
      <w:r w:rsidRPr="00BF0DB5">
        <w:t>A</w:t>
      </w:r>
      <w:r>
        <w:t>ctions</w:t>
      </w:r>
    </w:p>
    <w:p w:rsidR="0059036F" w:rsidRPr="00D72FD2" w:rsidRDefault="0059036F" w:rsidP="006371A6">
      <w:pPr>
        <w:numPr>
          <w:ilvl w:val="0"/>
          <w:numId w:val="22"/>
        </w:numPr>
        <w:spacing w:before="0" w:after="0" w:line="230" w:lineRule="exact"/>
        <w:rPr>
          <w:rFonts w:cs="Arial"/>
        </w:rPr>
      </w:pPr>
      <w:r w:rsidRPr="00D72FD2">
        <w:rPr>
          <w:rFonts w:cs="Arial"/>
        </w:rPr>
        <w:t>The Bank will advise the Client of any conversions, rights issues and other matters affecting the DB Shares of which the Bank is made aware in the capacity as custodian hereunder. In the absence of instructions from the Client within the prescribed deadlines, the Bank will choose the default election. The Bank will not exercise any voting rights attaching to the DB Shares;</w:t>
      </w:r>
    </w:p>
    <w:p w:rsidR="0059036F" w:rsidRPr="00D72FD2" w:rsidRDefault="0059036F" w:rsidP="006371A6">
      <w:pPr>
        <w:spacing w:after="0" w:line="230" w:lineRule="exact"/>
        <w:rPr>
          <w:rFonts w:cs="Arial"/>
        </w:rPr>
      </w:pPr>
    </w:p>
    <w:p w:rsidR="0059036F" w:rsidRPr="001E6472" w:rsidRDefault="0059036F" w:rsidP="006371A6">
      <w:pPr>
        <w:pStyle w:val="Heading2"/>
      </w:pPr>
      <w:r w:rsidRPr="001E6472">
        <w:t>Fees/Foreign Exchange/Brokerage</w:t>
      </w:r>
    </w:p>
    <w:p w:rsidR="0059036F" w:rsidRPr="00D72FD2" w:rsidRDefault="0059036F" w:rsidP="006371A6">
      <w:pPr>
        <w:numPr>
          <w:ilvl w:val="0"/>
          <w:numId w:val="22"/>
        </w:numPr>
        <w:spacing w:before="0" w:after="0" w:line="230" w:lineRule="exact"/>
        <w:rPr>
          <w:rFonts w:cs="Arial"/>
        </w:rPr>
      </w:pPr>
      <w:r w:rsidRPr="00D72FD2">
        <w:rPr>
          <w:rFonts w:cs="Arial"/>
        </w:rPr>
        <w:t xml:space="preserve">The Bank will not, subject to clause 15 below, charge the Client fees for these services unless the Bank gives the Client not less than 30 days’ </w:t>
      </w:r>
      <w:r>
        <w:rPr>
          <w:rFonts w:cs="Arial"/>
        </w:rPr>
        <w:t xml:space="preserve">written </w:t>
      </w:r>
      <w:r w:rsidRPr="00D72FD2">
        <w:rPr>
          <w:rFonts w:cs="Arial"/>
        </w:rPr>
        <w:t>notice of any proposed charge;</w:t>
      </w:r>
    </w:p>
    <w:p w:rsidR="0059036F" w:rsidRDefault="0059036F" w:rsidP="006371A6">
      <w:pPr>
        <w:numPr>
          <w:ilvl w:val="0"/>
          <w:numId w:val="22"/>
        </w:numPr>
        <w:spacing w:before="0" w:after="0" w:line="230" w:lineRule="exact"/>
        <w:rPr>
          <w:rFonts w:cs="Arial"/>
        </w:rPr>
      </w:pPr>
      <w:r w:rsidRPr="00D72FD2">
        <w:rPr>
          <w:rFonts w:cs="Arial"/>
        </w:rPr>
        <w:t>Fees in respect of brokerage and foreign exchange transaction</w:t>
      </w:r>
      <w:r>
        <w:rPr>
          <w:rFonts w:cs="Arial"/>
        </w:rPr>
        <w:t>s</w:t>
      </w:r>
      <w:r w:rsidRPr="00D72FD2">
        <w:rPr>
          <w:rFonts w:cs="Arial"/>
        </w:rPr>
        <w:t xml:space="preserve"> requested by the Client will be deducted at the Bank’s prevailing rates prior to settlement proceeds being transferred to the Client’s default bank account</w:t>
      </w:r>
      <w:r>
        <w:rPr>
          <w:rFonts w:cs="Arial"/>
        </w:rPr>
        <w:t>. Rates are available on request;</w:t>
      </w:r>
    </w:p>
    <w:p w:rsidR="00DE028C" w:rsidRPr="00D72FD2" w:rsidRDefault="00DE028C" w:rsidP="00DE028C">
      <w:pPr>
        <w:spacing w:before="0" w:after="0" w:line="230" w:lineRule="exact"/>
        <w:rPr>
          <w:rFonts w:cs="Arial"/>
        </w:rPr>
      </w:pPr>
    </w:p>
    <w:p w:rsidR="0059036F" w:rsidRDefault="0059036F" w:rsidP="006371A6">
      <w:pPr>
        <w:pStyle w:val="Heading2"/>
      </w:pPr>
      <w:r w:rsidRPr="006371A6">
        <w:t>Dividends</w:t>
      </w:r>
    </w:p>
    <w:p w:rsidR="0059036F" w:rsidRPr="00D72FD2" w:rsidRDefault="0059036F" w:rsidP="006371A6">
      <w:pPr>
        <w:numPr>
          <w:ilvl w:val="0"/>
          <w:numId w:val="22"/>
        </w:numPr>
        <w:spacing w:before="0" w:after="0" w:line="230" w:lineRule="exact"/>
        <w:rPr>
          <w:rFonts w:cs="Arial"/>
        </w:rPr>
      </w:pPr>
      <w:r w:rsidRPr="00D72FD2">
        <w:rPr>
          <w:rFonts w:cs="Arial"/>
        </w:rPr>
        <w:t>Any dividend payments received will be automatically paid to the Client’s default bank account held on file and in the currency specified by the Client. Failure to provide the Bank with the external account details will result in the dividend being withheld. Dividends will be paid net of German foreign withholding tax;</w:t>
      </w:r>
    </w:p>
    <w:p w:rsidR="0059036F" w:rsidRPr="00D72FD2" w:rsidRDefault="0059036F" w:rsidP="006371A6">
      <w:pPr>
        <w:numPr>
          <w:ilvl w:val="0"/>
          <w:numId w:val="22"/>
        </w:numPr>
        <w:spacing w:before="0" w:after="0" w:line="230" w:lineRule="exact"/>
        <w:rPr>
          <w:rFonts w:cs="Arial"/>
        </w:rPr>
      </w:pPr>
      <w:r w:rsidRPr="00D72FD2">
        <w:rPr>
          <w:rFonts w:cs="Arial"/>
        </w:rPr>
        <w:t>The Bank is entitled, without notice to the Client, to apply from time to time any dividend payments or other distributions and to sell (in such manner and at such price as the Bank may determine) any DB Shares and apply the proceeds of sale in or towards any fees or other amounts due but unpaid under this agreement;</w:t>
      </w:r>
    </w:p>
    <w:p w:rsidR="0059036F" w:rsidRPr="00D72FD2" w:rsidRDefault="0059036F" w:rsidP="006371A6">
      <w:pPr>
        <w:spacing w:after="0" w:line="230" w:lineRule="exact"/>
        <w:rPr>
          <w:rFonts w:cs="Arial"/>
        </w:rPr>
      </w:pPr>
    </w:p>
    <w:p w:rsidR="0059036F" w:rsidRDefault="0059036F" w:rsidP="006371A6">
      <w:pPr>
        <w:pStyle w:val="Heading2"/>
      </w:pPr>
      <w:r w:rsidRPr="006371A6">
        <w:t>Indemnity</w:t>
      </w:r>
    </w:p>
    <w:p w:rsidR="0059036F" w:rsidRPr="00D72FD2" w:rsidRDefault="0059036F" w:rsidP="006371A6">
      <w:pPr>
        <w:numPr>
          <w:ilvl w:val="0"/>
          <w:numId w:val="22"/>
        </w:numPr>
        <w:spacing w:before="0" w:after="0" w:line="230" w:lineRule="exact"/>
        <w:rPr>
          <w:rFonts w:cs="Arial"/>
        </w:rPr>
      </w:pPr>
      <w:r w:rsidRPr="00D72FD2">
        <w:rPr>
          <w:rFonts w:cs="Arial"/>
        </w:rPr>
        <w:t xml:space="preserve">The Bank will act with all due care, skill and diligence in performing the services in relation to the DB Shares, but will only be liable for any loss, damage, cost or expense which the Client may suffer to the extent that such loss, damage, cost or expense is a direct result of the Bank’s negligence, wilful default or fraud or that of any of the DB Group Companies, and that the Client will at all times hereafter indemnify and keep indemnified the Bank and all DB Group Companies from and against all actions, losses, liabilities, proceedings, claims, demands, costs and expenses whatsoever (together “Claims”) in respect of the DB Shares and any matter or thing hereunder, except to the extent that such Claims are directly caused by the Bank’s negligence, wilful default or fraud or that of any of the DB Group Companies; </w:t>
      </w:r>
    </w:p>
    <w:p w:rsidR="0059036F" w:rsidRPr="00D72FD2" w:rsidRDefault="0059036F" w:rsidP="006371A6">
      <w:pPr>
        <w:spacing w:after="0" w:line="230" w:lineRule="exact"/>
        <w:rPr>
          <w:rFonts w:cs="Arial"/>
        </w:rPr>
      </w:pPr>
    </w:p>
    <w:p w:rsidR="0059036F" w:rsidRDefault="0059036F" w:rsidP="006371A6">
      <w:pPr>
        <w:pStyle w:val="Heading2"/>
      </w:pPr>
      <w:r w:rsidRPr="006371A6">
        <w:t>Termination</w:t>
      </w:r>
    </w:p>
    <w:p w:rsidR="0059036F" w:rsidRDefault="0059036F" w:rsidP="006371A6">
      <w:pPr>
        <w:numPr>
          <w:ilvl w:val="0"/>
          <w:numId w:val="22"/>
        </w:numPr>
        <w:spacing w:before="0" w:after="0" w:line="230" w:lineRule="exact"/>
        <w:rPr>
          <w:rFonts w:cs="Arial"/>
        </w:rPr>
      </w:pPr>
      <w:r w:rsidRPr="00D72FD2">
        <w:rPr>
          <w:rFonts w:cs="Arial"/>
        </w:rPr>
        <w:t>If the Client breaches any of its obligations hereunder, the Bank shall have the discretion to terminate immediately its obligations to the Client under this agreement. In the event of termination, the Bank shall be entitled to realise any DB Shares held in the Client's name with the Bank and pay the proceeds to the Client’s default bank account. The Bank shall not exercise the power to realise DB Shares conferred upon it by this clause unless it has served a written notice on the Client declaring its intention to exercise such right and the Client has not provided the Bank with details of an alternative custodian for the DB Shares within 21 days of such notice. The power conferred upon the Bank by this clause to realise DB Shares must be exercised in good faith, with due regard to the interests of the client and, when exercised, the Bank must ensure that the DB Shares are realised for a price corresponding to the value of the DB Shares on the open market at the time of such realisation. For the purpose of facilitating the exercise of the powers of the Bank given pursuant to this clause, the Client hereby appoints the Bank as the Client's attorney (with full power of substitution in accordance with Article 8 of the Powers of Attorney (Jersey) Law 1995) for the Client and in the name and on behalf of the Client to do any acts and things as the Bank may require in order to obtain the full benefit of this clause and of the rights, powers and discretions herein granted. The Client hereby covenants with the Bank to ratify and confirm any lawful exercise or purported exercise of the power of attorney granted in this clause;</w:t>
      </w:r>
    </w:p>
    <w:p w:rsidR="004F5746" w:rsidRPr="00D72FD2" w:rsidRDefault="004F5746" w:rsidP="004F5746">
      <w:pPr>
        <w:spacing w:before="0" w:after="0" w:line="230" w:lineRule="exact"/>
        <w:rPr>
          <w:rFonts w:cs="Arial"/>
        </w:rPr>
      </w:pPr>
    </w:p>
    <w:p w:rsidR="0059036F" w:rsidRPr="001E6472" w:rsidRDefault="0059036F" w:rsidP="006371A6">
      <w:pPr>
        <w:pStyle w:val="Heading2"/>
      </w:pPr>
      <w:r w:rsidRPr="001E6472">
        <w:t>Compliance</w:t>
      </w:r>
    </w:p>
    <w:p w:rsidR="0059036F" w:rsidRPr="00D72FD2" w:rsidRDefault="0059036F" w:rsidP="006371A6">
      <w:pPr>
        <w:numPr>
          <w:ilvl w:val="0"/>
          <w:numId w:val="22"/>
        </w:numPr>
        <w:spacing w:before="0" w:after="0" w:line="230" w:lineRule="exact"/>
        <w:rPr>
          <w:rFonts w:cs="Arial"/>
        </w:rPr>
      </w:pPr>
      <w:r w:rsidRPr="00D72FD2">
        <w:rPr>
          <w:rFonts w:cs="Arial"/>
        </w:rPr>
        <w:t>The Client shall supply to the Bank from time to time such information and documentation as is necessary to comply with any applicable “know your client” or anti-money laundering legislation.</w:t>
      </w:r>
    </w:p>
    <w:p w:rsidR="0059036F" w:rsidRPr="006118E4" w:rsidRDefault="0059036F" w:rsidP="006371A6">
      <w:pPr>
        <w:numPr>
          <w:ilvl w:val="0"/>
          <w:numId w:val="22"/>
        </w:numPr>
        <w:autoSpaceDE w:val="0"/>
        <w:autoSpaceDN w:val="0"/>
        <w:adjustRightInd w:val="0"/>
        <w:spacing w:before="0" w:after="0" w:line="230" w:lineRule="exact"/>
        <w:jc w:val="left"/>
        <w:rPr>
          <w:rFonts w:cs="Arial"/>
          <w:color w:val="8996A0"/>
        </w:rPr>
      </w:pPr>
      <w:r>
        <w:rPr>
          <w:rFonts w:ascii="Helv" w:hAnsi="Helv" w:cs="Helv"/>
          <w:color w:val="000000"/>
          <w:lang w:val="en-US"/>
        </w:rPr>
        <w:t>T</w:t>
      </w:r>
      <w:r w:rsidRPr="006118E4">
        <w:rPr>
          <w:rFonts w:ascii="Helv" w:hAnsi="Helv" w:cs="Helv"/>
          <w:color w:val="000000"/>
          <w:lang w:val="en-US"/>
        </w:rPr>
        <w:t xml:space="preserve">he </w:t>
      </w:r>
      <w:r>
        <w:rPr>
          <w:rFonts w:ascii="Helv" w:hAnsi="Helv" w:cs="Helv"/>
          <w:color w:val="000000"/>
          <w:lang w:val="en-US"/>
        </w:rPr>
        <w:t xml:space="preserve">Client acknowledges that the </w:t>
      </w:r>
      <w:r w:rsidRPr="006118E4">
        <w:rPr>
          <w:rFonts w:ascii="Helv" w:hAnsi="Helv" w:cs="Helv"/>
          <w:color w:val="000000"/>
          <w:lang w:val="en-US"/>
        </w:rPr>
        <w:t xml:space="preserve">Bank </w:t>
      </w:r>
      <w:r>
        <w:rPr>
          <w:rFonts w:ascii="Helv" w:hAnsi="Helv" w:cs="Helv"/>
          <w:color w:val="000000"/>
          <w:lang w:val="en-US"/>
        </w:rPr>
        <w:t xml:space="preserve">will </w:t>
      </w:r>
      <w:r w:rsidRPr="006118E4">
        <w:rPr>
          <w:rFonts w:ascii="Helv" w:hAnsi="Helv" w:cs="Helv"/>
          <w:color w:val="000000"/>
          <w:lang w:val="en-US"/>
        </w:rPr>
        <w:t xml:space="preserve">not </w:t>
      </w:r>
      <w:r>
        <w:rPr>
          <w:rFonts w:ascii="Helv" w:hAnsi="Helv" w:cs="Helv"/>
          <w:color w:val="000000"/>
          <w:lang w:val="en-US"/>
        </w:rPr>
        <w:t xml:space="preserve">be </w:t>
      </w:r>
      <w:r w:rsidRPr="006118E4">
        <w:rPr>
          <w:rFonts w:ascii="Helv" w:hAnsi="Helv" w:cs="Helv"/>
          <w:color w:val="000000"/>
          <w:lang w:val="en-US"/>
        </w:rPr>
        <w:t xml:space="preserve">obliged to </w:t>
      </w:r>
      <w:r>
        <w:rPr>
          <w:rFonts w:ascii="Helv" w:hAnsi="Helv" w:cs="Helv"/>
          <w:color w:val="000000"/>
          <w:lang w:val="en-US"/>
        </w:rPr>
        <w:t xml:space="preserve">make any payments to the Client </w:t>
      </w:r>
      <w:r w:rsidRPr="006118E4">
        <w:rPr>
          <w:rFonts w:ascii="Helv" w:hAnsi="Helv" w:cs="Helv"/>
          <w:color w:val="000000"/>
          <w:lang w:val="en-US"/>
        </w:rPr>
        <w:t xml:space="preserve">until the </w:t>
      </w:r>
      <w:r>
        <w:rPr>
          <w:rFonts w:ascii="Helv" w:hAnsi="Helv" w:cs="Helv"/>
          <w:color w:val="000000"/>
          <w:lang w:val="en-US"/>
        </w:rPr>
        <w:t>C</w:t>
      </w:r>
      <w:r w:rsidRPr="006118E4">
        <w:rPr>
          <w:rFonts w:ascii="Helv" w:hAnsi="Helv" w:cs="Helv"/>
          <w:color w:val="000000"/>
          <w:lang w:val="en-US"/>
        </w:rPr>
        <w:t xml:space="preserve">lient has </w:t>
      </w:r>
      <w:r>
        <w:rPr>
          <w:rFonts w:ascii="Helv" w:hAnsi="Helv" w:cs="Helv"/>
          <w:color w:val="000000"/>
          <w:lang w:val="en-US"/>
        </w:rPr>
        <w:t>complied with any documentation request pursuant to paragraph 20 above to the satisfaction of the Bank.</w:t>
      </w:r>
    </w:p>
    <w:p w:rsidR="0059036F" w:rsidRPr="00D72FD2" w:rsidRDefault="0059036F" w:rsidP="006371A6">
      <w:pPr>
        <w:numPr>
          <w:ilvl w:val="0"/>
          <w:numId w:val="22"/>
        </w:numPr>
        <w:spacing w:before="0" w:after="0" w:line="230" w:lineRule="exact"/>
        <w:rPr>
          <w:rFonts w:cs="Arial"/>
        </w:rPr>
      </w:pPr>
      <w:r w:rsidRPr="00D72FD2">
        <w:rPr>
          <w:rFonts w:cs="Arial"/>
        </w:rPr>
        <w:t>It is incumbent upon the Client to ensure that all local compliance procedures including restricted periods of Deutsche Bank AG are adhered to prior to requesting transactions. The Client acknowledges that the Bank shall be under no obligation to verify that any compliance approval has been sought and provided.</w:t>
      </w:r>
    </w:p>
    <w:p w:rsidR="0059036F" w:rsidRPr="00D72FD2" w:rsidRDefault="0059036F" w:rsidP="006371A6">
      <w:pPr>
        <w:spacing w:after="0" w:line="230" w:lineRule="exact"/>
        <w:rPr>
          <w:rFonts w:cs="Arial"/>
        </w:rPr>
      </w:pPr>
    </w:p>
    <w:p w:rsidR="0059036F" w:rsidRDefault="0059036F" w:rsidP="006371A6">
      <w:pPr>
        <w:pStyle w:val="Heading2"/>
      </w:pPr>
      <w:r w:rsidRPr="006371A6">
        <w:t>Telephone</w:t>
      </w:r>
      <w:r w:rsidRPr="00BF0DB5">
        <w:t xml:space="preserve"> R</w:t>
      </w:r>
      <w:r>
        <w:t>ecording</w:t>
      </w:r>
    </w:p>
    <w:p w:rsidR="0059036F" w:rsidRPr="00D72FD2" w:rsidRDefault="0059036F" w:rsidP="006371A6">
      <w:pPr>
        <w:numPr>
          <w:ilvl w:val="0"/>
          <w:numId w:val="22"/>
        </w:numPr>
        <w:spacing w:before="0" w:after="0" w:line="230" w:lineRule="exact"/>
        <w:rPr>
          <w:rFonts w:cs="Arial"/>
        </w:rPr>
      </w:pPr>
      <w:r w:rsidRPr="00D72FD2">
        <w:rPr>
          <w:rFonts w:cs="Arial"/>
        </w:rPr>
        <w:t xml:space="preserve">Telephone conversations between the Bank and its clients are recorded and these records shall remain the sole property of the Bank; </w:t>
      </w:r>
    </w:p>
    <w:p w:rsidR="0059036F" w:rsidRPr="00D72FD2" w:rsidRDefault="0059036F" w:rsidP="006371A6">
      <w:pPr>
        <w:spacing w:after="0" w:line="230" w:lineRule="exact"/>
        <w:rPr>
          <w:rFonts w:cs="Arial"/>
        </w:rPr>
      </w:pPr>
    </w:p>
    <w:p w:rsidR="0059036F" w:rsidRDefault="0059036F" w:rsidP="006371A6">
      <w:pPr>
        <w:pStyle w:val="Heading2"/>
      </w:pPr>
      <w:r w:rsidRPr="006371A6">
        <w:t>Amendment</w:t>
      </w:r>
      <w:r w:rsidRPr="00BF0DB5">
        <w:t xml:space="preserve"> </w:t>
      </w:r>
      <w:r>
        <w:t>of</w:t>
      </w:r>
      <w:r w:rsidRPr="00BF0DB5">
        <w:t xml:space="preserve"> F</w:t>
      </w:r>
      <w:r>
        <w:t>orms</w:t>
      </w:r>
    </w:p>
    <w:p w:rsidR="0059036F" w:rsidRPr="00D72FD2" w:rsidRDefault="0059036F" w:rsidP="006371A6">
      <w:pPr>
        <w:numPr>
          <w:ilvl w:val="0"/>
          <w:numId w:val="22"/>
        </w:numPr>
        <w:spacing w:before="0" w:after="0" w:line="230" w:lineRule="exact"/>
        <w:rPr>
          <w:rFonts w:cs="Arial"/>
        </w:rPr>
      </w:pPr>
      <w:r w:rsidRPr="00D72FD2">
        <w:rPr>
          <w:rFonts w:cs="Arial"/>
        </w:rPr>
        <w:t>The Bank reserves the right to amend its forms at any time. Such amendments shall be notified to the Client by circular or by any other appropriate means;</w:t>
      </w:r>
    </w:p>
    <w:p w:rsidR="0059036F" w:rsidRPr="00D72FD2" w:rsidRDefault="0059036F" w:rsidP="006371A6">
      <w:pPr>
        <w:spacing w:after="0" w:line="230" w:lineRule="exact"/>
        <w:rPr>
          <w:rFonts w:cs="Arial"/>
        </w:rPr>
      </w:pPr>
    </w:p>
    <w:p w:rsidR="0059036F" w:rsidRDefault="0059036F" w:rsidP="006371A6">
      <w:pPr>
        <w:pStyle w:val="Heading2"/>
      </w:pPr>
      <w:r w:rsidRPr="00BF0DB5">
        <w:t>A</w:t>
      </w:r>
      <w:r>
        <w:t>mendment</w:t>
      </w:r>
      <w:r w:rsidRPr="00BF0DB5">
        <w:t xml:space="preserve"> </w:t>
      </w:r>
      <w:r>
        <w:t>of</w:t>
      </w:r>
      <w:r w:rsidRPr="00BF0DB5">
        <w:t xml:space="preserve"> </w:t>
      </w:r>
      <w:r w:rsidRPr="006371A6">
        <w:t>Terms</w:t>
      </w:r>
      <w:r w:rsidRPr="00BF0DB5">
        <w:t xml:space="preserve"> </w:t>
      </w:r>
      <w:r>
        <w:t>and</w:t>
      </w:r>
      <w:r w:rsidRPr="00BF0DB5">
        <w:t xml:space="preserve"> C</w:t>
      </w:r>
      <w:r>
        <w:t>onditions</w:t>
      </w:r>
    </w:p>
    <w:p w:rsidR="0059036F" w:rsidRPr="00D72FD2" w:rsidRDefault="0059036F" w:rsidP="006371A6">
      <w:pPr>
        <w:numPr>
          <w:ilvl w:val="0"/>
          <w:numId w:val="22"/>
        </w:numPr>
        <w:spacing w:before="0" w:after="0" w:line="230" w:lineRule="exact"/>
        <w:rPr>
          <w:rFonts w:cs="Arial"/>
        </w:rPr>
      </w:pPr>
      <w:r w:rsidRPr="00D72FD2">
        <w:rPr>
          <w:rFonts w:cs="Arial"/>
        </w:rPr>
        <w:t>The Bank may amend any of its General Conditions or these Specific Conditions on giving at least 14 days’ notice by circular or any other appropriate means. If no objection is lodged within 14 days of notification, they shall be deemed to have been approved and will enter into force at the time of their notification;</w:t>
      </w:r>
    </w:p>
    <w:p w:rsidR="0059036F" w:rsidRPr="00D72FD2" w:rsidRDefault="0059036F" w:rsidP="006371A6"/>
    <w:p w:rsidR="0059036F" w:rsidRDefault="0059036F" w:rsidP="006371A6">
      <w:pPr>
        <w:pStyle w:val="Heading2"/>
      </w:pPr>
      <w:r w:rsidRPr="006371A6">
        <w:t>Notices</w:t>
      </w:r>
    </w:p>
    <w:p w:rsidR="0059036F" w:rsidRDefault="0059036F" w:rsidP="006371A6">
      <w:pPr>
        <w:numPr>
          <w:ilvl w:val="0"/>
          <w:numId w:val="22"/>
        </w:numPr>
        <w:spacing w:before="0" w:after="0" w:line="230" w:lineRule="exact"/>
        <w:ind w:hanging="436"/>
        <w:rPr>
          <w:rFonts w:cs="Arial"/>
        </w:rPr>
      </w:pPr>
      <w:r w:rsidRPr="00D72FD2">
        <w:rPr>
          <w:rFonts w:cs="Arial"/>
        </w:rPr>
        <w:t xml:space="preserve">Notices to the Client may be delivered (i) in person at their place of work, (ii) by post or courier to their home address and will be deemed to have been received by the Client seven days after the date of despatch or (iii) by e-mail to any address supplied by the Client to the Bank. The Client alone shall bear all the risks inherent to the use of each means of communication and the Bank will incur no liability and the Client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and indemnifies the Bank for all consequences which may result from the use of such means of communication.  The Client must notify the Bank promptly in writing of any changes to their (i) contact details, (ii) bank details or (iii) employment status with any DB Group Company; </w:t>
      </w:r>
    </w:p>
    <w:p w:rsidR="0059036F" w:rsidRPr="00D72FD2" w:rsidRDefault="0059036F" w:rsidP="006371A6">
      <w:pPr>
        <w:spacing w:after="0" w:line="230" w:lineRule="exact"/>
        <w:rPr>
          <w:rFonts w:cs="Arial"/>
        </w:rPr>
      </w:pPr>
    </w:p>
    <w:p w:rsidR="0059036F" w:rsidRPr="001E6472" w:rsidRDefault="0059036F" w:rsidP="006371A6">
      <w:pPr>
        <w:pStyle w:val="Heading2"/>
      </w:pPr>
      <w:r w:rsidRPr="001E6472">
        <w:t>Governing Law</w:t>
      </w:r>
    </w:p>
    <w:p w:rsidR="0059036F" w:rsidRPr="00D72FD2" w:rsidRDefault="0059036F" w:rsidP="006371A6">
      <w:pPr>
        <w:numPr>
          <w:ilvl w:val="0"/>
          <w:numId w:val="22"/>
        </w:numPr>
        <w:spacing w:before="0" w:after="0" w:line="230" w:lineRule="exact"/>
        <w:rPr>
          <w:rFonts w:cs="Arial"/>
        </w:rPr>
      </w:pPr>
      <w:r w:rsidRPr="00D72FD2">
        <w:rPr>
          <w:rFonts w:cs="Arial"/>
        </w:rPr>
        <w:t>The Client will not use the facilities hereby requested so as to contravene the law in force from time to time in the Island of Jersey or any other place or jurisdiction governing the transfer of or otherwise affecting the DB Shares;</w:t>
      </w:r>
      <w:r w:rsidRPr="00D72FD2">
        <w:rPr>
          <w:rFonts w:cs="Arial"/>
        </w:rPr>
        <w:tab/>
      </w:r>
    </w:p>
    <w:p w:rsidR="0059036F" w:rsidRPr="001B405D" w:rsidRDefault="0059036F" w:rsidP="003B58AB">
      <w:pPr>
        <w:numPr>
          <w:ilvl w:val="0"/>
          <w:numId w:val="22"/>
        </w:numPr>
        <w:spacing w:before="0" w:after="0" w:line="230" w:lineRule="exact"/>
        <w:rPr>
          <w:lang w:eastAsia="en-US"/>
        </w:rPr>
      </w:pPr>
      <w:r w:rsidRPr="004F5746">
        <w:rPr>
          <w:rFonts w:cs="Arial"/>
        </w:rPr>
        <w:t>The facilities hereby requested shall be governed and construed in accordance with the laws of Jersey and the Client submits to the non-exclusive jurisdiction of the court of Jersey in connection herewith.</w:t>
      </w:r>
    </w:p>
    <w:p w:rsidR="001B405D" w:rsidRDefault="001B405D">
      <w:pPr>
        <w:spacing w:before="0" w:after="200" w:line="276" w:lineRule="auto"/>
        <w:jc w:val="left"/>
        <w:rPr>
          <w:rFonts w:cs="Arial"/>
        </w:rPr>
      </w:pPr>
      <w:r>
        <w:rPr>
          <w:rFonts w:cs="Arial"/>
        </w:rPr>
        <w:br w:type="page"/>
      </w:r>
    </w:p>
    <w:p w:rsidR="001B405D" w:rsidRDefault="001B405D" w:rsidP="001B405D">
      <w:pPr>
        <w:pStyle w:val="Heading1"/>
        <w:numPr>
          <w:ilvl w:val="0"/>
          <w:numId w:val="13"/>
        </w:numPr>
        <w:spacing w:before="60" w:after="60" w:line="200" w:lineRule="atLeast"/>
      </w:pPr>
      <w:bookmarkStart w:id="23" w:name="_Toc370908213"/>
      <w:bookmarkStart w:id="24" w:name="_Toc370910596"/>
      <w:bookmarkStart w:id="25" w:name="_Toc370910752"/>
      <w:bookmarkStart w:id="26" w:name="_Toc390182585"/>
      <w:bookmarkStart w:id="27" w:name="_Toc390257924"/>
      <w:bookmarkStart w:id="28" w:name="_Toc459128667"/>
      <w:r w:rsidRPr="00F31392">
        <w:t xml:space="preserve">APPENDIX </w:t>
      </w:r>
      <w:r>
        <w:t>I</w:t>
      </w:r>
      <w:r w:rsidRPr="00F31392">
        <w:t xml:space="preserve">I - GENERAL BANKING TERMS </w:t>
      </w:r>
      <w:smartTag w:uri="urn:schemas-microsoft-com:office:smarttags" w:element="stockticker">
        <w:r w:rsidRPr="00F31392">
          <w:t>AND</w:t>
        </w:r>
      </w:smartTag>
      <w:r w:rsidRPr="00F31392">
        <w:t xml:space="preserve"> CONDITIONS</w:t>
      </w:r>
      <w:bookmarkEnd w:id="23"/>
      <w:bookmarkEnd w:id="24"/>
      <w:bookmarkEnd w:id="25"/>
      <w:bookmarkEnd w:id="26"/>
      <w:bookmarkEnd w:id="27"/>
      <w:bookmarkEnd w:id="28"/>
    </w:p>
    <w:p w:rsidR="006871AF" w:rsidRDefault="006871AF" w:rsidP="006871AF">
      <w:r>
        <w:t>For the purposes of these terms and conditions, references to the Bank are to Deutsche Bank International Limited in its capacity as banker and references to the Client are to the Custodian. They are provided to make you aware of the terms on which cash will be placed on deposit by the Custodian.</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INSTRUCTIONS</w:t>
      </w:r>
    </w:p>
    <w:p w:rsidR="006272B4" w:rsidRPr="002C1044" w:rsidRDefault="006272B4" w:rsidP="006272B4">
      <w:r w:rsidRPr="002C1044">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6272B4" w:rsidRPr="002C1044" w:rsidRDefault="006272B4" w:rsidP="006272B4">
      <w:r w:rsidRPr="002C1044">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6272B4" w:rsidRPr="002C1044" w:rsidRDefault="006272B4" w:rsidP="006272B4">
      <w:r w:rsidRPr="002C1044">
        <w:t xml:space="preserve">In the event of an instruction relating to asset withdrawals, the Bank reserves the right to issue a bank cheque instead or to request instructions for an interbank transfer. </w:t>
      </w:r>
    </w:p>
    <w:p w:rsidR="006272B4" w:rsidRPr="002C1044" w:rsidRDefault="006272B4" w:rsidP="006272B4">
      <w:r w:rsidRPr="002C1044">
        <w:t>The Client hereby authorises the Bank to debit from its account any assets credited by error.</w:t>
      </w:r>
    </w:p>
    <w:p w:rsidR="006272B4" w:rsidRPr="002C1044" w:rsidRDefault="006272B4" w:rsidP="006272B4">
      <w:r w:rsidRPr="002C1044">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6272B4" w:rsidRPr="002C1044" w:rsidRDefault="006272B4" w:rsidP="006272B4">
      <w:r w:rsidRPr="002C1044">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THIRD PARTY MANDATES</w:t>
      </w:r>
    </w:p>
    <w:p w:rsidR="006272B4" w:rsidRPr="002C1044" w:rsidRDefault="006272B4" w:rsidP="006272B4">
      <w:r w:rsidRPr="002C1044">
        <w:t>Where the Client has signed a Third Party Mandate authorising one or more attorneys to operate the Client's account the Client hereby agrees, undertakes, covenants and warrants that:</w:t>
      </w:r>
    </w:p>
    <w:p w:rsidR="006272B4" w:rsidRPr="002C1044" w:rsidRDefault="006272B4" w:rsidP="006272B4">
      <w:pPr>
        <w:keepLines/>
        <w:numPr>
          <w:ilvl w:val="0"/>
          <w:numId w:val="40"/>
        </w:numPr>
        <w:spacing w:line="240" w:lineRule="auto"/>
        <w:contextualSpacing/>
      </w:pPr>
      <w:r w:rsidRPr="002C1044">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6272B4" w:rsidRPr="002C1044" w:rsidRDefault="006272B4" w:rsidP="006272B4">
      <w:pPr>
        <w:keepLines/>
        <w:numPr>
          <w:ilvl w:val="0"/>
          <w:numId w:val="40"/>
        </w:numPr>
        <w:spacing w:line="240" w:lineRule="auto"/>
        <w:contextualSpacing/>
      </w:pPr>
      <w:r w:rsidRPr="002C1044">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6272B4" w:rsidRPr="002C1044" w:rsidRDefault="006272B4" w:rsidP="006272B4">
      <w:pPr>
        <w:keepLines/>
        <w:numPr>
          <w:ilvl w:val="0"/>
          <w:numId w:val="40"/>
        </w:numPr>
        <w:spacing w:line="240" w:lineRule="auto"/>
        <w:contextualSpacing/>
      </w:pPr>
      <w:r w:rsidRPr="002C1044">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LEGAL INCAPACITY</w:t>
      </w:r>
    </w:p>
    <w:p w:rsidR="006272B4" w:rsidRPr="002C1044" w:rsidRDefault="006272B4" w:rsidP="006272B4">
      <w:r w:rsidRPr="002C1044">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6272B4" w:rsidRPr="002C1044" w:rsidRDefault="006272B4" w:rsidP="006272B4">
      <w:r w:rsidRPr="002C1044">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COMPLAINTS BY THE CLIENT</w:t>
      </w:r>
    </w:p>
    <w:p w:rsidR="006272B4" w:rsidRPr="002C1044" w:rsidRDefault="006272B4" w:rsidP="006272B4">
      <w:pPr>
        <w:rPr>
          <w:b/>
          <w:bCs/>
        </w:rPr>
      </w:pPr>
      <w:r w:rsidRPr="002C1044">
        <w:t>Any complaint on the part of the Client should be addressed to the Bank's Risk Manager (in writing) or to the Compliance Officer so that the complaint can be promptly attended to. The Bank will acknowledge receipt of all complaints and will give you details of our complaints handling procedures.</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COMMUNICATIONS</w:t>
      </w:r>
    </w:p>
    <w:p w:rsidR="006272B4" w:rsidRPr="002C1044" w:rsidRDefault="006272B4" w:rsidP="006272B4">
      <w:r w:rsidRPr="002C1044">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6272B4" w:rsidRPr="002C1044" w:rsidRDefault="006272B4" w:rsidP="006272B4">
      <w:r w:rsidRPr="002C1044">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6272B4" w:rsidRPr="002C1044" w:rsidRDefault="006272B4" w:rsidP="006272B4">
      <w:r w:rsidRPr="002C1044">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6272B4" w:rsidRPr="002C1044" w:rsidRDefault="006272B4" w:rsidP="006272B4">
      <w:r w:rsidRPr="002C1044">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6272B4" w:rsidRPr="002C1044" w:rsidRDefault="006272B4" w:rsidP="006272B4">
      <w:r w:rsidRPr="002C1044">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6272B4" w:rsidRPr="002C1044" w:rsidRDefault="006272B4" w:rsidP="006272B4">
      <w:r w:rsidRPr="002C1044">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6272B4" w:rsidRPr="002C1044" w:rsidRDefault="006272B4" w:rsidP="006272B4">
      <w:pPr>
        <w:rPr>
          <w:lang w:val="en-US"/>
        </w:rPr>
      </w:pPr>
      <w:r w:rsidRPr="002C1044">
        <w:t>Where the</w:t>
      </w:r>
      <w:r w:rsidRPr="002C1044">
        <w:rPr>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2C1044">
        <w:t xml:space="preserve"> The Client should advise the Bank if it would prefer not to be contacted for service or operational reasons by e-mail.</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RESPONSIBILITY FOR COMMUNICATIONS</w:t>
      </w:r>
    </w:p>
    <w:p w:rsidR="006272B4" w:rsidRPr="002C1044" w:rsidRDefault="006272B4" w:rsidP="006272B4">
      <w:r w:rsidRPr="002C1044">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6272B4" w:rsidRPr="002C1044" w:rsidRDefault="006272B4" w:rsidP="006272B4">
      <w:r w:rsidRPr="002C1044">
        <w:t>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meaning of the Unauthenticated Message or (ii) such action or inaction is attributable to receipt by the Bank of an Unauthenticated Message which does not originate from the Client (or from his specified agent or representative).</w:t>
      </w:r>
    </w:p>
    <w:p w:rsidR="006272B4" w:rsidRPr="002C1044" w:rsidRDefault="006272B4" w:rsidP="006272B4">
      <w:r w:rsidRPr="002C1044">
        <w:t>In the absence of the Bank’s fraud, negligence or wilful misconduct, the Client accepts responsibility for all losses and / or expenses incurred or sustained by the Bank which may be brought against the Bank as a result of the Bank having acted correctly or incorrectly (or having failed to act) on the basis of Unauthenticated Messages communicated to it by the Client.</w:t>
      </w:r>
    </w:p>
    <w:p w:rsidR="006272B4" w:rsidRPr="002C1044" w:rsidRDefault="006272B4" w:rsidP="006272B4">
      <w:pPr>
        <w:rPr>
          <w:lang w:val="en-US"/>
        </w:rPr>
      </w:pPr>
      <w:r w:rsidRPr="002C1044">
        <w:rPr>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 xml:space="preserve">VERIFICATIONS OF SIGNATURES, IDENTITY </w:t>
      </w:r>
      <w:smartTag w:uri="urn:schemas-microsoft-com:office:smarttags" w:element="stockticker">
        <w:r w:rsidRPr="002C1044">
          <w:rPr>
            <w:rFonts w:eastAsiaTheme="majorEastAsia" w:cstheme="majorBidi"/>
            <w:b/>
            <w:bCs/>
            <w:color w:val="4F81BD" w:themeColor="accent1"/>
            <w:szCs w:val="26"/>
          </w:rPr>
          <w:t>AND</w:t>
        </w:r>
      </w:smartTag>
      <w:r w:rsidRPr="002C1044">
        <w:rPr>
          <w:rFonts w:eastAsiaTheme="majorEastAsia" w:cstheme="majorBidi"/>
          <w:b/>
          <w:bCs/>
          <w:color w:val="4F81BD" w:themeColor="accent1"/>
          <w:szCs w:val="26"/>
        </w:rPr>
        <w:t xml:space="preserve"> DOCUMENTS</w:t>
      </w:r>
    </w:p>
    <w:p w:rsidR="006272B4" w:rsidRPr="002C1044" w:rsidRDefault="006272B4" w:rsidP="006272B4">
      <w:r w:rsidRPr="002C1044">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NON-EXECUTION OR INADEQUATE EXECUTION OF AN ORDER</w:t>
      </w:r>
    </w:p>
    <w:p w:rsidR="006272B4" w:rsidRPr="002C1044" w:rsidRDefault="006272B4" w:rsidP="006272B4">
      <w:r w:rsidRPr="002C1044">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6272B4" w:rsidRPr="002C1044" w:rsidRDefault="006272B4" w:rsidP="006272B4">
      <w:r w:rsidRPr="002C1044">
        <w:t>Should the Client not receive any transaction confirmation it is expecting, it must notify the Bank without delay as soon as possible after it was supposed to receive the transaction confirmation.</w:t>
      </w:r>
    </w:p>
    <w:p w:rsidR="006272B4" w:rsidRPr="002C1044" w:rsidRDefault="006272B4" w:rsidP="006272B4">
      <w:r w:rsidRPr="002C1044">
        <w:t>Without prejudice to the generality of this clause, the Client shall be under an obligation to take any reasonable action in order to mitigate the extent of the loss or damages referred to in this clause.</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 xml:space="preserve">RIGHT OF LIEN </w:t>
      </w:r>
      <w:smartTag w:uri="urn:schemas-microsoft-com:office:smarttags" w:element="stockticker">
        <w:r w:rsidRPr="002C1044">
          <w:rPr>
            <w:rFonts w:eastAsiaTheme="majorEastAsia" w:cstheme="majorBidi"/>
            <w:b/>
            <w:bCs/>
            <w:color w:val="4F81BD" w:themeColor="accent1"/>
            <w:szCs w:val="26"/>
          </w:rPr>
          <w:t>AND</w:t>
        </w:r>
      </w:smartTag>
      <w:r w:rsidRPr="002C1044">
        <w:rPr>
          <w:rFonts w:eastAsiaTheme="majorEastAsia" w:cstheme="majorBidi"/>
          <w:b/>
          <w:bCs/>
          <w:color w:val="4F81BD" w:themeColor="accent1"/>
          <w:szCs w:val="26"/>
        </w:rPr>
        <w:t xml:space="preserve"> SET-OFF</w:t>
      </w:r>
    </w:p>
    <w:p w:rsidR="006272B4" w:rsidRPr="002C1044" w:rsidRDefault="006272B4" w:rsidP="006272B4">
      <w:r w:rsidRPr="002C1044">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 xml:space="preserve">CREDITING AMOUNTS DENOMINATED IN A CURRENCY FOR WHICH NO CURRENT ACCOUNT </w:t>
      </w:r>
      <w:smartTag w:uri="urn:schemas-microsoft-com:office:smarttags" w:element="stockticker">
        <w:r w:rsidRPr="002C1044">
          <w:rPr>
            <w:rFonts w:eastAsiaTheme="majorEastAsia" w:cstheme="majorBidi"/>
            <w:b/>
            <w:bCs/>
            <w:color w:val="4F81BD" w:themeColor="accent1"/>
            <w:szCs w:val="26"/>
          </w:rPr>
          <w:t>HAS</w:t>
        </w:r>
      </w:smartTag>
      <w:r w:rsidRPr="002C1044">
        <w:rPr>
          <w:rFonts w:eastAsiaTheme="majorEastAsia" w:cstheme="majorBidi"/>
          <w:b/>
          <w:bCs/>
          <w:color w:val="4F81BD" w:themeColor="accent1"/>
          <w:szCs w:val="26"/>
        </w:rPr>
        <w:t xml:space="preserve"> BEEN OPENED </w:t>
      </w:r>
    </w:p>
    <w:p w:rsidR="006272B4" w:rsidRPr="002C1044" w:rsidRDefault="006272B4" w:rsidP="006272B4">
      <w:r w:rsidRPr="002C1044">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PAYMENTS ABROAD</w:t>
      </w:r>
    </w:p>
    <w:p w:rsidR="006272B4" w:rsidRPr="002C1044" w:rsidRDefault="006272B4" w:rsidP="006272B4">
      <w:r w:rsidRPr="002C1044">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INCOMING FUNDS</w:t>
      </w:r>
    </w:p>
    <w:p w:rsidR="006272B4" w:rsidRPr="002C1044" w:rsidRDefault="006272B4" w:rsidP="006272B4">
      <w:r w:rsidRPr="002C1044">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 xml:space="preserve">ACCOUNT INTEREST </w:t>
      </w:r>
      <w:smartTag w:uri="urn:schemas-microsoft-com:office:smarttags" w:element="stockticker">
        <w:r w:rsidRPr="002C1044">
          <w:rPr>
            <w:rFonts w:eastAsiaTheme="majorEastAsia" w:cstheme="majorBidi"/>
            <w:b/>
            <w:bCs/>
            <w:color w:val="4F81BD" w:themeColor="accent1"/>
            <w:szCs w:val="26"/>
          </w:rPr>
          <w:t>AND</w:t>
        </w:r>
      </w:smartTag>
      <w:r w:rsidRPr="002C1044">
        <w:rPr>
          <w:rFonts w:eastAsiaTheme="majorEastAsia" w:cstheme="majorBidi"/>
          <w:b/>
          <w:bCs/>
          <w:color w:val="4F81BD" w:themeColor="accent1"/>
          <w:szCs w:val="26"/>
        </w:rPr>
        <w:t xml:space="preserve"> CHARGES</w:t>
      </w:r>
    </w:p>
    <w:p w:rsidR="006272B4" w:rsidRPr="002C1044" w:rsidRDefault="006272B4" w:rsidP="006272B4">
      <w:r w:rsidRPr="002C1044">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The Bank reserves the right to change its fee schedule and interest rates (in particular if the situation in the money markets changes) on giving at least 30 days' notice by circular or any other appropriate means (including through the Bank’s Presto On-Line Service, by post, e-mail, a message on the Client’s statement or in another way that will be sent to the Client individually) to affected Clients. The Bank's tariff of charges is available on request. </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szCs w:val="26"/>
        </w:rPr>
      </w:pPr>
      <w:r w:rsidRPr="002C1044">
        <w:rPr>
          <w:rFonts w:eastAsiaTheme="majorEastAsia" w:cstheme="majorBidi"/>
          <w:b/>
          <w:bCs/>
          <w:color w:val="4F81BD" w:themeColor="accent1"/>
          <w:szCs w:val="26"/>
        </w:rPr>
        <w:t xml:space="preserve">REIMBURSEMENT OF THE BANK </w:t>
      </w:r>
      <w:smartTag w:uri="urn:schemas-microsoft-com:office:smarttags" w:element="stockticker">
        <w:r w:rsidRPr="002C1044">
          <w:rPr>
            <w:rFonts w:eastAsiaTheme="majorEastAsia" w:cstheme="majorBidi"/>
            <w:b/>
            <w:bCs/>
            <w:color w:val="4F81BD" w:themeColor="accent1"/>
            <w:szCs w:val="26"/>
          </w:rPr>
          <w:t>AND</w:t>
        </w:r>
      </w:smartTag>
      <w:r w:rsidRPr="002C1044">
        <w:rPr>
          <w:rFonts w:eastAsiaTheme="majorEastAsia" w:cstheme="majorBidi"/>
          <w:b/>
          <w:bCs/>
          <w:color w:val="4F81BD" w:themeColor="accent1"/>
          <w:szCs w:val="26"/>
        </w:rPr>
        <w:t xml:space="preserve"> UNPAID ITEMS</w:t>
      </w:r>
    </w:p>
    <w:p w:rsidR="006272B4" w:rsidRPr="002C1044" w:rsidRDefault="006272B4" w:rsidP="006272B4">
      <w:r w:rsidRPr="002C1044">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6272B4" w:rsidRPr="002C1044" w:rsidRDefault="006272B4" w:rsidP="006272B4">
      <w:r w:rsidRPr="002C1044">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6272B4" w:rsidRPr="002C1044" w:rsidRDefault="006272B4" w:rsidP="006272B4">
      <w:r w:rsidRPr="002C1044">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CLEARED BALANCE</w:t>
      </w:r>
    </w:p>
    <w:p w:rsidR="006272B4" w:rsidRPr="002C1044" w:rsidRDefault="006272B4" w:rsidP="006272B4">
      <w:r w:rsidRPr="002C1044">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CONFLICTS OF INTEREST</w:t>
      </w:r>
    </w:p>
    <w:p w:rsidR="006272B4" w:rsidRPr="002C1044" w:rsidRDefault="006272B4" w:rsidP="006272B4">
      <w:r w:rsidRPr="002C1044">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6272B4" w:rsidRPr="002C1044" w:rsidRDefault="006272B4" w:rsidP="006272B4">
      <w:r w:rsidRPr="002C1044">
        <w:t xml:space="preserve">The Client agrees that neither the Bank nor any Group Entity or other connected person shall be liable to account to the Client for any profit, commission or remuneration received as a result of any such transactions. </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TERMINATION</w:t>
      </w:r>
    </w:p>
    <w:p w:rsidR="006272B4" w:rsidRPr="002C1044" w:rsidRDefault="006272B4" w:rsidP="006272B4">
      <w:r w:rsidRPr="002C1044">
        <w:t>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OPENING ACCOUNTS</w:t>
      </w:r>
    </w:p>
    <w:p w:rsidR="006272B4" w:rsidRPr="002C1044" w:rsidRDefault="006272B4" w:rsidP="006272B4">
      <w:r w:rsidRPr="002C1044">
        <w:t>The Bank may refuse to open or delay the opening of an account or refuse to accept or delay the acceptance of a deposit or other assets without giving any reason.</w:t>
      </w:r>
    </w:p>
    <w:p w:rsidR="006272B4" w:rsidRPr="002C1044" w:rsidRDefault="006272B4" w:rsidP="006272B4">
      <w:r w:rsidRPr="002C1044">
        <w:t>If an account is opened on behalf of a trust or a trustee, the Client must provide the bank with details of the beneficiaries on opening the account and whenever such details change while the account is still open.</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MINIMUM BALANCE REQUIREMENT</w:t>
      </w:r>
    </w:p>
    <w:p w:rsidR="006272B4" w:rsidRPr="002C1044" w:rsidRDefault="006272B4" w:rsidP="006272B4">
      <w:r w:rsidRPr="002C1044">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TAX</w:t>
      </w:r>
    </w:p>
    <w:p w:rsidR="006272B4" w:rsidRPr="002C1044" w:rsidRDefault="006272B4" w:rsidP="006272B4">
      <w:r w:rsidRPr="002C1044">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6272B4" w:rsidRPr="002C1044" w:rsidRDefault="006272B4" w:rsidP="006272B4">
      <w:r w:rsidRPr="002C1044">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6272B4" w:rsidRPr="002C1044" w:rsidRDefault="006272B4" w:rsidP="006272B4">
      <w:r w:rsidRPr="002C1044">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6272B4" w:rsidRPr="002C1044" w:rsidRDefault="006272B4" w:rsidP="006272B4">
      <w:pPr>
        <w:rPr>
          <w:rFonts w:cs="Arial"/>
          <w:color w:val="000000"/>
          <w:lang w:val="en-US"/>
        </w:rPr>
      </w:pPr>
      <w:r w:rsidRPr="002C1044">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2C1044">
        <w:rPr>
          <w:rFonts w:cs="Arial"/>
          <w:color w:val="000000"/>
          <w:lang w:val="en-US"/>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RESPONSIBILITY OF THE CLIENT</w:t>
      </w:r>
    </w:p>
    <w:p w:rsidR="006272B4" w:rsidRPr="002C1044" w:rsidRDefault="006272B4" w:rsidP="006272B4">
      <w:r w:rsidRPr="002C1044">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LIABILITY OF THE BANK</w:t>
      </w:r>
    </w:p>
    <w:p w:rsidR="006272B4" w:rsidRPr="002C1044" w:rsidRDefault="006272B4" w:rsidP="006272B4">
      <w:r w:rsidRPr="002C1044">
        <w:t>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of, or existing from, causes or conditions beyond the Bank's reasonable control, including but not limited to a breakdown or failure of transmission, communication or computer facilities, industrial action, act of terrorism, adverse market action, regulatory or governmental action, the failure of any exchange or clearing house; or (b) attributable to any act or omission of any agent, broker, dealer, market maker or sub-custodian appointed in connection with its services to the Client other than a Group Entity, provided that the Bank has not acted negligently in selecting that third 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BANK HOLIDAYS</w:t>
      </w:r>
    </w:p>
    <w:p w:rsidR="006272B4" w:rsidRPr="002C1044" w:rsidRDefault="006272B4" w:rsidP="006272B4">
      <w:r w:rsidRPr="002C1044">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CHARGE CARDS</w:t>
      </w:r>
    </w:p>
    <w:p w:rsidR="006272B4" w:rsidRPr="002C1044" w:rsidRDefault="006272B4" w:rsidP="006272B4">
      <w:r w:rsidRPr="002C1044">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 xml:space="preserve">APPLICABLE LAW </w:t>
      </w:r>
      <w:smartTag w:uri="urn:schemas-microsoft-com:office:smarttags" w:element="stockticker">
        <w:r w:rsidRPr="002C1044">
          <w:rPr>
            <w:rFonts w:eastAsiaTheme="majorEastAsia" w:cstheme="majorBidi"/>
            <w:b/>
            <w:bCs/>
            <w:color w:val="4F81BD" w:themeColor="accent1"/>
          </w:rPr>
          <w:t>AND</w:t>
        </w:r>
      </w:smartTag>
      <w:r w:rsidRPr="002C1044">
        <w:rPr>
          <w:rFonts w:eastAsiaTheme="majorEastAsia" w:cstheme="majorBidi"/>
          <w:b/>
          <w:bCs/>
          <w:color w:val="4F81BD" w:themeColor="accent1"/>
        </w:rPr>
        <w:t xml:space="preserve"> PLACE OF JURISDICTION</w:t>
      </w:r>
    </w:p>
    <w:p w:rsidR="006272B4" w:rsidRPr="002C1044" w:rsidRDefault="006272B4" w:rsidP="006272B4">
      <w:r w:rsidRPr="002C1044">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ASSIGNMENT</w:t>
      </w:r>
    </w:p>
    <w:p w:rsidR="006272B4" w:rsidRPr="002C1044" w:rsidRDefault="006272B4" w:rsidP="006272B4">
      <w:pPr>
        <w:rPr>
          <w:b/>
        </w:rPr>
      </w:pPr>
      <w:r w:rsidRPr="002C1044">
        <w:t>The Client shall not be entitled to assign or transfer any of its rights or obligations under these terms and conditions without the Bank’s prior written consent.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 xml:space="preserve">AMENDMENT OF GENERAL TERMS </w:t>
      </w:r>
      <w:smartTag w:uri="urn:schemas-microsoft-com:office:smarttags" w:element="stockticker">
        <w:r w:rsidRPr="002C1044">
          <w:rPr>
            <w:rFonts w:eastAsiaTheme="majorEastAsia" w:cstheme="majorBidi"/>
            <w:b/>
            <w:bCs/>
            <w:color w:val="4F81BD" w:themeColor="accent1"/>
          </w:rPr>
          <w:t>AND</w:t>
        </w:r>
      </w:smartTag>
      <w:r w:rsidRPr="002C1044">
        <w:rPr>
          <w:rFonts w:eastAsiaTheme="majorEastAsia" w:cstheme="majorBidi"/>
          <w:b/>
          <w:bCs/>
          <w:color w:val="4F81BD" w:themeColor="accent1"/>
        </w:rPr>
        <w:t xml:space="preserve"> CONDITIONS</w:t>
      </w:r>
    </w:p>
    <w:p w:rsidR="006272B4" w:rsidRPr="002C1044" w:rsidRDefault="006272B4" w:rsidP="006272B4">
      <w:r w:rsidRPr="002C1044">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USE OF INFORMATION</w:t>
      </w:r>
    </w:p>
    <w:p w:rsidR="006272B4" w:rsidRPr="002C1044" w:rsidRDefault="006272B4" w:rsidP="006272B4">
      <w:r w:rsidRPr="002C1044">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6272B4" w:rsidRPr="002C1044" w:rsidRDefault="006272B4" w:rsidP="006272B4">
      <w:r w:rsidRPr="002C1044">
        <w:t>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the jurisdiction where the Client's account is held. Details of the entities and countries involved are available on request.</w:t>
      </w:r>
    </w:p>
    <w:p w:rsidR="006272B4" w:rsidRPr="002C1044" w:rsidRDefault="006272B4" w:rsidP="006272B4">
      <w:r w:rsidRPr="002C1044">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6272B4" w:rsidRPr="002C1044" w:rsidRDefault="006272B4" w:rsidP="006272B4">
      <w:r w:rsidRPr="002C1044">
        <w:t>If the Client does not wish to receive marketing information it should advise the Bank accordingly.</w:t>
      </w:r>
    </w:p>
    <w:p w:rsidR="006272B4" w:rsidRPr="002C1044" w:rsidRDefault="006272B4" w:rsidP="006272B4">
      <w:r w:rsidRPr="002C1044">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6272B4" w:rsidRPr="002C1044" w:rsidRDefault="006272B4" w:rsidP="006272B4">
      <w:r w:rsidRPr="002C1044">
        <w:t>Telephone conversations between the Bank and its clients may be recorded and these records shall remain the sole property of the Bank.</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REGULATORY INFORMATION</w:t>
      </w:r>
    </w:p>
    <w:p w:rsidR="006272B4" w:rsidRPr="002C1044" w:rsidRDefault="006272B4" w:rsidP="006272B4">
      <w:r w:rsidRPr="002C1044">
        <w:t>Any money held with the Bank will be subject to any applicable depositor protection scheme which exists for depositors in that location.</w:t>
      </w:r>
    </w:p>
    <w:p w:rsidR="006272B4" w:rsidRPr="002C1044" w:rsidRDefault="006272B4" w:rsidP="006272B4">
      <w:r w:rsidRPr="002C1044">
        <w:t>The Bank maintains the highest possible professional standards in its dealings with clients and complies with, and expects its clients to comply with, all relevant laws including those relating to money laundering.</w:t>
      </w:r>
    </w:p>
    <w:p w:rsidR="006272B4" w:rsidRPr="002C1044" w:rsidRDefault="006272B4" w:rsidP="006272B4">
      <w:r w:rsidRPr="002C1044">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6272B4" w:rsidRPr="002C1044" w:rsidRDefault="006272B4" w:rsidP="006272B4">
      <w:r w:rsidRPr="002C1044">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6272B4" w:rsidRPr="002C1044" w:rsidRDefault="006272B4" w:rsidP="006272B4">
      <w:r w:rsidRPr="002C1044">
        <w:rPr>
          <w:lang w:val="en-US"/>
        </w:rPr>
        <w:t>The Client agrees and undertakes that if there are any changes in the intended use of structures and legal arrangements advised to the Bank at Account Opening the Client will advise the Bank of such changes in a timely manner.</w:t>
      </w:r>
    </w:p>
    <w:p w:rsidR="006272B4" w:rsidRPr="002C1044" w:rsidRDefault="006272B4" w:rsidP="006272B4">
      <w:r w:rsidRPr="002C1044">
        <w:t>A copy of the Bank’s best execution policy is available on request by the Client.</w:t>
      </w:r>
    </w:p>
    <w:p w:rsidR="006272B4" w:rsidRPr="002C1044" w:rsidRDefault="006272B4" w:rsidP="006272B4">
      <w:pPr>
        <w:keepNext/>
        <w:keepLines/>
        <w:numPr>
          <w:ilvl w:val="2"/>
          <w:numId w:val="13"/>
        </w:numPr>
        <w:spacing w:before="120" w:line="240" w:lineRule="auto"/>
        <w:ind w:left="0" w:firstLine="0"/>
        <w:jc w:val="left"/>
        <w:outlineLvl w:val="2"/>
        <w:rPr>
          <w:rFonts w:eastAsiaTheme="majorEastAsia" w:cstheme="majorBidi"/>
          <w:b/>
          <w:bCs/>
          <w:color w:val="4F81BD" w:themeColor="accent1"/>
        </w:rPr>
      </w:pPr>
      <w:r w:rsidRPr="002C1044">
        <w:rPr>
          <w:rFonts w:eastAsiaTheme="majorEastAsia" w:cstheme="majorBidi"/>
          <w:b/>
          <w:bCs/>
          <w:color w:val="4F81BD" w:themeColor="accent1"/>
        </w:rPr>
        <w:t>JOINT ACCOUNTS</w:t>
      </w:r>
    </w:p>
    <w:p w:rsidR="006272B4" w:rsidRDefault="006272B4" w:rsidP="006272B4">
      <w:pPr>
        <w:rPr>
          <w:lang w:val="en-US"/>
        </w:rPr>
      </w:pPr>
      <w:r w:rsidRPr="002C1044">
        <w:rPr>
          <w:lang w:val="en-US"/>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5646C6" w:rsidRPr="002C1044" w:rsidRDefault="005646C6" w:rsidP="006272B4">
      <w:pPr>
        <w:rPr>
          <w:lang w:val="en-US"/>
        </w:rPr>
      </w:pPr>
    </w:p>
    <w:sectPr w:rsidR="005646C6" w:rsidRPr="002C1044" w:rsidSect="006F7444">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F3" w:rsidRDefault="009935F3" w:rsidP="00102E63">
      <w:r>
        <w:separator/>
      </w:r>
    </w:p>
  </w:endnote>
  <w:endnote w:type="continuationSeparator" w:id="0">
    <w:p w:rsidR="009935F3" w:rsidRDefault="009935F3" w:rsidP="0010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F3" w:rsidRDefault="009935F3" w:rsidP="00216EE0">
    <w:pPr>
      <w:pStyle w:val="Footer"/>
      <w:jc w:val="center"/>
    </w:pPr>
    <w:r>
      <w:t xml:space="preserve"> </w:t>
    </w:r>
    <w:r>
      <w:fldChar w:fldCharType="begin"/>
    </w:r>
    <w:r w:rsidRPr="00216EE0">
      <w:instrText xml:space="preserve"> DOCPROPERTY "aliashDocumentMarking"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F3" w:rsidRDefault="00751D24" w:rsidP="005646C6">
    <w:pPr>
      <w:jc w:val="center"/>
      <w:rPr>
        <w:sz w:val="16"/>
        <w:szCs w:val="16"/>
      </w:rPr>
    </w:pPr>
    <w:sdt>
      <w:sdtPr>
        <w:rPr>
          <w:sz w:val="16"/>
          <w:szCs w:val="16"/>
        </w:rPr>
        <w:id w:val="565050523"/>
        <w:docPartObj>
          <w:docPartGallery w:val="Page Numbers (Top of Page)"/>
          <w:docPartUnique/>
        </w:docPartObj>
      </w:sdtPr>
      <w:sdtEndPr/>
      <w:sdtContent>
        <w:r>
          <w:rPr>
            <w:sz w:val="16"/>
            <w:szCs w:val="16"/>
          </w:rPr>
          <w:pict>
            <v:rect id="_x0000_i1025" style="width:518.3pt;height:1.75pt" o:hrpct="0" o:hrstd="t" o:hrnoshade="t" o:hr="t" fillcolor="#7f7f7f" stroked="f"/>
          </w:pict>
        </w:r>
        <w:r w:rsidR="009935F3">
          <w:rPr>
            <w:rFonts w:cs="Arial"/>
            <w:sz w:val="16"/>
            <w:szCs w:val="16"/>
          </w:rPr>
          <w:t>DBIL7136v20170127</w:t>
        </w:r>
        <w:r w:rsidR="009935F3" w:rsidRPr="007E3F05">
          <w:rPr>
            <w:rFonts w:cs="Arial"/>
            <w:sz w:val="16"/>
            <w:szCs w:val="16"/>
          </w:rPr>
          <w:tab/>
        </w:r>
        <w:r w:rsidR="009935F3" w:rsidRPr="007E3F05">
          <w:rPr>
            <w:sz w:val="16"/>
            <w:szCs w:val="16"/>
          </w:rPr>
          <w:tab/>
        </w:r>
        <w:r w:rsidR="009935F3" w:rsidRPr="007E3F05">
          <w:rPr>
            <w:sz w:val="16"/>
            <w:szCs w:val="16"/>
          </w:rPr>
          <w:ptab w:relativeTo="margin" w:alignment="center" w:leader="none"/>
        </w:r>
        <w:r w:rsidR="009935F3" w:rsidRPr="007E3F05">
          <w:rPr>
            <w:rFonts w:cs="Arial"/>
            <w:sz w:val="16"/>
            <w:szCs w:val="16"/>
          </w:rPr>
          <w:t xml:space="preserve"> </w:t>
        </w:r>
        <w:r w:rsidR="009935F3" w:rsidRPr="007E3F05">
          <w:rPr>
            <w:sz w:val="16"/>
            <w:szCs w:val="16"/>
          </w:rPr>
          <w:ptab w:relativeTo="margin" w:alignment="right" w:leader="none"/>
        </w:r>
        <w:r w:rsidR="009935F3" w:rsidRPr="007E3F05">
          <w:rPr>
            <w:sz w:val="16"/>
            <w:szCs w:val="16"/>
          </w:rPr>
          <w:t xml:space="preserve">Page </w:t>
        </w:r>
        <w:r w:rsidR="009935F3" w:rsidRPr="007E3F05">
          <w:rPr>
            <w:sz w:val="16"/>
            <w:szCs w:val="16"/>
          </w:rPr>
          <w:fldChar w:fldCharType="begin"/>
        </w:r>
        <w:r w:rsidR="009935F3" w:rsidRPr="007E3F05">
          <w:rPr>
            <w:sz w:val="16"/>
            <w:szCs w:val="16"/>
          </w:rPr>
          <w:instrText xml:space="preserve"> PAGE </w:instrText>
        </w:r>
        <w:r w:rsidR="009935F3" w:rsidRPr="007E3F05">
          <w:rPr>
            <w:sz w:val="16"/>
            <w:szCs w:val="16"/>
          </w:rPr>
          <w:fldChar w:fldCharType="separate"/>
        </w:r>
        <w:r>
          <w:rPr>
            <w:noProof/>
            <w:sz w:val="16"/>
            <w:szCs w:val="16"/>
          </w:rPr>
          <w:t>1</w:t>
        </w:r>
        <w:r w:rsidR="009935F3" w:rsidRPr="007E3F05">
          <w:rPr>
            <w:sz w:val="16"/>
            <w:szCs w:val="16"/>
          </w:rPr>
          <w:fldChar w:fldCharType="end"/>
        </w:r>
        <w:r w:rsidR="009935F3" w:rsidRPr="007E3F05">
          <w:rPr>
            <w:sz w:val="16"/>
            <w:szCs w:val="16"/>
          </w:rPr>
          <w:t xml:space="preserve"> of </w:t>
        </w:r>
        <w:r w:rsidR="009935F3" w:rsidRPr="007E3F05">
          <w:rPr>
            <w:sz w:val="16"/>
            <w:szCs w:val="16"/>
          </w:rPr>
          <w:fldChar w:fldCharType="begin"/>
        </w:r>
        <w:r w:rsidR="009935F3" w:rsidRPr="007E3F05">
          <w:rPr>
            <w:sz w:val="16"/>
            <w:szCs w:val="16"/>
          </w:rPr>
          <w:instrText xml:space="preserve"> NUMPAGES  </w:instrText>
        </w:r>
        <w:r w:rsidR="009935F3" w:rsidRPr="007E3F05">
          <w:rPr>
            <w:sz w:val="16"/>
            <w:szCs w:val="16"/>
          </w:rPr>
          <w:fldChar w:fldCharType="separate"/>
        </w:r>
        <w:r>
          <w:rPr>
            <w:noProof/>
            <w:sz w:val="16"/>
            <w:szCs w:val="16"/>
          </w:rPr>
          <w:t>18</w:t>
        </w:r>
        <w:r w:rsidR="009935F3" w:rsidRPr="007E3F05">
          <w:rPr>
            <w:sz w:val="16"/>
            <w:szCs w:val="16"/>
          </w:rPr>
          <w:fldChar w:fldCharType="end"/>
        </w:r>
      </w:sdtContent>
    </w:sdt>
    <w:r w:rsidR="009935F3">
      <w:rPr>
        <w:sz w:val="16"/>
        <w:szCs w:val="16"/>
      </w:rPr>
      <w:fldChar w:fldCharType="begin"/>
    </w:r>
    <w:r w:rsidR="009935F3">
      <w:rPr>
        <w:sz w:val="16"/>
        <w:szCs w:val="16"/>
      </w:rPr>
      <w:instrText xml:space="preserve"> DOCPROPERTY "aliashDocumentMarking" \* MERGEFORMAT </w:instrText>
    </w:r>
    <w:r w:rsidR="009935F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F3" w:rsidRDefault="009935F3" w:rsidP="00216EE0">
    <w:pPr>
      <w:pStyle w:val="Footer"/>
      <w:jc w:val="center"/>
    </w:pPr>
    <w:r>
      <w:t xml:space="preserve"> </w:t>
    </w:r>
    <w:r>
      <w:fldChar w:fldCharType="begin"/>
    </w:r>
    <w:r w:rsidRPr="00216EE0">
      <w:instrText xml:space="preserve"> DOCPROPERTY "aliashDocumentMarking"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F3" w:rsidRDefault="009935F3" w:rsidP="00102E63">
      <w:r>
        <w:separator/>
      </w:r>
    </w:p>
  </w:footnote>
  <w:footnote w:type="continuationSeparator" w:id="0">
    <w:p w:rsidR="009935F3" w:rsidRDefault="009935F3" w:rsidP="0010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F3" w:rsidRPr="00102E63" w:rsidRDefault="009935F3" w:rsidP="00102E63">
    <w:pPr>
      <w:spacing w:line="240" w:lineRule="exact"/>
      <w:rPr>
        <w:color w:val="0018A8"/>
        <w:sz w:val="24"/>
        <w:szCs w:val="24"/>
        <w:lang w:val="en-US"/>
      </w:rPr>
    </w:pPr>
    <w:r w:rsidRPr="00102E63">
      <w:rPr>
        <w:color w:val="0018A8"/>
        <w:sz w:val="24"/>
        <w:szCs w:val="24"/>
        <w:lang w:val="en-US"/>
      </w:rPr>
      <w:t>Deutsche Bank</w:t>
    </w:r>
  </w:p>
  <w:p w:rsidR="009935F3" w:rsidRPr="00102E63" w:rsidRDefault="00751D24" w:rsidP="00102E63">
    <w:pPr>
      <w:spacing w:line="240" w:lineRule="exact"/>
      <w:rPr>
        <w:color w:val="00B0F0"/>
        <w:sz w:val="24"/>
        <w:szCs w:val="24"/>
      </w:rPr>
    </w:pPr>
    <w:r>
      <w:rPr>
        <w:noProof/>
        <w:sz w:val="22"/>
        <w:szCs w:val="22"/>
      </w:rPr>
      <mc:AlternateContent>
        <mc:Choice Requires="wps">
          <w:drawing>
            <wp:anchor distT="0" distB="0" distL="114300" distR="114300" simplePos="0" relativeHeight="251660288" behindDoc="0" locked="1" layoutInCell="1" allowOverlap="1">
              <wp:simplePos x="0" y="0"/>
              <wp:positionH relativeFrom="page">
                <wp:posOffset>6409055</wp:posOffset>
              </wp:positionH>
              <wp:positionV relativeFrom="page">
                <wp:posOffset>288290</wp:posOffset>
              </wp:positionV>
              <wp:extent cx="572770" cy="573405"/>
              <wp:effectExtent l="8255" t="2540" r="0" b="508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2770" cy="573405"/>
                      </a:xfrm>
                      <a:custGeom>
                        <a:avLst/>
                        <a:gdLst>
                          <a:gd name="T0" fmla="*/ 505 w 3609"/>
                          <a:gd name="T1" fmla="*/ 505 h 3609"/>
                          <a:gd name="T2" fmla="*/ 505 w 3609"/>
                          <a:gd name="T3" fmla="*/ 3103 h 3609"/>
                          <a:gd name="T4" fmla="*/ 3101 w 3609"/>
                          <a:gd name="T5" fmla="*/ 3103 h 3609"/>
                          <a:gd name="T6" fmla="*/ 3101 w 3609"/>
                          <a:gd name="T7" fmla="*/ 505 h 3609"/>
                          <a:gd name="T8" fmla="*/ 505 w 3609"/>
                          <a:gd name="T9" fmla="*/ 505 h 3609"/>
                          <a:gd name="T10" fmla="*/ 0 w 3609"/>
                          <a:gd name="T11" fmla="*/ 0 h 3609"/>
                          <a:gd name="T12" fmla="*/ 3609 w 3609"/>
                          <a:gd name="T13" fmla="*/ 0 h 3609"/>
                          <a:gd name="T14" fmla="*/ 3609 w 3609"/>
                          <a:gd name="T15" fmla="*/ 3609 h 3609"/>
                          <a:gd name="T16" fmla="*/ 0 w 3609"/>
                          <a:gd name="T17" fmla="*/ 3609 h 3609"/>
                          <a:gd name="T18" fmla="*/ 0 w 3609"/>
                          <a:gd name="T19" fmla="*/ 0 h 3609"/>
                          <a:gd name="T20" fmla="*/ 795 w 3609"/>
                          <a:gd name="T21" fmla="*/ 2745 h 3609"/>
                          <a:gd name="T22" fmla="*/ 2166 w 3609"/>
                          <a:gd name="T23" fmla="*/ 866 h 3609"/>
                          <a:gd name="T24" fmla="*/ 2814 w 3609"/>
                          <a:gd name="T25" fmla="*/ 866 h 3609"/>
                          <a:gd name="T26" fmla="*/ 1443 w 3609"/>
                          <a:gd name="T27" fmla="*/ 2745 h 3609"/>
                          <a:gd name="T28" fmla="*/ 795 w 3609"/>
                          <a:gd name="T29" fmla="*/ 2745 h 3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09" h="3609">
                            <a:moveTo>
                              <a:pt x="505" y="505"/>
                            </a:moveTo>
                            <a:lnTo>
                              <a:pt x="505" y="3103"/>
                            </a:lnTo>
                            <a:lnTo>
                              <a:pt x="3101" y="3103"/>
                            </a:lnTo>
                            <a:lnTo>
                              <a:pt x="3101" y="505"/>
                            </a:lnTo>
                            <a:lnTo>
                              <a:pt x="505" y="505"/>
                            </a:lnTo>
                            <a:close/>
                            <a:moveTo>
                              <a:pt x="0" y="0"/>
                            </a:moveTo>
                            <a:lnTo>
                              <a:pt x="3609" y="0"/>
                            </a:lnTo>
                            <a:lnTo>
                              <a:pt x="3609" y="3609"/>
                            </a:lnTo>
                            <a:lnTo>
                              <a:pt x="0" y="3609"/>
                            </a:lnTo>
                            <a:lnTo>
                              <a:pt x="0" y="0"/>
                            </a:lnTo>
                            <a:close/>
                            <a:moveTo>
                              <a:pt x="795" y="2745"/>
                            </a:moveTo>
                            <a:lnTo>
                              <a:pt x="2166" y="866"/>
                            </a:lnTo>
                            <a:lnTo>
                              <a:pt x="2814" y="866"/>
                            </a:lnTo>
                            <a:lnTo>
                              <a:pt x="1443" y="2745"/>
                            </a:lnTo>
                            <a:lnTo>
                              <a:pt x="795" y="2745"/>
                            </a:lnTo>
                            <a:close/>
                          </a:path>
                        </a:pathLst>
                      </a:custGeom>
                      <a:solidFill>
                        <a:srgbClr val="0018A8"/>
                      </a:solidFill>
                      <a:ln>
                        <a:noFill/>
                      </a:ln>
                      <a:extLst>
                        <a:ext uri="{91240B29-F687-4F45-9708-019B960494DF}">
                          <a14:hiddenLine xmlns:a14="http://schemas.microsoft.com/office/drawing/2010/main" w="0">
                            <a:solidFill>
                              <a:srgbClr val="0018A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678D" id="Freeform 1" o:spid="_x0000_s1026" style="position:absolute;margin-left:504.65pt;margin-top:22.7pt;width:45.1pt;height:4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mc:Fallback>
      </mc:AlternateContent>
    </w:r>
    <w:r w:rsidR="009935F3">
      <w:rPr>
        <w:bCs/>
        <w:color w:val="00B0F0"/>
        <w:sz w:val="24"/>
        <w:szCs w:val="24"/>
        <w:lang w:val="en-US"/>
      </w:rPr>
      <w:t>Channel Islands</w:t>
    </w:r>
  </w:p>
  <w:p w:rsidR="009935F3" w:rsidRPr="00102E63" w:rsidRDefault="009935F3" w:rsidP="00102E63"/>
  <w:p w:rsidR="009935F3" w:rsidRDefault="009935F3" w:rsidP="00102E63">
    <w:pPr>
      <w:rPr>
        <w:rFonts w:cs="Arial"/>
        <w:b/>
        <w:color w:val="808080"/>
        <w:sz w:val="24"/>
        <w:szCs w:val="24"/>
        <w:lang w:val="en-US"/>
      </w:rPr>
    </w:pPr>
    <w:r>
      <w:rPr>
        <w:rFonts w:cs="Arial"/>
        <w:b/>
        <w:color w:val="808080"/>
        <w:sz w:val="24"/>
        <w:szCs w:val="24"/>
        <w:lang w:val="en-US"/>
      </w:rPr>
      <w:t>Jersey Account Opening Form – Global Equity Plan</w:t>
    </w:r>
  </w:p>
  <w:p w:rsidR="009935F3" w:rsidRPr="0069534B" w:rsidRDefault="009935F3" w:rsidP="00102E63">
    <w:pPr>
      <w:rPr>
        <w:rFonts w:cs="Arial"/>
        <w:b/>
        <w:color w:val="808080"/>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F3" w:rsidRPr="00102E63" w:rsidRDefault="009935F3" w:rsidP="00FB6CC5">
    <w:pPr>
      <w:spacing w:line="240" w:lineRule="exact"/>
      <w:rPr>
        <w:color w:val="0018A8"/>
        <w:sz w:val="24"/>
        <w:szCs w:val="24"/>
        <w:lang w:val="en-US"/>
      </w:rPr>
    </w:pPr>
    <w:r w:rsidRPr="00102E63">
      <w:rPr>
        <w:color w:val="0018A8"/>
        <w:sz w:val="24"/>
        <w:szCs w:val="24"/>
        <w:lang w:val="en-US"/>
      </w:rPr>
      <w:t>Deutsche Bank</w:t>
    </w:r>
  </w:p>
  <w:p w:rsidR="009935F3" w:rsidRPr="00102E63" w:rsidRDefault="00751D24" w:rsidP="00FB6CC5">
    <w:pPr>
      <w:spacing w:line="240" w:lineRule="exact"/>
      <w:rPr>
        <w:color w:val="00B0F0"/>
        <w:sz w:val="24"/>
        <w:szCs w:val="24"/>
      </w:rPr>
    </w:pPr>
    <w:r>
      <w:rPr>
        <w:noProof/>
        <w:sz w:val="22"/>
        <w:szCs w:val="22"/>
      </w:rPr>
      <mc:AlternateContent>
        <mc:Choice Requires="wps">
          <w:drawing>
            <wp:anchor distT="0" distB="0" distL="114300" distR="114300" simplePos="0" relativeHeight="251662336" behindDoc="0" locked="1" layoutInCell="1" allowOverlap="1">
              <wp:simplePos x="0" y="0"/>
              <wp:positionH relativeFrom="page">
                <wp:posOffset>6409055</wp:posOffset>
              </wp:positionH>
              <wp:positionV relativeFrom="page">
                <wp:posOffset>288290</wp:posOffset>
              </wp:positionV>
              <wp:extent cx="572770" cy="573405"/>
              <wp:effectExtent l="8255" t="2540" r="0" b="508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2770" cy="573405"/>
                      </a:xfrm>
                      <a:custGeom>
                        <a:avLst/>
                        <a:gdLst>
                          <a:gd name="T0" fmla="*/ 505 w 3609"/>
                          <a:gd name="T1" fmla="*/ 505 h 3609"/>
                          <a:gd name="T2" fmla="*/ 505 w 3609"/>
                          <a:gd name="T3" fmla="*/ 3103 h 3609"/>
                          <a:gd name="T4" fmla="*/ 3101 w 3609"/>
                          <a:gd name="T5" fmla="*/ 3103 h 3609"/>
                          <a:gd name="T6" fmla="*/ 3101 w 3609"/>
                          <a:gd name="T7" fmla="*/ 505 h 3609"/>
                          <a:gd name="T8" fmla="*/ 505 w 3609"/>
                          <a:gd name="T9" fmla="*/ 505 h 3609"/>
                          <a:gd name="T10" fmla="*/ 0 w 3609"/>
                          <a:gd name="T11" fmla="*/ 0 h 3609"/>
                          <a:gd name="T12" fmla="*/ 3609 w 3609"/>
                          <a:gd name="T13" fmla="*/ 0 h 3609"/>
                          <a:gd name="T14" fmla="*/ 3609 w 3609"/>
                          <a:gd name="T15" fmla="*/ 3609 h 3609"/>
                          <a:gd name="T16" fmla="*/ 0 w 3609"/>
                          <a:gd name="T17" fmla="*/ 3609 h 3609"/>
                          <a:gd name="T18" fmla="*/ 0 w 3609"/>
                          <a:gd name="T19" fmla="*/ 0 h 3609"/>
                          <a:gd name="T20" fmla="*/ 795 w 3609"/>
                          <a:gd name="T21" fmla="*/ 2745 h 3609"/>
                          <a:gd name="T22" fmla="*/ 2166 w 3609"/>
                          <a:gd name="T23" fmla="*/ 866 h 3609"/>
                          <a:gd name="T24" fmla="*/ 2814 w 3609"/>
                          <a:gd name="T25" fmla="*/ 866 h 3609"/>
                          <a:gd name="T26" fmla="*/ 1443 w 3609"/>
                          <a:gd name="T27" fmla="*/ 2745 h 3609"/>
                          <a:gd name="T28" fmla="*/ 795 w 3609"/>
                          <a:gd name="T29" fmla="*/ 2745 h 3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09" h="3609">
                            <a:moveTo>
                              <a:pt x="505" y="505"/>
                            </a:moveTo>
                            <a:lnTo>
                              <a:pt x="505" y="3103"/>
                            </a:lnTo>
                            <a:lnTo>
                              <a:pt x="3101" y="3103"/>
                            </a:lnTo>
                            <a:lnTo>
                              <a:pt x="3101" y="505"/>
                            </a:lnTo>
                            <a:lnTo>
                              <a:pt x="505" y="505"/>
                            </a:lnTo>
                            <a:close/>
                            <a:moveTo>
                              <a:pt x="0" y="0"/>
                            </a:moveTo>
                            <a:lnTo>
                              <a:pt x="3609" y="0"/>
                            </a:lnTo>
                            <a:lnTo>
                              <a:pt x="3609" y="3609"/>
                            </a:lnTo>
                            <a:lnTo>
                              <a:pt x="0" y="3609"/>
                            </a:lnTo>
                            <a:lnTo>
                              <a:pt x="0" y="0"/>
                            </a:lnTo>
                            <a:close/>
                            <a:moveTo>
                              <a:pt x="795" y="2745"/>
                            </a:moveTo>
                            <a:lnTo>
                              <a:pt x="2166" y="866"/>
                            </a:lnTo>
                            <a:lnTo>
                              <a:pt x="2814" y="866"/>
                            </a:lnTo>
                            <a:lnTo>
                              <a:pt x="1443" y="2745"/>
                            </a:lnTo>
                            <a:lnTo>
                              <a:pt x="795" y="2745"/>
                            </a:lnTo>
                            <a:close/>
                          </a:path>
                        </a:pathLst>
                      </a:custGeom>
                      <a:solidFill>
                        <a:srgbClr val="0018A8"/>
                      </a:solidFill>
                      <a:ln>
                        <a:noFill/>
                      </a:ln>
                      <a:extLst>
                        <a:ext uri="{91240B29-F687-4F45-9708-019B960494DF}">
                          <a14:hiddenLine xmlns:a14="http://schemas.microsoft.com/office/drawing/2010/main" w="0">
                            <a:solidFill>
                              <a:srgbClr val="0018A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2600" id="Freeform 2" o:spid="_x0000_s1026" style="position:absolute;margin-left:504.65pt;margin-top:22.7pt;width:45.1pt;height:4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mc:Fallback>
      </mc:AlternateContent>
    </w:r>
    <w:r w:rsidR="009935F3">
      <w:rPr>
        <w:bCs/>
        <w:color w:val="00B0F0"/>
        <w:sz w:val="24"/>
        <w:szCs w:val="24"/>
        <w:lang w:val="en-US"/>
      </w:rPr>
      <w:t>Channel Islands</w:t>
    </w:r>
  </w:p>
  <w:p w:rsidR="009935F3" w:rsidRPr="00AF1035" w:rsidRDefault="009935F3" w:rsidP="00FB6CC5">
    <w:pPr>
      <w:rPr>
        <w:color w:val="808080" w:themeColor="background1" w:themeShade="80"/>
      </w:rPr>
    </w:pPr>
  </w:p>
  <w:p w:rsidR="009935F3" w:rsidRPr="00AF1035" w:rsidRDefault="009935F3" w:rsidP="00FB6CC5">
    <w:pPr>
      <w:rPr>
        <w:b/>
        <w:color w:val="808080" w:themeColor="background1" w:themeShade="80"/>
        <w:sz w:val="24"/>
      </w:rPr>
    </w:pPr>
    <w:r w:rsidRPr="00AF1035">
      <w:rPr>
        <w:b/>
        <w:color w:val="808080" w:themeColor="background1" w:themeShade="80"/>
        <w:sz w:val="24"/>
      </w:rPr>
      <w:t>Jersey and Guernsey Account Opening Form -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73D6"/>
    <w:multiLevelType w:val="hybridMultilevel"/>
    <w:tmpl w:val="33E0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5F61"/>
    <w:multiLevelType w:val="hybridMultilevel"/>
    <w:tmpl w:val="AD448CE4"/>
    <w:lvl w:ilvl="0" w:tplc="4A4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A2D1F"/>
    <w:multiLevelType w:val="hybridMultilevel"/>
    <w:tmpl w:val="70BE9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D55C9"/>
    <w:multiLevelType w:val="hybridMultilevel"/>
    <w:tmpl w:val="75DAA6B0"/>
    <w:lvl w:ilvl="0" w:tplc="486A6B28">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19714CB6"/>
    <w:multiLevelType w:val="hybridMultilevel"/>
    <w:tmpl w:val="32902E14"/>
    <w:lvl w:ilvl="0" w:tplc="0409000B">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1D6722CA"/>
    <w:multiLevelType w:val="hybridMultilevel"/>
    <w:tmpl w:val="B532F6AE"/>
    <w:lvl w:ilvl="0" w:tplc="04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1FDD1AED"/>
    <w:multiLevelType w:val="multilevel"/>
    <w:tmpl w:val="096015FC"/>
    <w:lvl w:ilvl="0">
      <w:start w:val="1"/>
      <w:numFmt w:val="decimal"/>
      <w:pStyle w:val="Heading1"/>
      <w:lvlText w:val="%1."/>
      <w:lvlJc w:val="left"/>
      <w:pPr>
        <w:ind w:left="0" w:firstLine="0"/>
      </w:pPr>
      <w:rPr>
        <w:rFonts w:hint="default"/>
        <w:i w:val="0"/>
        <w:color w:val="365F91" w:themeColor="accent1" w:themeShade="BF"/>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3941E4"/>
    <w:multiLevelType w:val="hybridMultilevel"/>
    <w:tmpl w:val="7714B0A0"/>
    <w:lvl w:ilvl="0" w:tplc="939EBA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92D95"/>
    <w:multiLevelType w:val="hybridMultilevel"/>
    <w:tmpl w:val="B4885ACC"/>
    <w:lvl w:ilvl="0" w:tplc="09DE0702">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3F71"/>
    <w:multiLevelType w:val="hybridMultilevel"/>
    <w:tmpl w:val="43044348"/>
    <w:lvl w:ilvl="0" w:tplc="08090017">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A340C5"/>
    <w:multiLevelType w:val="hybridMultilevel"/>
    <w:tmpl w:val="B18496C8"/>
    <w:lvl w:ilvl="0" w:tplc="585405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1C84"/>
    <w:multiLevelType w:val="hybridMultilevel"/>
    <w:tmpl w:val="F5763304"/>
    <w:lvl w:ilvl="0" w:tplc="A4607AF4">
      <w:start w:val="1"/>
      <w:numFmt w:val="decimal"/>
      <w:lvlText w:val="%1."/>
      <w:lvlJc w:val="left"/>
      <w:pPr>
        <w:tabs>
          <w:tab w:val="num" w:pos="432"/>
        </w:tabs>
        <w:ind w:left="432" w:hanging="432"/>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141DE3"/>
    <w:multiLevelType w:val="hybridMultilevel"/>
    <w:tmpl w:val="9A924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56974"/>
    <w:multiLevelType w:val="hybridMultilevel"/>
    <w:tmpl w:val="A79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D34E4"/>
    <w:multiLevelType w:val="hybridMultilevel"/>
    <w:tmpl w:val="B8E0E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662CCF"/>
    <w:multiLevelType w:val="hybridMultilevel"/>
    <w:tmpl w:val="5C4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05C38"/>
    <w:multiLevelType w:val="hybridMultilevel"/>
    <w:tmpl w:val="14E26208"/>
    <w:lvl w:ilvl="0" w:tplc="8BB4D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736DA7"/>
    <w:multiLevelType w:val="hybridMultilevel"/>
    <w:tmpl w:val="EA8242F8"/>
    <w:lvl w:ilvl="0" w:tplc="0409000B">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9DB737E"/>
    <w:multiLevelType w:val="hybridMultilevel"/>
    <w:tmpl w:val="FCCCE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B3660F"/>
    <w:multiLevelType w:val="hybridMultilevel"/>
    <w:tmpl w:val="5D144408"/>
    <w:lvl w:ilvl="0" w:tplc="1A6C17E4">
      <w:start w:val="1"/>
      <w:numFmt w:val="decimal"/>
      <w:lvlText w:val="%1."/>
      <w:lvlJc w:val="left"/>
      <w:pPr>
        <w:tabs>
          <w:tab w:val="num" w:pos="1080"/>
        </w:tabs>
        <w:ind w:left="1080" w:hanging="72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1" w15:restartNumberingAfterBreak="0">
    <w:nsid w:val="694414DF"/>
    <w:multiLevelType w:val="hybridMultilevel"/>
    <w:tmpl w:val="CAFA5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658D0"/>
    <w:multiLevelType w:val="hybridMultilevel"/>
    <w:tmpl w:val="DDAEDA7E"/>
    <w:lvl w:ilvl="0" w:tplc="4198C78C">
      <w:start w:val="1"/>
      <w:numFmt w:val="lowerLetter"/>
      <w:lvlText w:val="%1)"/>
      <w:lvlJc w:val="left"/>
      <w:pPr>
        <w:tabs>
          <w:tab w:val="num" w:pos="720"/>
        </w:tabs>
        <w:ind w:left="720" w:hanging="360"/>
      </w:pPr>
    </w:lvl>
    <w:lvl w:ilvl="1" w:tplc="BFCCA21C" w:tentative="1">
      <w:start w:val="1"/>
      <w:numFmt w:val="lowerLetter"/>
      <w:lvlText w:val="%2."/>
      <w:lvlJc w:val="left"/>
      <w:pPr>
        <w:tabs>
          <w:tab w:val="num" w:pos="1440"/>
        </w:tabs>
        <w:ind w:left="1440" w:hanging="360"/>
      </w:pPr>
    </w:lvl>
    <w:lvl w:ilvl="2" w:tplc="8EAA9066" w:tentative="1">
      <w:start w:val="1"/>
      <w:numFmt w:val="lowerRoman"/>
      <w:lvlText w:val="%3."/>
      <w:lvlJc w:val="right"/>
      <w:pPr>
        <w:tabs>
          <w:tab w:val="num" w:pos="2160"/>
        </w:tabs>
        <w:ind w:left="2160" w:hanging="180"/>
      </w:pPr>
    </w:lvl>
    <w:lvl w:ilvl="3" w:tplc="0AE8B332" w:tentative="1">
      <w:start w:val="1"/>
      <w:numFmt w:val="decimal"/>
      <w:lvlText w:val="%4."/>
      <w:lvlJc w:val="left"/>
      <w:pPr>
        <w:tabs>
          <w:tab w:val="num" w:pos="2880"/>
        </w:tabs>
        <w:ind w:left="2880" w:hanging="360"/>
      </w:pPr>
    </w:lvl>
    <w:lvl w:ilvl="4" w:tplc="0CC65AA4" w:tentative="1">
      <w:start w:val="1"/>
      <w:numFmt w:val="lowerLetter"/>
      <w:lvlText w:val="%5."/>
      <w:lvlJc w:val="left"/>
      <w:pPr>
        <w:tabs>
          <w:tab w:val="num" w:pos="3600"/>
        </w:tabs>
        <w:ind w:left="3600" w:hanging="360"/>
      </w:pPr>
    </w:lvl>
    <w:lvl w:ilvl="5" w:tplc="B7E8BB6E" w:tentative="1">
      <w:start w:val="1"/>
      <w:numFmt w:val="lowerRoman"/>
      <w:lvlText w:val="%6."/>
      <w:lvlJc w:val="right"/>
      <w:pPr>
        <w:tabs>
          <w:tab w:val="num" w:pos="4320"/>
        </w:tabs>
        <w:ind w:left="4320" w:hanging="180"/>
      </w:pPr>
    </w:lvl>
    <w:lvl w:ilvl="6" w:tplc="FE34A664" w:tentative="1">
      <w:start w:val="1"/>
      <w:numFmt w:val="decimal"/>
      <w:lvlText w:val="%7."/>
      <w:lvlJc w:val="left"/>
      <w:pPr>
        <w:tabs>
          <w:tab w:val="num" w:pos="5040"/>
        </w:tabs>
        <w:ind w:left="5040" w:hanging="360"/>
      </w:pPr>
    </w:lvl>
    <w:lvl w:ilvl="7" w:tplc="BBEE144A" w:tentative="1">
      <w:start w:val="1"/>
      <w:numFmt w:val="lowerLetter"/>
      <w:lvlText w:val="%8."/>
      <w:lvlJc w:val="left"/>
      <w:pPr>
        <w:tabs>
          <w:tab w:val="num" w:pos="5760"/>
        </w:tabs>
        <w:ind w:left="5760" w:hanging="360"/>
      </w:pPr>
    </w:lvl>
    <w:lvl w:ilvl="8" w:tplc="9B741AC2" w:tentative="1">
      <w:start w:val="1"/>
      <w:numFmt w:val="lowerRoman"/>
      <w:lvlText w:val="%9."/>
      <w:lvlJc w:val="right"/>
      <w:pPr>
        <w:tabs>
          <w:tab w:val="num" w:pos="6480"/>
        </w:tabs>
        <w:ind w:left="6480" w:hanging="180"/>
      </w:pPr>
    </w:lvl>
  </w:abstractNum>
  <w:abstractNum w:abstractNumId="23" w15:restartNumberingAfterBreak="0">
    <w:nsid w:val="6BEE60DF"/>
    <w:multiLevelType w:val="hybridMultilevel"/>
    <w:tmpl w:val="25021CCC"/>
    <w:lvl w:ilvl="0" w:tplc="1A6C17E4">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72F616E7"/>
    <w:multiLevelType w:val="hybridMultilevel"/>
    <w:tmpl w:val="BF2A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867FE"/>
    <w:multiLevelType w:val="hybridMultilevel"/>
    <w:tmpl w:val="7BC6EB0A"/>
    <w:lvl w:ilvl="0" w:tplc="CAAE1B0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15:restartNumberingAfterBreak="0">
    <w:nsid w:val="74936FCC"/>
    <w:multiLevelType w:val="hybridMultilevel"/>
    <w:tmpl w:val="C1CEA2AC"/>
    <w:lvl w:ilvl="0" w:tplc="6E22A04E">
      <w:start w:val="1"/>
      <w:numFmt w:val="decimal"/>
      <w:lvlText w:val="%1."/>
      <w:lvlJc w:val="left"/>
      <w:pPr>
        <w:tabs>
          <w:tab w:val="num" w:pos="360"/>
        </w:tabs>
        <w:ind w:left="360" w:hanging="360"/>
      </w:pPr>
      <w:rPr>
        <w:rFonts w:hint="default"/>
        <w:b w:val="0"/>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7" w15:restartNumberingAfterBreak="0">
    <w:nsid w:val="79BA35B2"/>
    <w:multiLevelType w:val="hybridMultilevel"/>
    <w:tmpl w:val="03CA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E7383"/>
    <w:multiLevelType w:val="hybridMultilevel"/>
    <w:tmpl w:val="30AE08DE"/>
    <w:lvl w:ilvl="0" w:tplc="43464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5F0882"/>
    <w:multiLevelType w:val="hybridMultilevel"/>
    <w:tmpl w:val="C51C610C"/>
    <w:lvl w:ilvl="0" w:tplc="DA325F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lvlOverride w:ilvl="0">
      <w:startOverride w:val="1"/>
    </w:lvlOverride>
  </w:num>
  <w:num w:numId="2">
    <w:abstractNumId w:val="25"/>
  </w:num>
  <w:num w:numId="3">
    <w:abstractNumId w:val="10"/>
  </w:num>
  <w:num w:numId="4">
    <w:abstractNumId w:val="26"/>
  </w:num>
  <w:num w:numId="5">
    <w:abstractNumId w:val="20"/>
  </w:num>
  <w:num w:numId="6">
    <w:abstractNumId w:val="4"/>
  </w:num>
  <w:num w:numId="7">
    <w:abstractNumId w:val="22"/>
  </w:num>
  <w:num w:numId="8">
    <w:abstractNumId w:val="23"/>
  </w:num>
  <w:num w:numId="9">
    <w:abstractNumId w:val="17"/>
  </w:num>
  <w:num w:numId="10">
    <w:abstractNumId w:val="19"/>
  </w:num>
  <w:num w:numId="11">
    <w:abstractNumId w:val="28"/>
  </w:num>
  <w:num w:numId="12">
    <w:abstractNumId w:val="28"/>
    <w:lvlOverride w:ilvl="0">
      <w:startOverride w:val="1"/>
    </w:lvlOverride>
  </w:num>
  <w:num w:numId="13">
    <w:abstractNumId w:val="7"/>
  </w:num>
  <w:num w:numId="14">
    <w:abstractNumId w:val="7"/>
  </w:num>
  <w:num w:numId="15">
    <w:abstractNumId w:val="7"/>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9"/>
  </w:num>
  <w:num w:numId="24">
    <w:abstractNumId w:val="16"/>
  </w:num>
  <w:num w:numId="25">
    <w:abstractNumId w:val="2"/>
  </w:num>
  <w:num w:numId="26">
    <w:abstractNumId w:val="21"/>
  </w:num>
  <w:num w:numId="27">
    <w:abstractNumId w:val="11"/>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4"/>
  </w:num>
  <w:num w:numId="33">
    <w:abstractNumId w:val="18"/>
  </w:num>
  <w:num w:numId="34">
    <w:abstractNumId w:val="24"/>
  </w:num>
  <w:num w:numId="35">
    <w:abstractNumId w:val="3"/>
  </w:num>
  <w:num w:numId="36">
    <w:abstractNumId w:val="15"/>
  </w:num>
  <w:num w:numId="37">
    <w:abstractNumId w:val="7"/>
  </w:num>
  <w:num w:numId="38">
    <w:abstractNumId w:val="13"/>
  </w:num>
  <w:num w:numId="39">
    <w:abstractNumId w:val="27"/>
  </w:num>
  <w:num w:numId="40">
    <w:abstractNumId w:val="0"/>
  </w:num>
  <w:num w:numId="41">
    <w:abstractNumId w:val="7"/>
  </w:num>
  <w:num w:numId="42">
    <w:abstractNumId w:val="7"/>
  </w:num>
  <w:num w:numId="43">
    <w:abstractNumId w:val="7"/>
  </w:num>
  <w:num w:numId="44">
    <w:abstractNumId w:val="7"/>
  </w:num>
  <w:num w:numId="4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j2bFGlpCxXRobj9luvjHbdJTtpkIZnHrG9OzYKjaCZNIo5N5oubulDGYTULC2RpZYdB24+g5AHFngSJSqUwpg==" w:salt="ViwcQRhraPPgu/J+vcu+6g=="/>
  <w:defaultTabStop w:val="720"/>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9A"/>
    <w:rsid w:val="000209B9"/>
    <w:rsid w:val="000261B1"/>
    <w:rsid w:val="0003617B"/>
    <w:rsid w:val="00037F73"/>
    <w:rsid w:val="00044210"/>
    <w:rsid w:val="00056F88"/>
    <w:rsid w:val="000573BA"/>
    <w:rsid w:val="0006390A"/>
    <w:rsid w:val="00075FE5"/>
    <w:rsid w:val="00076B82"/>
    <w:rsid w:val="00083AB1"/>
    <w:rsid w:val="00084227"/>
    <w:rsid w:val="00091A33"/>
    <w:rsid w:val="00092F75"/>
    <w:rsid w:val="00095BA7"/>
    <w:rsid w:val="000A01AF"/>
    <w:rsid w:val="000A4E63"/>
    <w:rsid w:val="000B0EF4"/>
    <w:rsid w:val="000C16FB"/>
    <w:rsid w:val="000C3463"/>
    <w:rsid w:val="000C7937"/>
    <w:rsid w:val="000D40EF"/>
    <w:rsid w:val="000D5DAA"/>
    <w:rsid w:val="000F319C"/>
    <w:rsid w:val="00102E63"/>
    <w:rsid w:val="00103C05"/>
    <w:rsid w:val="00105181"/>
    <w:rsid w:val="001113B9"/>
    <w:rsid w:val="001154D9"/>
    <w:rsid w:val="00133D78"/>
    <w:rsid w:val="001362EB"/>
    <w:rsid w:val="001439CF"/>
    <w:rsid w:val="001454F5"/>
    <w:rsid w:val="001476B2"/>
    <w:rsid w:val="00151E0A"/>
    <w:rsid w:val="00153DBE"/>
    <w:rsid w:val="001562CA"/>
    <w:rsid w:val="0016535E"/>
    <w:rsid w:val="001772BB"/>
    <w:rsid w:val="0018064C"/>
    <w:rsid w:val="001822B3"/>
    <w:rsid w:val="00183337"/>
    <w:rsid w:val="001858DA"/>
    <w:rsid w:val="00192DF1"/>
    <w:rsid w:val="00194DA7"/>
    <w:rsid w:val="00194F04"/>
    <w:rsid w:val="00196CB1"/>
    <w:rsid w:val="001A377B"/>
    <w:rsid w:val="001A6A01"/>
    <w:rsid w:val="001B3C85"/>
    <w:rsid w:val="001B405D"/>
    <w:rsid w:val="001C295C"/>
    <w:rsid w:val="001C4F8D"/>
    <w:rsid w:val="001D2345"/>
    <w:rsid w:val="001D4B05"/>
    <w:rsid w:val="001F0B8F"/>
    <w:rsid w:val="001F5F7E"/>
    <w:rsid w:val="0020306C"/>
    <w:rsid w:val="0021143D"/>
    <w:rsid w:val="00213234"/>
    <w:rsid w:val="00213245"/>
    <w:rsid w:val="00216EE0"/>
    <w:rsid w:val="00233D5B"/>
    <w:rsid w:val="002346C4"/>
    <w:rsid w:val="0023656B"/>
    <w:rsid w:val="002422D1"/>
    <w:rsid w:val="00251567"/>
    <w:rsid w:val="0025327C"/>
    <w:rsid w:val="00263586"/>
    <w:rsid w:val="0026579D"/>
    <w:rsid w:val="002679CA"/>
    <w:rsid w:val="00272B12"/>
    <w:rsid w:val="00275DC3"/>
    <w:rsid w:val="002847CC"/>
    <w:rsid w:val="0028480B"/>
    <w:rsid w:val="002915BA"/>
    <w:rsid w:val="00294375"/>
    <w:rsid w:val="00294470"/>
    <w:rsid w:val="002A3476"/>
    <w:rsid w:val="002A5512"/>
    <w:rsid w:val="002A6BEE"/>
    <w:rsid w:val="002B6566"/>
    <w:rsid w:val="002C0722"/>
    <w:rsid w:val="002C3317"/>
    <w:rsid w:val="002C6A6F"/>
    <w:rsid w:val="002C791A"/>
    <w:rsid w:val="002D5DE7"/>
    <w:rsid w:val="002E539D"/>
    <w:rsid w:val="002E79FD"/>
    <w:rsid w:val="002F43A8"/>
    <w:rsid w:val="002F51D5"/>
    <w:rsid w:val="00303E62"/>
    <w:rsid w:val="003059CB"/>
    <w:rsid w:val="00306716"/>
    <w:rsid w:val="0031273B"/>
    <w:rsid w:val="003207DF"/>
    <w:rsid w:val="00340911"/>
    <w:rsid w:val="00361AF2"/>
    <w:rsid w:val="0036559B"/>
    <w:rsid w:val="00365EDD"/>
    <w:rsid w:val="003679FA"/>
    <w:rsid w:val="00375452"/>
    <w:rsid w:val="00376D9B"/>
    <w:rsid w:val="003823AB"/>
    <w:rsid w:val="003902A6"/>
    <w:rsid w:val="00396CD8"/>
    <w:rsid w:val="00397A46"/>
    <w:rsid w:val="003A08FF"/>
    <w:rsid w:val="003B45FA"/>
    <w:rsid w:val="003B58AB"/>
    <w:rsid w:val="003C07DE"/>
    <w:rsid w:val="003C12EC"/>
    <w:rsid w:val="003C7E49"/>
    <w:rsid w:val="003D5168"/>
    <w:rsid w:val="003E058F"/>
    <w:rsid w:val="003E2A91"/>
    <w:rsid w:val="004058AA"/>
    <w:rsid w:val="004122CD"/>
    <w:rsid w:val="00412BEC"/>
    <w:rsid w:val="004221E3"/>
    <w:rsid w:val="00425F40"/>
    <w:rsid w:val="004311F5"/>
    <w:rsid w:val="00433091"/>
    <w:rsid w:val="00453BE3"/>
    <w:rsid w:val="00455710"/>
    <w:rsid w:val="00456D1A"/>
    <w:rsid w:val="00456DCB"/>
    <w:rsid w:val="0046136F"/>
    <w:rsid w:val="00462F03"/>
    <w:rsid w:val="00466B73"/>
    <w:rsid w:val="004856D4"/>
    <w:rsid w:val="0049177B"/>
    <w:rsid w:val="004A1869"/>
    <w:rsid w:val="004A38C0"/>
    <w:rsid w:val="004B4F5E"/>
    <w:rsid w:val="004B61D2"/>
    <w:rsid w:val="004C59A0"/>
    <w:rsid w:val="004C5AAC"/>
    <w:rsid w:val="004C60B5"/>
    <w:rsid w:val="004D7344"/>
    <w:rsid w:val="004F4280"/>
    <w:rsid w:val="004F5746"/>
    <w:rsid w:val="00503B35"/>
    <w:rsid w:val="0050693E"/>
    <w:rsid w:val="0051737D"/>
    <w:rsid w:val="005316AE"/>
    <w:rsid w:val="00531E80"/>
    <w:rsid w:val="00532603"/>
    <w:rsid w:val="00535853"/>
    <w:rsid w:val="00543816"/>
    <w:rsid w:val="00550F1A"/>
    <w:rsid w:val="00551577"/>
    <w:rsid w:val="005517CA"/>
    <w:rsid w:val="00552942"/>
    <w:rsid w:val="005646C6"/>
    <w:rsid w:val="0056556C"/>
    <w:rsid w:val="0057312F"/>
    <w:rsid w:val="005822D0"/>
    <w:rsid w:val="0058237C"/>
    <w:rsid w:val="005849BB"/>
    <w:rsid w:val="00586306"/>
    <w:rsid w:val="00586DCC"/>
    <w:rsid w:val="0059036F"/>
    <w:rsid w:val="005903F0"/>
    <w:rsid w:val="00594810"/>
    <w:rsid w:val="005B3B11"/>
    <w:rsid w:val="005B5D85"/>
    <w:rsid w:val="005C52D9"/>
    <w:rsid w:val="005C5F72"/>
    <w:rsid w:val="005D1D58"/>
    <w:rsid w:val="005D382A"/>
    <w:rsid w:val="005D5CC4"/>
    <w:rsid w:val="005E0576"/>
    <w:rsid w:val="006060AD"/>
    <w:rsid w:val="00614FC8"/>
    <w:rsid w:val="00617AA6"/>
    <w:rsid w:val="0062303D"/>
    <w:rsid w:val="006272B4"/>
    <w:rsid w:val="00632FD2"/>
    <w:rsid w:val="006371A6"/>
    <w:rsid w:val="00640F79"/>
    <w:rsid w:val="006436B8"/>
    <w:rsid w:val="00647E88"/>
    <w:rsid w:val="006625AF"/>
    <w:rsid w:val="006754BB"/>
    <w:rsid w:val="00686BD7"/>
    <w:rsid w:val="006871AF"/>
    <w:rsid w:val="00692DB6"/>
    <w:rsid w:val="00694E74"/>
    <w:rsid w:val="0069534B"/>
    <w:rsid w:val="006B1530"/>
    <w:rsid w:val="006C1431"/>
    <w:rsid w:val="006C316F"/>
    <w:rsid w:val="006C49AF"/>
    <w:rsid w:val="006C4E23"/>
    <w:rsid w:val="006C5C4C"/>
    <w:rsid w:val="006C6B21"/>
    <w:rsid w:val="006D1749"/>
    <w:rsid w:val="006D51AE"/>
    <w:rsid w:val="006D64A3"/>
    <w:rsid w:val="006D64A7"/>
    <w:rsid w:val="006E0CE7"/>
    <w:rsid w:val="006E71A2"/>
    <w:rsid w:val="006E7743"/>
    <w:rsid w:val="006F1B2C"/>
    <w:rsid w:val="006F70BC"/>
    <w:rsid w:val="006F7444"/>
    <w:rsid w:val="007054D2"/>
    <w:rsid w:val="00705BE8"/>
    <w:rsid w:val="00707FD6"/>
    <w:rsid w:val="007129E9"/>
    <w:rsid w:val="0071458D"/>
    <w:rsid w:val="00715113"/>
    <w:rsid w:val="007243C7"/>
    <w:rsid w:val="00725D9C"/>
    <w:rsid w:val="00726ABB"/>
    <w:rsid w:val="00727807"/>
    <w:rsid w:val="007408AE"/>
    <w:rsid w:val="00744B63"/>
    <w:rsid w:val="00751D24"/>
    <w:rsid w:val="00756990"/>
    <w:rsid w:val="00765683"/>
    <w:rsid w:val="0077027F"/>
    <w:rsid w:val="00770C67"/>
    <w:rsid w:val="00771F00"/>
    <w:rsid w:val="007752BA"/>
    <w:rsid w:val="00786F8E"/>
    <w:rsid w:val="00791AA9"/>
    <w:rsid w:val="007963E5"/>
    <w:rsid w:val="00796751"/>
    <w:rsid w:val="007A1C4C"/>
    <w:rsid w:val="007A4DBC"/>
    <w:rsid w:val="007B22B6"/>
    <w:rsid w:val="007C6775"/>
    <w:rsid w:val="007C7B98"/>
    <w:rsid w:val="007C7E74"/>
    <w:rsid w:val="007E3F05"/>
    <w:rsid w:val="007E5C2D"/>
    <w:rsid w:val="007E7DE2"/>
    <w:rsid w:val="007F1CEC"/>
    <w:rsid w:val="00801807"/>
    <w:rsid w:val="008026E2"/>
    <w:rsid w:val="00802738"/>
    <w:rsid w:val="008226F2"/>
    <w:rsid w:val="00823456"/>
    <w:rsid w:val="008245B4"/>
    <w:rsid w:val="00827D38"/>
    <w:rsid w:val="00830976"/>
    <w:rsid w:val="008324DE"/>
    <w:rsid w:val="00832502"/>
    <w:rsid w:val="008336FD"/>
    <w:rsid w:val="008341D3"/>
    <w:rsid w:val="0086297F"/>
    <w:rsid w:val="0086587E"/>
    <w:rsid w:val="00865E93"/>
    <w:rsid w:val="008675EE"/>
    <w:rsid w:val="008779C0"/>
    <w:rsid w:val="00881F1A"/>
    <w:rsid w:val="00890291"/>
    <w:rsid w:val="008945E9"/>
    <w:rsid w:val="00897276"/>
    <w:rsid w:val="008A44A9"/>
    <w:rsid w:val="008A4770"/>
    <w:rsid w:val="008A754B"/>
    <w:rsid w:val="008B20E0"/>
    <w:rsid w:val="008B644F"/>
    <w:rsid w:val="008B7B0C"/>
    <w:rsid w:val="008C0B0E"/>
    <w:rsid w:val="008C3195"/>
    <w:rsid w:val="008C72AA"/>
    <w:rsid w:val="008D0BCD"/>
    <w:rsid w:val="008D19F7"/>
    <w:rsid w:val="008D3493"/>
    <w:rsid w:val="008E3AF3"/>
    <w:rsid w:val="008E567E"/>
    <w:rsid w:val="008F0067"/>
    <w:rsid w:val="008F2933"/>
    <w:rsid w:val="00901B34"/>
    <w:rsid w:val="00902088"/>
    <w:rsid w:val="0092518D"/>
    <w:rsid w:val="0092526C"/>
    <w:rsid w:val="00926C45"/>
    <w:rsid w:val="009321C0"/>
    <w:rsid w:val="0093678E"/>
    <w:rsid w:val="00936FB6"/>
    <w:rsid w:val="00937A19"/>
    <w:rsid w:val="00942CD3"/>
    <w:rsid w:val="00956777"/>
    <w:rsid w:val="00963BE2"/>
    <w:rsid w:val="009935F3"/>
    <w:rsid w:val="00993C5C"/>
    <w:rsid w:val="00996C29"/>
    <w:rsid w:val="009A1B25"/>
    <w:rsid w:val="009B343D"/>
    <w:rsid w:val="009B4A04"/>
    <w:rsid w:val="009D01F3"/>
    <w:rsid w:val="009D0C51"/>
    <w:rsid w:val="009D5BD7"/>
    <w:rsid w:val="009E00DD"/>
    <w:rsid w:val="009E5819"/>
    <w:rsid w:val="00A00402"/>
    <w:rsid w:val="00A13320"/>
    <w:rsid w:val="00A17A30"/>
    <w:rsid w:val="00A26896"/>
    <w:rsid w:val="00A37658"/>
    <w:rsid w:val="00A37AEF"/>
    <w:rsid w:val="00A4366A"/>
    <w:rsid w:val="00A46B03"/>
    <w:rsid w:val="00A561D2"/>
    <w:rsid w:val="00A73279"/>
    <w:rsid w:val="00A75F27"/>
    <w:rsid w:val="00A77B7D"/>
    <w:rsid w:val="00A820BA"/>
    <w:rsid w:val="00A92F5D"/>
    <w:rsid w:val="00AA227F"/>
    <w:rsid w:val="00AB5407"/>
    <w:rsid w:val="00AB5E10"/>
    <w:rsid w:val="00AB7672"/>
    <w:rsid w:val="00AC2BCD"/>
    <w:rsid w:val="00AC4FF3"/>
    <w:rsid w:val="00AD1E66"/>
    <w:rsid w:val="00AF1035"/>
    <w:rsid w:val="00B01B3A"/>
    <w:rsid w:val="00B12C34"/>
    <w:rsid w:val="00B215CB"/>
    <w:rsid w:val="00B22F89"/>
    <w:rsid w:val="00B25DDC"/>
    <w:rsid w:val="00B51EEB"/>
    <w:rsid w:val="00B51EFB"/>
    <w:rsid w:val="00B56A43"/>
    <w:rsid w:val="00B711FC"/>
    <w:rsid w:val="00B76BC5"/>
    <w:rsid w:val="00BB349A"/>
    <w:rsid w:val="00BB60C0"/>
    <w:rsid w:val="00BC072F"/>
    <w:rsid w:val="00BC2C70"/>
    <w:rsid w:val="00BD3A72"/>
    <w:rsid w:val="00BD70A9"/>
    <w:rsid w:val="00BE6343"/>
    <w:rsid w:val="00BE649B"/>
    <w:rsid w:val="00BF47A9"/>
    <w:rsid w:val="00C13E08"/>
    <w:rsid w:val="00C2243C"/>
    <w:rsid w:val="00C24892"/>
    <w:rsid w:val="00C249EB"/>
    <w:rsid w:val="00C306CD"/>
    <w:rsid w:val="00C364F8"/>
    <w:rsid w:val="00C41750"/>
    <w:rsid w:val="00C439FF"/>
    <w:rsid w:val="00C5205A"/>
    <w:rsid w:val="00C6628D"/>
    <w:rsid w:val="00C74A35"/>
    <w:rsid w:val="00C80BCC"/>
    <w:rsid w:val="00C81FB1"/>
    <w:rsid w:val="00C84735"/>
    <w:rsid w:val="00C87221"/>
    <w:rsid w:val="00C87CAC"/>
    <w:rsid w:val="00CA3950"/>
    <w:rsid w:val="00CB1A09"/>
    <w:rsid w:val="00CD2792"/>
    <w:rsid w:val="00CE570E"/>
    <w:rsid w:val="00CF0F87"/>
    <w:rsid w:val="00CF1949"/>
    <w:rsid w:val="00CF356A"/>
    <w:rsid w:val="00D04207"/>
    <w:rsid w:val="00D0581F"/>
    <w:rsid w:val="00D104F7"/>
    <w:rsid w:val="00D26087"/>
    <w:rsid w:val="00D279DE"/>
    <w:rsid w:val="00D30A52"/>
    <w:rsid w:val="00D337F4"/>
    <w:rsid w:val="00D35B02"/>
    <w:rsid w:val="00D4025C"/>
    <w:rsid w:val="00D44B29"/>
    <w:rsid w:val="00D62067"/>
    <w:rsid w:val="00D7388F"/>
    <w:rsid w:val="00D74341"/>
    <w:rsid w:val="00D806EB"/>
    <w:rsid w:val="00D859EA"/>
    <w:rsid w:val="00D92EA9"/>
    <w:rsid w:val="00D9344D"/>
    <w:rsid w:val="00D936F0"/>
    <w:rsid w:val="00D95920"/>
    <w:rsid w:val="00DA0564"/>
    <w:rsid w:val="00DA58E4"/>
    <w:rsid w:val="00DA767C"/>
    <w:rsid w:val="00DB0FCB"/>
    <w:rsid w:val="00DB1632"/>
    <w:rsid w:val="00DC6F3B"/>
    <w:rsid w:val="00DD754A"/>
    <w:rsid w:val="00DE028C"/>
    <w:rsid w:val="00DE3A9D"/>
    <w:rsid w:val="00DE4A24"/>
    <w:rsid w:val="00DE4A7A"/>
    <w:rsid w:val="00DE57E8"/>
    <w:rsid w:val="00DF4110"/>
    <w:rsid w:val="00DF4651"/>
    <w:rsid w:val="00E04222"/>
    <w:rsid w:val="00E13DD3"/>
    <w:rsid w:val="00E42607"/>
    <w:rsid w:val="00E438B3"/>
    <w:rsid w:val="00E46631"/>
    <w:rsid w:val="00E577BD"/>
    <w:rsid w:val="00E718A3"/>
    <w:rsid w:val="00E746A3"/>
    <w:rsid w:val="00E83439"/>
    <w:rsid w:val="00E83511"/>
    <w:rsid w:val="00E94827"/>
    <w:rsid w:val="00EA7540"/>
    <w:rsid w:val="00EB0781"/>
    <w:rsid w:val="00EC3375"/>
    <w:rsid w:val="00EC755D"/>
    <w:rsid w:val="00ED037C"/>
    <w:rsid w:val="00ED3826"/>
    <w:rsid w:val="00ED711A"/>
    <w:rsid w:val="00EE4B8F"/>
    <w:rsid w:val="00EE69D2"/>
    <w:rsid w:val="00EE7D4B"/>
    <w:rsid w:val="00EF077D"/>
    <w:rsid w:val="00EF26AC"/>
    <w:rsid w:val="00EF2F2B"/>
    <w:rsid w:val="00EF7325"/>
    <w:rsid w:val="00EF7CC8"/>
    <w:rsid w:val="00F0480D"/>
    <w:rsid w:val="00F15AC4"/>
    <w:rsid w:val="00F243DC"/>
    <w:rsid w:val="00F30894"/>
    <w:rsid w:val="00F31BF7"/>
    <w:rsid w:val="00F33CEA"/>
    <w:rsid w:val="00F34C42"/>
    <w:rsid w:val="00F41979"/>
    <w:rsid w:val="00F51797"/>
    <w:rsid w:val="00F60DFE"/>
    <w:rsid w:val="00F724F1"/>
    <w:rsid w:val="00F76FAB"/>
    <w:rsid w:val="00F932E6"/>
    <w:rsid w:val="00FA0460"/>
    <w:rsid w:val="00FB6CC5"/>
    <w:rsid w:val="00FC011B"/>
    <w:rsid w:val="00FC09F9"/>
    <w:rsid w:val="00FE1340"/>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5:docId w15:val="{EAA0A83C-5D0D-46AB-9651-FB7AF0E3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52"/>
    <w:pPr>
      <w:spacing w:before="60" w:after="60" w:line="200" w:lineRule="atLeast"/>
      <w:jc w:val="both"/>
    </w:pPr>
    <w:rPr>
      <w:rFonts w:ascii="Arial" w:eastAsia="Times New Roman" w:hAnsi="Arial" w:cs="Times New Roman"/>
      <w:sz w:val="20"/>
      <w:szCs w:val="20"/>
      <w:lang w:eastAsia="en-GB"/>
    </w:rPr>
  </w:style>
  <w:style w:type="paragraph" w:styleId="Heading1">
    <w:name w:val="heading 1"/>
    <w:next w:val="Normal"/>
    <w:link w:val="Heading1Char"/>
    <w:uiPriority w:val="9"/>
    <w:qFormat/>
    <w:rsid w:val="005D5CC4"/>
    <w:pPr>
      <w:keepNext/>
      <w:keepLines/>
      <w:numPr>
        <w:numId w:val="15"/>
      </w:numPr>
      <w:spacing w:line="240" w:lineRule="atLeast"/>
      <w:outlineLvl w:val="0"/>
    </w:pPr>
    <w:rPr>
      <w:rFonts w:ascii="Arial" w:eastAsiaTheme="majorEastAsia" w:hAnsi="Arial" w:cstheme="majorBidi"/>
      <w:b/>
      <w:bCs/>
      <w:caps/>
      <w:color w:val="365F91" w:themeColor="accent1" w:themeShade="BF"/>
      <w:sz w:val="28"/>
      <w:szCs w:val="28"/>
    </w:rPr>
  </w:style>
  <w:style w:type="paragraph" w:styleId="Heading2">
    <w:name w:val="heading 2"/>
    <w:basedOn w:val="Heading1"/>
    <w:next w:val="Normal"/>
    <w:link w:val="Heading2Char"/>
    <w:uiPriority w:val="9"/>
    <w:unhideWhenUsed/>
    <w:qFormat/>
    <w:rsid w:val="005D5CC4"/>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D30A52"/>
    <w:pPr>
      <w:numPr>
        <w:ilvl w:val="2"/>
      </w:numPr>
      <w:spacing w:line="200" w:lineRule="atLeast"/>
      <w:outlineLvl w:val="2"/>
    </w:pPr>
    <w:rPr>
      <w:caps w:val="0"/>
      <w:sz w:val="20"/>
    </w:rPr>
  </w:style>
  <w:style w:type="paragraph" w:styleId="Heading4">
    <w:name w:val="heading 4"/>
    <w:basedOn w:val="Normal"/>
    <w:next w:val="Normal"/>
    <w:link w:val="Heading4Char"/>
    <w:rsid w:val="00A92F5D"/>
    <w:pPr>
      <w:keepNext/>
      <w:tabs>
        <w:tab w:val="center" w:pos="5564"/>
      </w:tabs>
      <w:suppressAutoHyphens/>
      <w:jc w:val="center"/>
      <w:outlineLvl w:val="3"/>
    </w:pPr>
    <w:rPr>
      <w:rFonts w:ascii="Univers (W1)" w:hAnsi="Univers (W1)"/>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63"/>
    <w:pPr>
      <w:tabs>
        <w:tab w:val="center" w:pos="4513"/>
        <w:tab w:val="right" w:pos="9026"/>
      </w:tabs>
    </w:pPr>
  </w:style>
  <w:style w:type="character" w:customStyle="1" w:styleId="HeaderChar">
    <w:name w:val="Header Char"/>
    <w:basedOn w:val="DefaultParagraphFont"/>
    <w:link w:val="Header"/>
    <w:uiPriority w:val="99"/>
    <w:rsid w:val="00102E63"/>
  </w:style>
  <w:style w:type="paragraph" w:styleId="Footer">
    <w:name w:val="footer"/>
    <w:aliases w:val="footer"/>
    <w:basedOn w:val="Normal"/>
    <w:link w:val="FooterChar"/>
    <w:unhideWhenUsed/>
    <w:rsid w:val="00102E63"/>
    <w:pPr>
      <w:tabs>
        <w:tab w:val="center" w:pos="4513"/>
        <w:tab w:val="right" w:pos="9026"/>
      </w:tabs>
    </w:pPr>
  </w:style>
  <w:style w:type="character" w:customStyle="1" w:styleId="FooterChar">
    <w:name w:val="Footer Char"/>
    <w:aliases w:val="footer Char"/>
    <w:basedOn w:val="DefaultParagraphFont"/>
    <w:link w:val="Footer"/>
    <w:rsid w:val="00102E63"/>
  </w:style>
  <w:style w:type="character" w:styleId="Hyperlink">
    <w:name w:val="Hyperlink"/>
    <w:basedOn w:val="DefaultParagraphFont"/>
    <w:uiPriority w:val="99"/>
    <w:unhideWhenUsed/>
    <w:rsid w:val="00E746A3"/>
    <w:rPr>
      <w:color w:val="0000FF" w:themeColor="hyperlink"/>
      <w:u w:val="single"/>
    </w:rPr>
  </w:style>
  <w:style w:type="paragraph" w:styleId="BodyTextIndent">
    <w:name w:val="Body Text Indent"/>
    <w:basedOn w:val="Normal"/>
    <w:link w:val="BodyTextIndentChar"/>
    <w:rsid w:val="00BB349A"/>
    <w:pPr>
      <w:tabs>
        <w:tab w:val="left" w:pos="-720"/>
        <w:tab w:val="left" w:pos="0"/>
      </w:tabs>
      <w:suppressAutoHyphens/>
      <w:ind w:left="1440" w:hanging="720"/>
    </w:pPr>
    <w:rPr>
      <w:rFonts w:ascii="Univers (W1)" w:hAnsi="Univers (W1)"/>
      <w:spacing w:val="-3"/>
    </w:rPr>
  </w:style>
  <w:style w:type="character" w:customStyle="1" w:styleId="BodyTextIndentChar">
    <w:name w:val="Body Text Indent Char"/>
    <w:basedOn w:val="DefaultParagraphFont"/>
    <w:link w:val="BodyTextIndent"/>
    <w:rsid w:val="00BB349A"/>
    <w:rPr>
      <w:rFonts w:ascii="Univers (W1)" w:eastAsia="Times New Roman" w:hAnsi="Univers (W1)" w:cs="Times New Roman"/>
      <w:spacing w:val="-3"/>
      <w:szCs w:val="20"/>
      <w:lang w:eastAsia="en-GB"/>
    </w:rPr>
  </w:style>
  <w:style w:type="paragraph" w:styleId="FootnoteText">
    <w:name w:val="footnote text"/>
    <w:basedOn w:val="Normal"/>
    <w:link w:val="FootnoteTextChar"/>
    <w:uiPriority w:val="99"/>
    <w:unhideWhenUsed/>
    <w:rsid w:val="00552942"/>
  </w:style>
  <w:style w:type="character" w:customStyle="1" w:styleId="FootnoteTextChar">
    <w:name w:val="Footnote Text Char"/>
    <w:basedOn w:val="DefaultParagraphFont"/>
    <w:link w:val="FootnoteText"/>
    <w:uiPriority w:val="99"/>
    <w:rsid w:val="00552942"/>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52942"/>
    <w:rPr>
      <w:vertAlign w:val="superscript"/>
    </w:rPr>
  </w:style>
  <w:style w:type="character" w:customStyle="1" w:styleId="Heading4Char">
    <w:name w:val="Heading 4 Char"/>
    <w:basedOn w:val="DefaultParagraphFont"/>
    <w:link w:val="Heading4"/>
    <w:rsid w:val="00A92F5D"/>
    <w:rPr>
      <w:rFonts w:ascii="Univers (W1)" w:eastAsia="Times New Roman" w:hAnsi="Univers (W1)" w:cs="Times New Roman"/>
      <w:b/>
      <w:spacing w:val="-3"/>
      <w:szCs w:val="20"/>
      <w:u w:val="single"/>
      <w:lang w:eastAsia="en-GB"/>
    </w:rPr>
  </w:style>
  <w:style w:type="character" w:styleId="PlaceholderText">
    <w:name w:val="Placeholder Text"/>
    <w:basedOn w:val="DefaultParagraphFont"/>
    <w:uiPriority w:val="99"/>
    <w:semiHidden/>
    <w:rsid w:val="00A92F5D"/>
    <w:rPr>
      <w:color w:val="808080"/>
    </w:rPr>
  </w:style>
  <w:style w:type="paragraph" w:styleId="BalloonText">
    <w:name w:val="Balloon Text"/>
    <w:basedOn w:val="Normal"/>
    <w:link w:val="BalloonTextChar"/>
    <w:uiPriority w:val="99"/>
    <w:semiHidden/>
    <w:unhideWhenUsed/>
    <w:rsid w:val="002C791A"/>
    <w:rPr>
      <w:rFonts w:ascii="Tahoma" w:hAnsi="Tahoma" w:cs="Tahoma"/>
      <w:sz w:val="16"/>
      <w:szCs w:val="16"/>
    </w:rPr>
  </w:style>
  <w:style w:type="character" w:customStyle="1" w:styleId="BalloonTextChar">
    <w:name w:val="Balloon Text Char"/>
    <w:basedOn w:val="DefaultParagraphFont"/>
    <w:link w:val="BalloonText"/>
    <w:uiPriority w:val="99"/>
    <w:semiHidden/>
    <w:rsid w:val="002C791A"/>
    <w:rPr>
      <w:rFonts w:ascii="Tahoma" w:eastAsia="Times New Roman" w:hAnsi="Tahoma" w:cs="Tahoma"/>
      <w:sz w:val="16"/>
      <w:szCs w:val="16"/>
      <w:lang w:eastAsia="en-GB"/>
    </w:rPr>
  </w:style>
  <w:style w:type="character" w:styleId="PageNumber">
    <w:name w:val="page number"/>
    <w:basedOn w:val="DefaultParagraphFont"/>
    <w:rsid w:val="008C3195"/>
  </w:style>
  <w:style w:type="character" w:customStyle="1" w:styleId="BalloonTextChar1">
    <w:name w:val="Balloon Text Char1"/>
    <w:basedOn w:val="DefaultParagraphFont"/>
    <w:uiPriority w:val="99"/>
    <w:semiHidden/>
    <w:rsid w:val="008C3195"/>
    <w:rPr>
      <w:rFonts w:ascii="Tahoma" w:eastAsia="Calibri" w:hAnsi="Tahoma" w:cs="Tahoma"/>
      <w:sz w:val="16"/>
      <w:szCs w:val="16"/>
    </w:rPr>
  </w:style>
  <w:style w:type="table" w:styleId="TableGrid">
    <w:name w:val="Table Grid"/>
    <w:basedOn w:val="TableNormal"/>
    <w:uiPriority w:val="59"/>
    <w:rsid w:val="008C319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EE69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69D2"/>
    <w:rPr>
      <w:rFonts w:ascii="Arial" w:eastAsia="Times New Roman" w:hAnsi="Arial" w:cs="Times New Roman"/>
      <w:sz w:val="16"/>
      <w:szCs w:val="16"/>
      <w:lang w:eastAsia="en-GB"/>
    </w:rPr>
  </w:style>
  <w:style w:type="character" w:customStyle="1" w:styleId="Heading1Char">
    <w:name w:val="Heading 1 Char"/>
    <w:basedOn w:val="DefaultParagraphFont"/>
    <w:link w:val="Heading1"/>
    <w:uiPriority w:val="9"/>
    <w:rsid w:val="005D5CC4"/>
    <w:rPr>
      <w:rFonts w:ascii="Arial" w:eastAsiaTheme="majorEastAsia" w:hAnsi="Arial"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5D5CC4"/>
    <w:rPr>
      <w:rFonts w:ascii="Arial" w:eastAsiaTheme="majorEastAsia" w:hAnsi="Arial" w:cstheme="majorBidi"/>
      <w:b/>
      <w:bCs/>
      <w:caps/>
      <w:color w:val="4F81BD" w:themeColor="accent1"/>
      <w:sz w:val="26"/>
      <w:szCs w:val="26"/>
    </w:rPr>
  </w:style>
  <w:style w:type="character" w:customStyle="1" w:styleId="Heading3Char">
    <w:name w:val="Heading 3 Char"/>
    <w:basedOn w:val="DefaultParagraphFont"/>
    <w:link w:val="Heading3"/>
    <w:uiPriority w:val="9"/>
    <w:rsid w:val="005D382A"/>
    <w:rPr>
      <w:rFonts w:ascii="Arial" w:eastAsiaTheme="majorEastAsia" w:hAnsi="Arial" w:cstheme="majorBidi"/>
      <w:b/>
      <w:bCs/>
      <w:color w:val="4F81BD" w:themeColor="accent1"/>
      <w:sz w:val="20"/>
      <w:szCs w:val="26"/>
    </w:rPr>
  </w:style>
  <w:style w:type="paragraph" w:styleId="DocumentMap">
    <w:name w:val="Document Map"/>
    <w:basedOn w:val="Normal"/>
    <w:link w:val="DocumentMapChar"/>
    <w:uiPriority w:val="99"/>
    <w:semiHidden/>
    <w:unhideWhenUsed/>
    <w:rsid w:val="00C2243C"/>
    <w:pPr>
      <w:jc w:val="left"/>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C2243C"/>
    <w:rPr>
      <w:rFonts w:ascii="Tahoma" w:eastAsia="Calibri" w:hAnsi="Tahoma" w:cs="Tahoma"/>
      <w:sz w:val="16"/>
      <w:szCs w:val="16"/>
    </w:rPr>
  </w:style>
  <w:style w:type="paragraph" w:styleId="NormalIndent">
    <w:name w:val="Normal Indent"/>
    <w:semiHidden/>
    <w:rsid w:val="00C2243C"/>
    <w:pPr>
      <w:tabs>
        <w:tab w:val="left" w:pos="720"/>
      </w:tabs>
      <w:spacing w:after="0" w:line="240" w:lineRule="auto"/>
    </w:pPr>
    <w:rPr>
      <w:rFonts w:ascii="Arial" w:eastAsia="Times New Roman" w:hAnsi="Arial" w:cs="Times New Roman"/>
      <w:szCs w:val="20"/>
    </w:rPr>
  </w:style>
  <w:style w:type="paragraph" w:styleId="TOCHeading">
    <w:name w:val="TOC Heading"/>
    <w:basedOn w:val="Heading1"/>
    <w:next w:val="Normal"/>
    <w:uiPriority w:val="39"/>
    <w:unhideWhenUsed/>
    <w:qFormat/>
    <w:rsid w:val="00DA0564"/>
    <w:pPr>
      <w:spacing w:line="276" w:lineRule="auto"/>
      <w:outlineLvl w:val="9"/>
    </w:pPr>
    <w:rPr>
      <w:caps w:val="0"/>
      <w:lang w:val="en-US"/>
    </w:rPr>
  </w:style>
  <w:style w:type="paragraph" w:styleId="TOC1">
    <w:name w:val="toc 1"/>
    <w:basedOn w:val="Normal"/>
    <w:next w:val="Normal"/>
    <w:autoRedefine/>
    <w:uiPriority w:val="39"/>
    <w:unhideWhenUsed/>
    <w:qFormat/>
    <w:rsid w:val="00DA0564"/>
    <w:pPr>
      <w:spacing w:after="100"/>
    </w:pPr>
  </w:style>
  <w:style w:type="paragraph" w:styleId="TOC3">
    <w:name w:val="toc 3"/>
    <w:basedOn w:val="Normal"/>
    <w:next w:val="Normal"/>
    <w:autoRedefine/>
    <w:uiPriority w:val="39"/>
    <w:unhideWhenUsed/>
    <w:qFormat/>
    <w:rsid w:val="00DA0564"/>
    <w:pPr>
      <w:spacing w:after="100"/>
      <w:ind w:left="440"/>
    </w:pPr>
  </w:style>
  <w:style w:type="paragraph" w:styleId="TOC2">
    <w:name w:val="toc 2"/>
    <w:basedOn w:val="Normal"/>
    <w:next w:val="Normal"/>
    <w:autoRedefine/>
    <w:uiPriority w:val="39"/>
    <w:unhideWhenUsed/>
    <w:qFormat/>
    <w:rsid w:val="00DA0564"/>
    <w:pPr>
      <w:spacing w:after="100"/>
      <w:ind w:left="220"/>
    </w:pPr>
  </w:style>
  <w:style w:type="character" w:styleId="CommentReference">
    <w:name w:val="annotation reference"/>
    <w:basedOn w:val="DefaultParagraphFont"/>
    <w:uiPriority w:val="99"/>
    <w:semiHidden/>
    <w:unhideWhenUsed/>
    <w:rsid w:val="00340911"/>
    <w:rPr>
      <w:sz w:val="16"/>
      <w:szCs w:val="16"/>
    </w:rPr>
  </w:style>
  <w:style w:type="paragraph" w:styleId="CommentText">
    <w:name w:val="annotation text"/>
    <w:basedOn w:val="Normal"/>
    <w:link w:val="CommentTextChar"/>
    <w:uiPriority w:val="99"/>
    <w:semiHidden/>
    <w:unhideWhenUsed/>
    <w:rsid w:val="00340911"/>
  </w:style>
  <w:style w:type="character" w:customStyle="1" w:styleId="CommentTextChar">
    <w:name w:val="Comment Text Char"/>
    <w:basedOn w:val="DefaultParagraphFont"/>
    <w:link w:val="CommentText"/>
    <w:uiPriority w:val="99"/>
    <w:semiHidden/>
    <w:rsid w:val="0034091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1035"/>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AF1035"/>
    <w:rPr>
      <w:rFonts w:ascii="Arial" w:eastAsia="Times New Roman" w:hAnsi="Arial" w:cs="Times New Roman"/>
      <w:b/>
      <w:bCs/>
      <w:sz w:val="20"/>
      <w:szCs w:val="20"/>
      <w:lang w:eastAsia="en-GB"/>
    </w:rPr>
  </w:style>
  <w:style w:type="paragraph" w:styleId="Revision">
    <w:name w:val="Revision"/>
    <w:hidden/>
    <w:uiPriority w:val="99"/>
    <w:semiHidden/>
    <w:rsid w:val="00AF1035"/>
    <w:pPr>
      <w:spacing w:after="0" w:line="240" w:lineRule="auto"/>
    </w:pPr>
    <w:rPr>
      <w:rFonts w:ascii="Arial" w:hAnsi="Arial"/>
      <w:sz w:val="20"/>
    </w:rPr>
  </w:style>
  <w:style w:type="paragraph" w:customStyle="1" w:styleId="bulletpoints">
    <w:name w:val="bulletpoints"/>
    <w:basedOn w:val="Normal"/>
    <w:rsid w:val="00AF1035"/>
    <w:pPr>
      <w:spacing w:before="0" w:after="200" w:line="276" w:lineRule="auto"/>
      <w:ind w:left="720" w:hanging="360"/>
      <w:jc w:val="left"/>
    </w:pPr>
    <w:rPr>
      <w:rFonts w:eastAsiaTheme="minorHAnsi" w:cs="Arial"/>
      <w:lang w:eastAsia="en-US"/>
    </w:rPr>
  </w:style>
  <w:style w:type="paragraph" w:styleId="Title">
    <w:name w:val="Title"/>
    <w:basedOn w:val="Normal"/>
    <w:next w:val="Normal"/>
    <w:link w:val="TitleChar"/>
    <w:uiPriority w:val="10"/>
    <w:qFormat/>
    <w:rsid w:val="00AF103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035"/>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uiPriority w:val="1"/>
    <w:rsid w:val="005D382A"/>
    <w:pPr>
      <w:spacing w:after="0" w:line="240" w:lineRule="auto"/>
    </w:pPr>
  </w:style>
  <w:style w:type="paragraph" w:styleId="ListParagraph">
    <w:name w:val="List Paragraph"/>
    <w:basedOn w:val="Normal"/>
    <w:link w:val="ListParagraphChar"/>
    <w:uiPriority w:val="34"/>
    <w:qFormat/>
    <w:rsid w:val="005D382A"/>
    <w:pPr>
      <w:ind w:left="720"/>
      <w:contextualSpacing/>
    </w:pPr>
  </w:style>
  <w:style w:type="paragraph" w:customStyle="1" w:styleId="Numberedheadings">
    <w:name w:val="Numbered headings"/>
    <w:basedOn w:val="Normal"/>
    <w:qFormat/>
    <w:rsid w:val="005D382A"/>
    <w:pPr>
      <w:ind w:left="360" w:hanging="360"/>
    </w:pPr>
    <w:rPr>
      <w:rFonts w:cs="Arial"/>
      <w:color w:val="00B0F0"/>
      <w:sz w:val="24"/>
      <w:szCs w:val="24"/>
    </w:rPr>
  </w:style>
  <w:style w:type="paragraph" w:styleId="BodyText">
    <w:name w:val="Body Text"/>
    <w:basedOn w:val="Normal"/>
    <w:link w:val="BodyTextChar"/>
    <w:rsid w:val="005D382A"/>
    <w:rPr>
      <w:rFonts w:ascii="Univers (W1)" w:hAnsi="Univers (W1)"/>
      <w:spacing w:val="-3"/>
    </w:rPr>
  </w:style>
  <w:style w:type="character" w:customStyle="1" w:styleId="BodyTextChar">
    <w:name w:val="Body Text Char"/>
    <w:basedOn w:val="DefaultParagraphFont"/>
    <w:link w:val="BodyText"/>
    <w:rsid w:val="005D382A"/>
    <w:rPr>
      <w:rFonts w:ascii="Univers (W1)" w:eastAsia="Times New Roman" w:hAnsi="Univers (W1)" w:cs="Times New Roman"/>
      <w:spacing w:val="-3"/>
      <w:sz w:val="20"/>
      <w:szCs w:val="20"/>
      <w:lang w:eastAsia="en-GB"/>
    </w:rPr>
  </w:style>
  <w:style w:type="paragraph" w:styleId="EndnoteText">
    <w:name w:val="endnote text"/>
    <w:basedOn w:val="Normal"/>
    <w:link w:val="EndnoteTextChar"/>
    <w:uiPriority w:val="99"/>
    <w:semiHidden/>
    <w:unhideWhenUsed/>
    <w:rsid w:val="005D1D58"/>
    <w:pPr>
      <w:spacing w:before="0" w:after="0" w:line="240" w:lineRule="auto"/>
      <w:jc w:val="left"/>
    </w:pPr>
    <w:rPr>
      <w:rFonts w:ascii="Calibri" w:eastAsia="Calibri" w:hAnsi="Calibri"/>
      <w:lang w:eastAsia="en-US"/>
    </w:rPr>
  </w:style>
  <w:style w:type="character" w:customStyle="1" w:styleId="EndnoteTextChar">
    <w:name w:val="Endnote Text Char"/>
    <w:basedOn w:val="DefaultParagraphFont"/>
    <w:link w:val="EndnoteText"/>
    <w:uiPriority w:val="99"/>
    <w:semiHidden/>
    <w:rsid w:val="005D1D5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1D58"/>
    <w:rPr>
      <w:vertAlign w:val="superscript"/>
    </w:rPr>
  </w:style>
  <w:style w:type="character" w:customStyle="1" w:styleId="ListParagraphChar">
    <w:name w:val="List Paragraph Char"/>
    <w:link w:val="ListParagraph"/>
    <w:uiPriority w:val="34"/>
    <w:rsid w:val="001F0B8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sharescheme@db.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db.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sharescheme@d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69" ma:contentTypeDescription="Channel Islands Document" ma:contentTypeScope="" ma:versionID="5d0e9eb81f4b2247b0f7b63aa33c90ae">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985894ba3700cdfe52a56ccde8934303"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Booking Centre" ma:format="Dropdown" ma:internalName="Document_x0020_Category" ma:readOnly="false">
      <xsd:simpleType>
        <xsd:restriction base="dms:Choice">
          <xsd:enumeration value="Business Documents"/>
          <xsd:enumeration value="Booking Centre"/>
          <xsd:enumeration value="Charge Cards"/>
          <xsd:enumeration value="CI Document Library Guidance Notes"/>
          <xsd:enumeration value="CI Document Library Resources"/>
          <xsd:enumeration value="Client Documentation"/>
          <xsd:enumeration value="Client Solutions"/>
          <xsd:enumeration value="Compliance"/>
          <xsd:enumeration value="Company Secretariat"/>
          <xsd:enumeration value="CRES and Health &amp; Safety"/>
          <xsd:enumeration value="Credit"/>
          <xsd:enumeration value="Custodian Trustee Services"/>
          <xsd:enumeration value="Employee Resources"/>
          <xsd:enumeration value="Facilities Management"/>
          <xsd:enumeration value="Guidance Notes"/>
          <xsd:enumeration value="FIM"/>
          <xsd:enumeration value="FIM Marketing Factsheets"/>
          <xsd:enumeration value="IT"/>
          <xsd:enumeration value="Other"/>
          <xsd:enumeration value="Risk Management"/>
          <xsd:enumeration value="Treasury"/>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Director of Treasury"/>
          <xsd:enumeration value="EUS Manager"/>
          <xsd:enumeration value="Guernsey Branch Manager"/>
          <xsd:enumeration value="Head of Booking Centre"/>
          <xsd:enumeration value="Head of Compliance"/>
          <xsd:enumeration value="Head of Corporate Governance"/>
          <xsd:enumeration value="Head of Credit"/>
          <xsd:enumeration value="Head of Custody Solutions"/>
          <xsd:enumeration value="Head of Facilities"/>
          <xsd:enumeration value="Head of Fund Dealing"/>
          <xsd:enumeration value="Head of GTO"/>
          <xsd:enumeration value="Head of HR"/>
          <xsd:enumeration value="Head of Marketing"/>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ma:readOnly="false">
      <xsd:simpleType>
        <xsd:restriction base="dms:Choice">
          <xsd:enumeration value="Account Opening Forms"/>
          <xsd:enumeration value="AFM Documents"/>
          <xsd:enumeration value="a) AML Handbook"/>
          <xsd:enumeration value="Amex Corporate Credit Cards"/>
          <xsd:enumeration value="Appointments"/>
          <xsd:enumeration value="Banking"/>
          <xsd:enumeration value="j) Best Execution"/>
          <xsd:enumeration value="Business Term Sheets"/>
          <xsd:enumeration value="Charge Cards"/>
          <xsd:enumeration value="Checklist"/>
          <xsd:enumeration value="g) Client Acceptance Committee"/>
          <xsd:enumeration value="Client Documentation"/>
          <xsd:enumeration value="Client Instruction Templates"/>
          <xsd:enumeration value="h) Compliance Manual"/>
          <xsd:enumeration value="i) Conflict of Interes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End User Services"/>
          <xsd:enumeration value="Facility Letters"/>
          <xsd:enumeration value="FAFC"/>
          <xsd:enumeration value="Fixed Deposit"/>
          <xsd:enumeration value="Funded FX"/>
          <xsd:enumeration value="c) GTS NCA/KYC"/>
          <xsd:enumeration value="General Information"/>
          <xsd:enumeration value="General Notices"/>
          <xsd:enumeration value="Guernsey Process Maps"/>
          <xsd:enumeration value="f) Important Compliance Policies"/>
          <xsd:enumeration value="Internal Forms"/>
          <xsd:enumeration value="Internal Process Guidelines"/>
          <xsd:enumeration value="IT Security Forms"/>
          <xsd:enumeration value="Key Ops"/>
          <xsd:enumeration value="Office Move Documents"/>
          <xsd:enumeration value="Org Charts"/>
          <xsd:enumeration value="Other Documents"/>
          <xsd:enumeration value="Policies &amp; Guidelines"/>
          <xsd:enumeration value="Presto"/>
          <xsd:enumeration value="On-Line Custody Reporting (Athene)"/>
          <xsd:enumeration value="Procedures"/>
          <xsd:enumeration value="Processes"/>
          <xsd:enumeration value="Products"/>
          <xsd:enumeration value="PWM &amp; CSD NCA/KYC Generic Documents"/>
          <xsd:enumeration value="b) AWM NCA/KYC"/>
          <xsd:enumeration value="QI Documents"/>
          <xsd:enumeration value="Security Interest Agreements"/>
          <xsd:enumeration value="Service Level Agreements"/>
          <xsd:enumeration value="Sharescheme"/>
          <xsd:enumeration value="Sharescheme Templates"/>
          <xsd:enumeration value="l) Staff Accounts"/>
          <xsd:enumeration value="m) Compliance Training Material"/>
          <xsd:enumeration value="Suitability Checks"/>
          <xsd:enumeration value="e) Suspicious Activity Reporting"/>
          <xsd:enumeration value="Systems"/>
          <xsd:enumeration value="k) Cardales Management Limited"/>
          <xsd:enumeration value="Tools"/>
          <xsd:enumeration value="Travel Documents &amp; Links"/>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Owner xmlns="762b6836-0ff7-4b3b-a85f-a4cef5983c99">Head of RST (FIM)</Owner>
    <Geographic_x0020_Applicability xmlns="762b6836-0ff7-4b3b-a85f-a4cef5983c99">
      <Value>Jersey</Value>
      <Value>Guernsey</Value>
    </Geographic_x0020_Applicability>
    <Last_x0020_Reviewed_x0020_Date xmlns="762b6836-0ff7-4b3b-a85f-a4cef5983c99">2014-08-18T23:00:00+00:00</Last_x0020_Reviewed_x0020_Date>
    <Client_x0020_Facing xmlns="762b6836-0ff7-4b3b-a85f-a4cef5983c99">true</Client_x0020_Facing>
    <Document_x0020_Visibility xmlns="762b6836-0ff7-4b3b-a85f-a4cef5983c99">Group</Document_x0020_Visibility>
    <Document_x0020_Type xmlns="762b6836-0ff7-4b3b-a85f-a4cef5983c99">Client Documentation</Document_x0020_Type>
    <Information_x0020_Classification xmlns="762b6836-0ff7-4b3b-a85f-a4cef5983c99">Public</Information_x0020_Classification>
    <Doc_x0020_ID xmlns="762b6836-0ff7-4b3b-a85f-a4cef5983c99">7136</Doc_x0020_ID>
    <Password_x0020_Required xmlns="762b6836-0ff7-4b3b-a85f-a4cef5983c99">Protect Form with password</Password_x0020_Required>
    <Sub_x0020_Category xmlns="762b6836-0ff7-4b3b-a85f-a4cef5983c99">Sharescheme</Sub_x0020_Category>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BC18-854D-42A6-91DA-8F387597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6836-0ff7-4b3b-a85f-a4cef5983c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A2DB4-6EE7-47CF-AC32-2F9E7193A338}">
  <ds:schemaRefs>
    <ds:schemaRef ds:uri="http://purl.org/dc/dcmitype/"/>
    <ds:schemaRef ds:uri="http://purl.org/dc/terms/"/>
    <ds:schemaRef ds:uri="762b6836-0ff7-4b3b-a85f-a4cef5983c99"/>
    <ds:schemaRef ds:uri="http://schemas.microsoft.com/sharepoint/v4"/>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9807F38-9FB7-4EB9-BC43-4C481A4F842D}">
  <ds:schemaRefs>
    <ds:schemaRef ds:uri="http://schemas.microsoft.com/sharepoint/v3/contenttype/forms"/>
  </ds:schemaRefs>
</ds:datastoreItem>
</file>

<file path=customXml/itemProps4.xml><?xml version="1.0" encoding="utf-8"?>
<ds:datastoreItem xmlns:ds="http://schemas.openxmlformats.org/officeDocument/2006/customXml" ds:itemID="{234C5293-BD1A-4A84-ACCF-64D03103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38C860A3.dotm</Template>
  <TotalTime>0</TotalTime>
  <Pages>18</Pages>
  <Words>10377</Words>
  <Characters>49395</Characters>
  <Application>Microsoft Office Word</Application>
  <DocSecurity>0</DocSecurity>
  <Lines>8232</Lines>
  <Paragraphs>4269</Paragraphs>
  <ScaleCrop>false</ScaleCrop>
  <HeadingPairs>
    <vt:vector size="2" baseType="variant">
      <vt:variant>
        <vt:lpstr>Title</vt:lpstr>
      </vt:variant>
      <vt:variant>
        <vt:i4>1</vt:i4>
      </vt:variant>
    </vt:vector>
  </HeadingPairs>
  <TitlesOfParts>
    <vt:vector size="1" baseType="lpstr">
      <vt:lpstr>Jersey Account Opening Form - Global Equity Plan</vt:lpstr>
    </vt:vector>
  </TitlesOfParts>
  <Company>Deutsche Bank</Company>
  <LinksUpToDate>false</LinksUpToDate>
  <CharactersWithSpaces>55503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Account Opening Form - Global Equity Plan</dc:title>
  <dc:creator>scanlau</dc:creator>
  <cp:keywords>Public</cp:keywords>
  <cp:lastModifiedBy>Kate LeBrun</cp:lastModifiedBy>
  <cp:revision>2</cp:revision>
  <cp:lastPrinted>2017-01-27T13:59:00Z</cp:lastPrinted>
  <dcterms:created xsi:type="dcterms:W3CDTF">2017-02-02T14:38:00Z</dcterms:created>
  <dcterms:modified xsi:type="dcterms:W3CDTF">2017-02-02T14:38:00Z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7d756ae9-6cda-4dfd-833d-c5a8672cd2a9</vt:lpwstr>
  </property>
  <property fmtid="{D5CDD505-2E9C-101B-9397-08002B2CF9AE}" pid="3" name="aliashDocumentMarking">
    <vt:lpwstr/>
  </property>
  <property fmtid="{D5CDD505-2E9C-101B-9397-08002B2CF9AE}" pid="4" name="Email">
    <vt:lpwstr>eve.maletdecarteret@db.com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2559545</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MaletdeCarteret, Eve</vt:lpwstr>
  </property>
  <property fmtid="{D5CDD505-2E9C-101B-9397-08002B2CF9AE}" pid="14" name="Country">
    <vt:lpwstr>Channel Islands</vt:lpwstr>
  </property>
  <property fmtid="{D5CDD505-2E9C-101B-9397-08002B2CF9AE}" pid="15" name="db.comClassification">
    <vt:lpwstr>Public</vt:lpwstr>
  </property>
</Properties>
</file>